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Layout w:type="fixed"/>
        <w:tblCellMar>
          <w:left w:w="0" w:type="dxa"/>
          <w:right w:w="0" w:type="dxa"/>
        </w:tblCellMar>
        <w:tblLook w:val="01E0" w:firstRow="1" w:lastRow="1" w:firstColumn="1" w:lastColumn="1" w:noHBand="0" w:noVBand="0"/>
        <w:tblDescription w:val="#LayoutTable"/>
      </w:tblPr>
      <w:tblGrid>
        <w:gridCol w:w="1708"/>
        <w:gridCol w:w="5663"/>
        <w:gridCol w:w="3402"/>
      </w:tblGrid>
      <w:tr w:rsidR="00240E4C" w:rsidRPr="00875FEB" w14:paraId="6C4F054E" w14:textId="77777777" w:rsidTr="00816AA0">
        <w:trPr>
          <w:trHeight w:hRule="exact" w:val="3572"/>
        </w:trPr>
        <w:tc>
          <w:tcPr>
            <w:tcW w:w="7371" w:type="dxa"/>
            <w:gridSpan w:val="2"/>
          </w:tcPr>
          <w:p w14:paraId="3692897F" w14:textId="00CC16D3" w:rsidR="00240E4C" w:rsidRPr="00875FEB" w:rsidRDefault="00B502D8" w:rsidP="003654CC">
            <w:r>
              <w:rPr>
                <w:rFonts w:ascii="Verdana" w:hAnsi="Verdana"/>
                <w:sz w:val="20"/>
                <w:szCs w:val="20"/>
              </w:rPr>
              <w:t xml:space="preserve">Ekstraordinært </w:t>
            </w:r>
            <w:r w:rsidR="00875FEB">
              <w:rPr>
                <w:rFonts w:ascii="Verdana" w:hAnsi="Verdana"/>
                <w:sz w:val="20"/>
                <w:szCs w:val="20"/>
              </w:rPr>
              <w:t>LSU møde</w:t>
            </w:r>
            <w:r w:rsidR="00875FEB">
              <w:rPr>
                <w:rFonts w:ascii="Verdana" w:hAnsi="Verdana"/>
                <w:sz w:val="20"/>
                <w:szCs w:val="20"/>
              </w:rPr>
              <w:t xml:space="preserve"> </w:t>
            </w:r>
            <w:r w:rsidR="00875FEB">
              <w:rPr>
                <w:rFonts w:ascii="Verdana" w:hAnsi="Verdana"/>
                <w:sz w:val="20"/>
                <w:szCs w:val="20"/>
              </w:rPr>
              <w:t>om implementeringen af budget i balance</w:t>
            </w:r>
          </w:p>
        </w:tc>
        <w:tc>
          <w:tcPr>
            <w:tcW w:w="3402" w:type="dxa"/>
            <w:tcMar>
              <w:left w:w="482" w:type="dxa"/>
            </w:tcMar>
          </w:tcPr>
          <w:p w14:paraId="2EB18BDA" w14:textId="77777777" w:rsidR="00240E4C" w:rsidRPr="00875FEB" w:rsidRDefault="00240E4C" w:rsidP="003654CC"/>
        </w:tc>
      </w:tr>
      <w:tr w:rsidR="00240E4C" w:rsidRPr="00875FEB" w14:paraId="265E8B18" w14:textId="77777777" w:rsidTr="006C3853">
        <w:trPr>
          <w:trHeight w:val="587"/>
        </w:trPr>
        <w:tc>
          <w:tcPr>
            <w:tcW w:w="7371" w:type="dxa"/>
            <w:gridSpan w:val="2"/>
          </w:tcPr>
          <w:p w14:paraId="2E8B7CBF" w14:textId="77777777" w:rsidR="00240E4C" w:rsidRPr="00875FEB" w:rsidRDefault="00875FEB" w:rsidP="00E144F2">
            <w:pPr>
              <w:pStyle w:val="Dokumenttype"/>
            </w:pPr>
            <w:bookmarkStart w:id="0" w:name="SD_LAN_Referat"/>
            <w:r w:rsidRPr="00875FEB">
              <w:t>Mødereferat</w:t>
            </w:r>
            <w:bookmarkEnd w:id="0"/>
          </w:p>
        </w:tc>
        <w:tc>
          <w:tcPr>
            <w:tcW w:w="3402" w:type="dxa"/>
            <w:tcMar>
              <w:left w:w="482" w:type="dxa"/>
            </w:tcMar>
          </w:tcPr>
          <w:p w14:paraId="383D6528" w14:textId="343AD49B" w:rsidR="00240E4C" w:rsidRPr="00875FEB" w:rsidRDefault="00875FEB" w:rsidP="006C3853">
            <w:pPr>
              <w:pStyle w:val="Dokument-Dato"/>
            </w:pPr>
            <w:bookmarkStart w:id="1" w:name="SD_FLD_DocumentDate"/>
            <w:r>
              <w:t>9. februar 2022</w:t>
            </w:r>
            <w:bookmarkEnd w:id="1"/>
          </w:p>
        </w:tc>
      </w:tr>
      <w:tr w:rsidR="00C836AD" w:rsidRPr="00875FEB" w14:paraId="589B07BF" w14:textId="77777777" w:rsidTr="006C3853">
        <w:trPr>
          <w:trHeight w:val="615"/>
        </w:trPr>
        <w:tc>
          <w:tcPr>
            <w:tcW w:w="1708" w:type="dxa"/>
          </w:tcPr>
          <w:p w14:paraId="140AF036" w14:textId="77777777" w:rsidR="00C836AD" w:rsidRPr="00875FEB" w:rsidRDefault="00875FEB" w:rsidP="00C836AD">
            <w:pPr>
              <w:pStyle w:val="Label"/>
            </w:pPr>
            <w:bookmarkStart w:id="2" w:name="SD_LAN_Forum"/>
            <w:r w:rsidRPr="00875FEB">
              <w:t>Forum</w:t>
            </w:r>
            <w:bookmarkEnd w:id="2"/>
          </w:p>
        </w:tc>
        <w:tc>
          <w:tcPr>
            <w:tcW w:w="5663" w:type="dxa"/>
          </w:tcPr>
          <w:p w14:paraId="02AE0EF4" w14:textId="3094433E" w:rsidR="00C836AD" w:rsidRPr="00875FEB" w:rsidRDefault="00B502D8" w:rsidP="00C836AD">
            <w:r>
              <w:rPr>
                <w:rFonts w:ascii="Verdana" w:hAnsi="Verdana"/>
                <w:sz w:val="20"/>
                <w:szCs w:val="20"/>
              </w:rPr>
              <w:t xml:space="preserve">Ekstraordinært </w:t>
            </w:r>
            <w:r w:rsidR="00D90A9C">
              <w:rPr>
                <w:rFonts w:ascii="Verdana" w:hAnsi="Verdana"/>
                <w:sz w:val="20"/>
                <w:szCs w:val="20"/>
              </w:rPr>
              <w:t>LSU møde om implementeringen af budget i balance</w:t>
            </w:r>
          </w:p>
        </w:tc>
        <w:tc>
          <w:tcPr>
            <w:tcW w:w="3402" w:type="dxa"/>
            <w:tcMar>
              <w:left w:w="482" w:type="dxa"/>
            </w:tcMar>
          </w:tcPr>
          <w:p w14:paraId="6A80571E" w14:textId="77777777" w:rsidR="00C836AD" w:rsidRPr="00875FEB" w:rsidRDefault="00C836AD" w:rsidP="00F4681A">
            <w:pPr>
              <w:pStyle w:val="Label"/>
            </w:pPr>
          </w:p>
        </w:tc>
      </w:tr>
      <w:tr w:rsidR="00C836AD" w:rsidRPr="00875FEB" w14:paraId="3B4B24C5" w14:textId="77777777" w:rsidTr="006C3853">
        <w:trPr>
          <w:trHeight w:val="590"/>
        </w:trPr>
        <w:tc>
          <w:tcPr>
            <w:tcW w:w="1708" w:type="dxa"/>
          </w:tcPr>
          <w:p w14:paraId="4E84FFCE" w14:textId="77777777" w:rsidR="00C836AD" w:rsidRPr="00875FEB" w:rsidRDefault="00875FEB" w:rsidP="00C836AD">
            <w:pPr>
              <w:pStyle w:val="Label"/>
            </w:pPr>
            <w:bookmarkStart w:id="3" w:name="SD_LAN_MoedeAfholdt"/>
            <w:r w:rsidRPr="00875FEB">
              <w:t>Møde afholdt</w:t>
            </w:r>
            <w:bookmarkEnd w:id="3"/>
          </w:p>
        </w:tc>
        <w:tc>
          <w:tcPr>
            <w:tcW w:w="5663" w:type="dxa"/>
          </w:tcPr>
          <w:p w14:paraId="5F565E5F" w14:textId="61A72799" w:rsidR="00C836AD" w:rsidRPr="00875FEB" w:rsidRDefault="00D90A9C" w:rsidP="00C836AD">
            <w:r>
              <w:t>9. februar 2022</w:t>
            </w:r>
            <w:r w:rsidR="00B502D8">
              <w:t xml:space="preserve"> 10:30-12:00</w:t>
            </w:r>
          </w:p>
        </w:tc>
        <w:tc>
          <w:tcPr>
            <w:tcW w:w="3402" w:type="dxa"/>
            <w:tcMar>
              <w:left w:w="482" w:type="dxa"/>
            </w:tcMar>
          </w:tcPr>
          <w:p w14:paraId="0F6F48DE" w14:textId="77777777" w:rsidR="00C836AD" w:rsidRPr="00875FEB" w:rsidRDefault="00C836AD" w:rsidP="00F4681A">
            <w:pPr>
              <w:pStyle w:val="Label"/>
            </w:pPr>
          </w:p>
        </w:tc>
      </w:tr>
      <w:tr w:rsidR="00FF338C" w:rsidRPr="00875FEB" w14:paraId="718A91B3" w14:textId="77777777" w:rsidTr="006C3853">
        <w:trPr>
          <w:trHeight w:val="590"/>
        </w:trPr>
        <w:tc>
          <w:tcPr>
            <w:tcW w:w="1708" w:type="dxa"/>
          </w:tcPr>
          <w:p w14:paraId="4CCE7547" w14:textId="77777777" w:rsidR="00FF338C" w:rsidRPr="00875FEB" w:rsidRDefault="00875FEB" w:rsidP="00C836AD">
            <w:pPr>
              <w:pStyle w:val="Label"/>
            </w:pPr>
            <w:bookmarkStart w:id="4" w:name="SD_LAN_Sted"/>
            <w:r w:rsidRPr="00875FEB">
              <w:t>Sted</w:t>
            </w:r>
            <w:bookmarkEnd w:id="4"/>
          </w:p>
        </w:tc>
        <w:tc>
          <w:tcPr>
            <w:tcW w:w="5663" w:type="dxa"/>
          </w:tcPr>
          <w:p w14:paraId="27760B39" w14:textId="64A6FC03" w:rsidR="00FF338C" w:rsidRPr="00875FEB" w:rsidRDefault="00D90A9C" w:rsidP="00C836AD">
            <w:r>
              <w:t>16.2.55</w:t>
            </w:r>
            <w:r w:rsidR="00B502D8">
              <w:t>A</w:t>
            </w:r>
          </w:p>
        </w:tc>
        <w:tc>
          <w:tcPr>
            <w:tcW w:w="3402" w:type="dxa"/>
            <w:tcMar>
              <w:left w:w="482" w:type="dxa"/>
            </w:tcMar>
          </w:tcPr>
          <w:p w14:paraId="769948CB" w14:textId="77777777" w:rsidR="00FF338C" w:rsidRPr="00875FEB" w:rsidRDefault="00FF338C" w:rsidP="00F4681A">
            <w:pPr>
              <w:pStyle w:val="Label"/>
            </w:pPr>
          </w:p>
        </w:tc>
      </w:tr>
      <w:tr w:rsidR="008D7654" w:rsidRPr="00875FEB" w14:paraId="7E9A3A0D" w14:textId="77777777" w:rsidTr="006C3853">
        <w:trPr>
          <w:trHeight w:val="251"/>
        </w:trPr>
        <w:tc>
          <w:tcPr>
            <w:tcW w:w="1708" w:type="dxa"/>
          </w:tcPr>
          <w:p w14:paraId="6C0466E7" w14:textId="77777777" w:rsidR="008D7654" w:rsidRPr="00875FEB" w:rsidRDefault="00875FEB" w:rsidP="00C836AD">
            <w:pPr>
              <w:pStyle w:val="Label"/>
            </w:pPr>
            <w:bookmarkStart w:id="5" w:name="SD_LAN_Referent"/>
            <w:r w:rsidRPr="00875FEB">
              <w:t>Referent</w:t>
            </w:r>
            <w:bookmarkEnd w:id="5"/>
          </w:p>
        </w:tc>
        <w:tc>
          <w:tcPr>
            <w:tcW w:w="5663" w:type="dxa"/>
          </w:tcPr>
          <w:p w14:paraId="7FEC94E4" w14:textId="33035A35" w:rsidR="008D7654" w:rsidRPr="00875FEB" w:rsidRDefault="00D90A9C" w:rsidP="00C836AD">
            <w:r>
              <w:t>Jan Andersen</w:t>
            </w:r>
          </w:p>
        </w:tc>
        <w:tc>
          <w:tcPr>
            <w:tcW w:w="3402" w:type="dxa"/>
            <w:tcMar>
              <w:left w:w="482" w:type="dxa"/>
            </w:tcMar>
          </w:tcPr>
          <w:p w14:paraId="3218DB1A" w14:textId="77777777" w:rsidR="008D7654" w:rsidRPr="00875FEB" w:rsidRDefault="008D7654" w:rsidP="00F4681A">
            <w:pPr>
              <w:pStyle w:val="Label"/>
            </w:pPr>
          </w:p>
        </w:tc>
      </w:tr>
    </w:tbl>
    <w:p w14:paraId="7DB1FB1B" w14:textId="77777777" w:rsidR="00142AFD" w:rsidRPr="00875FEB" w:rsidRDefault="00875FEB" w:rsidP="00142AFD">
      <w:pPr>
        <w:pStyle w:val="Dokumentafsnit"/>
      </w:pPr>
      <w:bookmarkStart w:id="6" w:name="SD_LAN_TilStede"/>
      <w:r w:rsidRPr="00875FEB">
        <w:t>Til stede</w:t>
      </w:r>
      <w:bookmarkEnd w:id="6"/>
    </w:p>
    <w:p w14:paraId="2FFB3AB6" w14:textId="0F501CE0" w:rsidR="00DB04FE" w:rsidRDefault="00D90A9C" w:rsidP="0074271C">
      <w:pPr>
        <w:pStyle w:val="Brdtekst"/>
      </w:pPr>
      <w:r>
        <w:t>Benedikte Brincker</w:t>
      </w:r>
    </w:p>
    <w:p w14:paraId="0F706B4F" w14:textId="3F12C0AB" w:rsidR="00D90A9C" w:rsidRDefault="00D90A9C" w:rsidP="0074271C">
      <w:pPr>
        <w:pStyle w:val="Brdtekst"/>
      </w:pPr>
      <w:r>
        <w:t>Hilda Rømer Christensen</w:t>
      </w:r>
    </w:p>
    <w:p w14:paraId="14C846A6" w14:textId="1ABCA021" w:rsidR="00D90A9C" w:rsidRDefault="00D90A9C" w:rsidP="0074271C">
      <w:pPr>
        <w:pStyle w:val="Brdtekst"/>
      </w:pPr>
      <w:r>
        <w:t>Poul Poder</w:t>
      </w:r>
    </w:p>
    <w:p w14:paraId="5157DA85" w14:textId="6A48CB90" w:rsidR="0056021A" w:rsidRDefault="0056021A" w:rsidP="0074271C">
      <w:pPr>
        <w:pStyle w:val="Brdtekst"/>
      </w:pPr>
      <w:r>
        <w:t>Morten Wendler Jørgensen via Zoom</w:t>
      </w:r>
    </w:p>
    <w:p w14:paraId="2AC84992" w14:textId="63F90651" w:rsidR="00D90A9C" w:rsidRDefault="00D90A9C" w:rsidP="0074271C">
      <w:pPr>
        <w:pStyle w:val="Brdtekst"/>
      </w:pPr>
      <w:r>
        <w:t>Lene El Mongy</w:t>
      </w:r>
    </w:p>
    <w:p w14:paraId="63744770" w14:textId="56172114" w:rsidR="00D90A9C" w:rsidRPr="00D90A9C" w:rsidRDefault="00D90A9C" w:rsidP="0074271C">
      <w:pPr>
        <w:pStyle w:val="Brdtekst"/>
        <w:rPr>
          <w:b/>
          <w:bCs/>
        </w:rPr>
      </w:pPr>
      <w:r w:rsidRPr="00D90A9C">
        <w:rPr>
          <w:b/>
          <w:bCs/>
        </w:rPr>
        <w:t>Afbud</w:t>
      </w:r>
    </w:p>
    <w:p w14:paraId="505CE7C9" w14:textId="3137E8DA" w:rsidR="00D90A9C" w:rsidRPr="00875FEB" w:rsidRDefault="00D90A9C" w:rsidP="0074271C">
      <w:pPr>
        <w:pStyle w:val="Brdtekst"/>
      </w:pPr>
      <w:r>
        <w:t>Jakob Johan Demant</w:t>
      </w:r>
    </w:p>
    <w:p w14:paraId="5408345A" w14:textId="77777777" w:rsidR="00142AFD" w:rsidRPr="00875FEB" w:rsidRDefault="00875FEB" w:rsidP="00142AFD">
      <w:pPr>
        <w:pStyle w:val="Dokumentafsnit"/>
      </w:pPr>
      <w:bookmarkStart w:id="7" w:name="SD_LAN_Dagsorden"/>
      <w:r w:rsidRPr="00875FEB">
        <w:t>Dagsorden</w:t>
      </w:r>
      <w:bookmarkEnd w:id="7"/>
    </w:p>
    <w:p w14:paraId="274D2C81" w14:textId="77777777" w:rsidR="00D90A9C" w:rsidRDefault="00D90A9C" w:rsidP="00D90A9C">
      <w:pPr>
        <w:pStyle w:val="Listeafsnit"/>
        <w:numPr>
          <w:ilvl w:val="0"/>
          <w:numId w:val="28"/>
        </w:numPr>
        <w:spacing w:after="200" w:line="276" w:lineRule="auto"/>
        <w:rPr>
          <w:b/>
        </w:rPr>
      </w:pPr>
      <w:r>
        <w:rPr>
          <w:b/>
        </w:rPr>
        <w:t>Godkendelse af dagsorden</w:t>
      </w:r>
      <w:r>
        <w:rPr>
          <w:b/>
        </w:rPr>
        <w:br/>
      </w:r>
    </w:p>
    <w:p w14:paraId="56B1236F" w14:textId="77777777" w:rsidR="00D90A9C" w:rsidRPr="000D4C16" w:rsidRDefault="00D90A9C" w:rsidP="00D90A9C">
      <w:pPr>
        <w:pStyle w:val="Listeafsnit"/>
        <w:numPr>
          <w:ilvl w:val="0"/>
          <w:numId w:val="28"/>
        </w:numPr>
        <w:spacing w:after="200" w:line="276" w:lineRule="auto"/>
        <w:rPr>
          <w:b/>
        </w:rPr>
      </w:pPr>
      <w:r w:rsidRPr="000D4C16">
        <w:rPr>
          <w:b/>
        </w:rPr>
        <w:t>Implementering af Budget i Balance, herunder</w:t>
      </w:r>
      <w:r>
        <w:rPr>
          <w:b/>
        </w:rPr>
        <w:br/>
      </w:r>
    </w:p>
    <w:p w14:paraId="64A9399B" w14:textId="77777777" w:rsidR="00D90A9C" w:rsidRPr="000D4C16" w:rsidRDefault="00D90A9C" w:rsidP="00D90A9C">
      <w:pPr>
        <w:pStyle w:val="Listeafsnit"/>
        <w:rPr>
          <w:b/>
        </w:rPr>
      </w:pPr>
      <w:r>
        <w:rPr>
          <w:b/>
        </w:rPr>
        <w:t>A</w:t>
      </w:r>
      <w:r w:rsidRPr="000D4C16">
        <w:rPr>
          <w:b/>
        </w:rPr>
        <w:t>. Orientering om ledelsens beslutning om implementering af Budget i</w:t>
      </w:r>
    </w:p>
    <w:p w14:paraId="4B13D8CF" w14:textId="77777777" w:rsidR="00D90A9C" w:rsidRPr="000D4C16" w:rsidRDefault="00D90A9C" w:rsidP="00D90A9C">
      <w:pPr>
        <w:pStyle w:val="Listeafsnit"/>
        <w:rPr>
          <w:b/>
        </w:rPr>
      </w:pPr>
      <w:r w:rsidRPr="000D4C16">
        <w:rPr>
          <w:b/>
        </w:rPr>
        <w:t xml:space="preserve">Balance (Bilag </w:t>
      </w:r>
      <w:r>
        <w:rPr>
          <w:b/>
        </w:rPr>
        <w:t>2.</w:t>
      </w:r>
      <w:r w:rsidRPr="000D4C16">
        <w:rPr>
          <w:b/>
        </w:rPr>
        <w:t xml:space="preserve">0 og bilag </w:t>
      </w:r>
      <w:r>
        <w:rPr>
          <w:b/>
        </w:rPr>
        <w:t>2.</w:t>
      </w:r>
      <w:r w:rsidRPr="000D4C16">
        <w:rPr>
          <w:b/>
        </w:rPr>
        <w:t>1)</w:t>
      </w:r>
    </w:p>
    <w:p w14:paraId="53714D72" w14:textId="2CE90E18" w:rsidR="00D90A9C" w:rsidRDefault="00D90A9C" w:rsidP="00D90A9C">
      <w:pPr>
        <w:pStyle w:val="Listeafsnit"/>
        <w:rPr>
          <w:b/>
        </w:rPr>
      </w:pPr>
      <w:r>
        <w:rPr>
          <w:b/>
        </w:rPr>
        <w:t>B</w:t>
      </w:r>
      <w:r w:rsidRPr="000D4C16">
        <w:rPr>
          <w:b/>
        </w:rPr>
        <w:t xml:space="preserve">. </w:t>
      </w:r>
      <w:r>
        <w:rPr>
          <w:b/>
        </w:rPr>
        <w:t xml:space="preserve">Orientering om foreløbig </w:t>
      </w:r>
      <w:r w:rsidRPr="000D4C16">
        <w:rPr>
          <w:b/>
        </w:rPr>
        <w:t xml:space="preserve">tidsplan for tilpasningsrunde </w:t>
      </w:r>
      <w:r w:rsidRPr="000150EE">
        <w:rPr>
          <w:bCs/>
          <w:i/>
          <w:iCs/>
        </w:rPr>
        <w:t xml:space="preserve">– tidsplanen </w:t>
      </w:r>
      <w:r w:rsidR="006F6FCB">
        <w:rPr>
          <w:bCs/>
          <w:i/>
          <w:iCs/>
        </w:rPr>
        <w:t>blev</w:t>
      </w:r>
      <w:r w:rsidRPr="000150EE">
        <w:rPr>
          <w:bCs/>
          <w:i/>
          <w:iCs/>
        </w:rPr>
        <w:t xml:space="preserve"> endeligt godkend</w:t>
      </w:r>
      <w:r w:rsidR="006F6FCB">
        <w:rPr>
          <w:bCs/>
          <w:i/>
          <w:iCs/>
        </w:rPr>
        <w:t>t</w:t>
      </w:r>
      <w:r w:rsidRPr="000150EE">
        <w:rPr>
          <w:bCs/>
          <w:i/>
          <w:iCs/>
        </w:rPr>
        <w:t xml:space="preserve"> på FSU-møde den 8. februar </w:t>
      </w:r>
      <w:r w:rsidRPr="000D4C16">
        <w:rPr>
          <w:b/>
        </w:rPr>
        <w:lastRenderedPageBreak/>
        <w:t xml:space="preserve">(Bilag </w:t>
      </w:r>
      <w:r>
        <w:rPr>
          <w:b/>
        </w:rPr>
        <w:t>2.</w:t>
      </w:r>
      <w:r w:rsidRPr="000D4C16">
        <w:rPr>
          <w:b/>
        </w:rPr>
        <w:t>5)</w:t>
      </w:r>
      <w:r>
        <w:rPr>
          <w:b/>
        </w:rPr>
        <w:br/>
      </w:r>
    </w:p>
    <w:p w14:paraId="3CB4FCDC" w14:textId="441B19F9" w:rsidR="00D90A9C" w:rsidRPr="00425943" w:rsidRDefault="00D90A9C" w:rsidP="00D90A9C">
      <w:pPr>
        <w:pStyle w:val="Listeafsnit"/>
        <w:rPr>
          <w:iCs/>
        </w:rPr>
      </w:pPr>
      <w:r w:rsidRPr="00425943">
        <w:rPr>
          <w:bCs/>
          <w:u w:val="single"/>
        </w:rPr>
        <w:t>Bilag</w:t>
      </w:r>
      <w:r>
        <w:rPr>
          <w:b/>
        </w:rPr>
        <w:t>:</w:t>
      </w:r>
      <w:r>
        <w:rPr>
          <w:b/>
        </w:rPr>
        <w:br/>
      </w:r>
      <w:r w:rsidRPr="00425943">
        <w:rPr>
          <w:iCs/>
        </w:rPr>
        <w:t>Bilag 2.0: Sagsnotat – Beslutning vedr. implementering af Budget i Balance</w:t>
      </w:r>
    </w:p>
    <w:p w14:paraId="065553B9" w14:textId="77777777" w:rsidR="00D90A9C" w:rsidRPr="00425943" w:rsidRDefault="00D90A9C" w:rsidP="00D90A9C">
      <w:pPr>
        <w:pStyle w:val="Listeafsnit"/>
        <w:rPr>
          <w:iCs/>
        </w:rPr>
      </w:pPr>
      <w:r w:rsidRPr="00425943">
        <w:rPr>
          <w:iCs/>
        </w:rPr>
        <w:t>Bilag 2.1: Ledelsesgrundlag for besparelserne</w:t>
      </w:r>
    </w:p>
    <w:p w14:paraId="1279A4D8" w14:textId="77777777" w:rsidR="00D90A9C" w:rsidRPr="00425943" w:rsidRDefault="00D90A9C" w:rsidP="00D90A9C">
      <w:pPr>
        <w:pStyle w:val="Listeafsnit"/>
        <w:rPr>
          <w:iCs/>
        </w:rPr>
      </w:pPr>
      <w:r w:rsidRPr="00425943">
        <w:rPr>
          <w:iCs/>
        </w:rPr>
        <w:t>Bilag 2.2: Høringsopsamling – høring vedr. implementering af Budget i</w:t>
      </w:r>
    </w:p>
    <w:p w14:paraId="5FB5B4A1" w14:textId="77777777" w:rsidR="00D90A9C" w:rsidRPr="00425943" w:rsidRDefault="00D90A9C" w:rsidP="00D90A9C">
      <w:pPr>
        <w:pStyle w:val="Listeafsnit"/>
        <w:rPr>
          <w:iCs/>
        </w:rPr>
      </w:pPr>
      <w:r w:rsidRPr="00425943">
        <w:rPr>
          <w:iCs/>
        </w:rPr>
        <w:t>Balance</w:t>
      </w:r>
    </w:p>
    <w:p w14:paraId="58DF6D3D" w14:textId="77777777" w:rsidR="00D90A9C" w:rsidRPr="00425943" w:rsidRDefault="00D90A9C" w:rsidP="00D90A9C">
      <w:pPr>
        <w:pStyle w:val="Listeafsnit"/>
        <w:rPr>
          <w:iCs/>
        </w:rPr>
      </w:pPr>
      <w:r w:rsidRPr="00425943">
        <w:rPr>
          <w:iCs/>
        </w:rPr>
        <w:t>Bilag 2.2A: Oversigt over høringsfasen</w:t>
      </w:r>
    </w:p>
    <w:p w14:paraId="0E6E9474" w14:textId="77777777" w:rsidR="00D90A9C" w:rsidRPr="00425943" w:rsidRDefault="00D90A9C" w:rsidP="00D90A9C">
      <w:pPr>
        <w:pStyle w:val="Listeafsnit"/>
        <w:rPr>
          <w:iCs/>
        </w:rPr>
      </w:pPr>
      <w:r w:rsidRPr="00425943">
        <w:rPr>
          <w:iCs/>
        </w:rPr>
        <w:t>Bilag 2.2B: Oversigt over studenterinddragelse i Budget i Balance</w:t>
      </w:r>
    </w:p>
    <w:p w14:paraId="4341F112" w14:textId="77777777" w:rsidR="00D90A9C" w:rsidRPr="00425943" w:rsidRDefault="00D90A9C" w:rsidP="00D90A9C">
      <w:pPr>
        <w:pStyle w:val="Listeafsnit"/>
        <w:rPr>
          <w:iCs/>
        </w:rPr>
      </w:pPr>
      <w:r w:rsidRPr="00425943">
        <w:rPr>
          <w:iCs/>
        </w:rPr>
        <w:t>Bilag 2.3A-2.3E: Referater fra høringsmøder</w:t>
      </w:r>
    </w:p>
    <w:p w14:paraId="53CA0B97" w14:textId="77777777" w:rsidR="00D90A9C" w:rsidRPr="00425943" w:rsidRDefault="00D90A9C" w:rsidP="00D90A9C">
      <w:pPr>
        <w:pStyle w:val="Listeafsnit"/>
        <w:rPr>
          <w:iCs/>
        </w:rPr>
      </w:pPr>
      <w:r w:rsidRPr="00425943">
        <w:rPr>
          <w:iCs/>
        </w:rPr>
        <w:t>Bilag 2.4A-2.4M: Høringssvar</w:t>
      </w:r>
    </w:p>
    <w:p w14:paraId="092B87B6" w14:textId="77777777" w:rsidR="00D90A9C" w:rsidRPr="00425943" w:rsidRDefault="00D90A9C" w:rsidP="00D90A9C">
      <w:pPr>
        <w:pStyle w:val="Listeafsnit"/>
        <w:rPr>
          <w:i/>
        </w:rPr>
      </w:pPr>
      <w:r w:rsidRPr="00425943">
        <w:rPr>
          <w:iCs/>
        </w:rPr>
        <w:t xml:space="preserve">Bilag 2.5: Udkast til Tids- og procesplan for tilpasningerne </w:t>
      </w:r>
      <w:r w:rsidRPr="00425943">
        <w:rPr>
          <w:i/>
        </w:rPr>
        <w:t>– skal endeligt godkendes på FSU-møde den 8. februar 202</w:t>
      </w:r>
      <w:r>
        <w:rPr>
          <w:i/>
        </w:rPr>
        <w:t>2</w:t>
      </w:r>
    </w:p>
    <w:p w14:paraId="6601FB26" w14:textId="77777777" w:rsidR="00D90A9C" w:rsidRPr="00425943" w:rsidRDefault="00D90A9C" w:rsidP="00D90A9C">
      <w:pPr>
        <w:pStyle w:val="Listeafsnit"/>
        <w:rPr>
          <w:iCs/>
        </w:rPr>
      </w:pPr>
      <w:r w:rsidRPr="00425943">
        <w:rPr>
          <w:iCs/>
        </w:rPr>
        <w:t xml:space="preserve">Bilag 2.6: LINK </w:t>
      </w:r>
      <w:hyperlink r:id="rId7" w:history="1">
        <w:r w:rsidRPr="00425943">
          <w:rPr>
            <w:rStyle w:val="Hyperlink"/>
            <w:iCs/>
          </w:rPr>
          <w:t>Retningslinjer for uansøgt afsked begrundet i institutionens forhold</w:t>
        </w:r>
      </w:hyperlink>
    </w:p>
    <w:p w14:paraId="750CDD2F" w14:textId="77777777" w:rsidR="00D90A9C" w:rsidRPr="000D4C16" w:rsidRDefault="00D90A9C" w:rsidP="00D90A9C">
      <w:pPr>
        <w:pStyle w:val="Opstilling-talellerbogst"/>
        <w:numPr>
          <w:ilvl w:val="0"/>
          <w:numId w:val="28"/>
        </w:numPr>
        <w:spacing w:after="200" w:line="276" w:lineRule="auto"/>
        <w:rPr>
          <w:b/>
        </w:rPr>
      </w:pPr>
      <w:r w:rsidRPr="000D4C16">
        <w:rPr>
          <w:b/>
        </w:rPr>
        <w:t>Orientering om afværgefasen på fakultetet, herunder frivillig fratrædelse samt orientering om SAMF generelle kriterier for</w:t>
      </w:r>
      <w:r>
        <w:rPr>
          <w:b/>
        </w:rPr>
        <w:t xml:space="preserve"> </w:t>
      </w:r>
      <w:r w:rsidRPr="000D4C16">
        <w:rPr>
          <w:b/>
        </w:rPr>
        <w:t>udvælgelse af medarbejdere, der indstilles til afskedigelser</w:t>
      </w:r>
    </w:p>
    <w:p w14:paraId="098E41FF" w14:textId="11460CE7" w:rsidR="00D90A9C" w:rsidRDefault="00D90A9C" w:rsidP="00D90A9C">
      <w:pPr>
        <w:pStyle w:val="Opstilling-talellerbogst"/>
        <w:numPr>
          <w:ilvl w:val="0"/>
          <w:numId w:val="0"/>
        </w:numPr>
        <w:ind w:left="720"/>
        <w:rPr>
          <w:bCs/>
        </w:rPr>
      </w:pPr>
      <w:r w:rsidRPr="00425943">
        <w:rPr>
          <w:bCs/>
          <w:u w:val="single"/>
        </w:rPr>
        <w:t>Bilag</w:t>
      </w:r>
      <w:r>
        <w:rPr>
          <w:b/>
        </w:rPr>
        <w:t>:</w:t>
      </w:r>
    </w:p>
    <w:p w14:paraId="31869919" w14:textId="77777777" w:rsidR="00D90A9C" w:rsidRPr="000D4C16" w:rsidRDefault="00D90A9C" w:rsidP="00D90A9C">
      <w:pPr>
        <w:pStyle w:val="Opstilling-talellerbogst"/>
        <w:numPr>
          <w:ilvl w:val="0"/>
          <w:numId w:val="0"/>
        </w:numPr>
        <w:ind w:left="720"/>
        <w:rPr>
          <w:bCs/>
        </w:rPr>
      </w:pPr>
      <w:r w:rsidRPr="000D4C16">
        <w:rPr>
          <w:bCs/>
        </w:rPr>
        <w:t xml:space="preserve">Bilag </w:t>
      </w:r>
      <w:r>
        <w:rPr>
          <w:bCs/>
        </w:rPr>
        <w:t>3.</w:t>
      </w:r>
      <w:r w:rsidRPr="000D4C16">
        <w:rPr>
          <w:bCs/>
        </w:rPr>
        <w:t>1</w:t>
      </w:r>
      <w:r>
        <w:rPr>
          <w:bCs/>
        </w:rPr>
        <w:t>:</w:t>
      </w:r>
      <w:r w:rsidRPr="000D4C16">
        <w:rPr>
          <w:bCs/>
        </w:rPr>
        <w:t xml:space="preserve"> Oversigt over overordnede afværgeforanstaltninger</w:t>
      </w:r>
    </w:p>
    <w:p w14:paraId="13AC162C" w14:textId="77777777" w:rsidR="00D90A9C" w:rsidRPr="000D4C16" w:rsidRDefault="00D90A9C" w:rsidP="00D90A9C">
      <w:pPr>
        <w:pStyle w:val="Opstilling-talellerbogst"/>
        <w:numPr>
          <w:ilvl w:val="0"/>
          <w:numId w:val="0"/>
        </w:numPr>
        <w:ind w:left="720"/>
        <w:rPr>
          <w:bCs/>
        </w:rPr>
      </w:pPr>
      <w:r>
        <w:rPr>
          <w:bCs/>
        </w:rPr>
        <w:t>B</w:t>
      </w:r>
      <w:r w:rsidRPr="000D4C16">
        <w:rPr>
          <w:bCs/>
        </w:rPr>
        <w:t xml:space="preserve">ilag </w:t>
      </w:r>
      <w:r>
        <w:rPr>
          <w:bCs/>
        </w:rPr>
        <w:t>3.</w:t>
      </w:r>
      <w:r w:rsidRPr="000D4C16">
        <w:rPr>
          <w:bCs/>
        </w:rPr>
        <w:t>2</w:t>
      </w:r>
      <w:r>
        <w:rPr>
          <w:bCs/>
        </w:rPr>
        <w:t>:</w:t>
      </w:r>
      <w:r w:rsidRPr="000D4C16">
        <w:rPr>
          <w:bCs/>
        </w:rPr>
        <w:t xml:space="preserve"> Katalog med udvælgelsesprocedure og kriterier i forbindelse med</w:t>
      </w:r>
      <w:r>
        <w:rPr>
          <w:bCs/>
        </w:rPr>
        <w:t xml:space="preserve"> </w:t>
      </w:r>
      <w:r w:rsidRPr="000D4C16">
        <w:rPr>
          <w:bCs/>
        </w:rPr>
        <w:t>gennemførelse af varige lønbesparelser</w:t>
      </w:r>
    </w:p>
    <w:p w14:paraId="4BDB5167" w14:textId="77777777" w:rsidR="00D90A9C" w:rsidRPr="000D4C16" w:rsidRDefault="00D90A9C" w:rsidP="00D90A9C">
      <w:pPr>
        <w:pStyle w:val="Opstilling-talellerbogst"/>
        <w:numPr>
          <w:ilvl w:val="0"/>
          <w:numId w:val="0"/>
        </w:numPr>
        <w:ind w:left="720"/>
        <w:rPr>
          <w:bCs/>
        </w:rPr>
      </w:pPr>
      <w:r w:rsidRPr="000D4C16">
        <w:rPr>
          <w:bCs/>
        </w:rPr>
        <w:t xml:space="preserve">Bilag </w:t>
      </w:r>
      <w:r>
        <w:rPr>
          <w:bCs/>
        </w:rPr>
        <w:t>3.</w:t>
      </w:r>
      <w:r w:rsidRPr="000D4C16">
        <w:rPr>
          <w:bCs/>
        </w:rPr>
        <w:t>3</w:t>
      </w:r>
      <w:r>
        <w:rPr>
          <w:bCs/>
        </w:rPr>
        <w:t>:</w:t>
      </w:r>
      <w:r w:rsidRPr="000D4C16">
        <w:rPr>
          <w:bCs/>
        </w:rPr>
        <w:t xml:space="preserve"> SAMF-rammeaftale for indgåelse af frivillige fratrædelsesaftaler</w:t>
      </w:r>
    </w:p>
    <w:p w14:paraId="37CEB7D5" w14:textId="77777777" w:rsidR="00D90A9C" w:rsidRPr="000D4C16" w:rsidRDefault="00D90A9C" w:rsidP="00D90A9C">
      <w:pPr>
        <w:pStyle w:val="Opstilling-talellerbogst"/>
        <w:numPr>
          <w:ilvl w:val="0"/>
          <w:numId w:val="0"/>
        </w:numPr>
        <w:ind w:left="720"/>
        <w:rPr>
          <w:bCs/>
        </w:rPr>
      </w:pPr>
      <w:r w:rsidRPr="000D4C16">
        <w:rPr>
          <w:bCs/>
        </w:rPr>
        <w:t xml:space="preserve">Bilag </w:t>
      </w:r>
      <w:r>
        <w:rPr>
          <w:bCs/>
        </w:rPr>
        <w:t>3.</w:t>
      </w:r>
      <w:r w:rsidRPr="000D4C16">
        <w:rPr>
          <w:bCs/>
        </w:rPr>
        <w:t>4</w:t>
      </w:r>
      <w:r>
        <w:rPr>
          <w:bCs/>
        </w:rPr>
        <w:t>:</w:t>
      </w:r>
      <w:r w:rsidRPr="000D4C16">
        <w:rPr>
          <w:bCs/>
        </w:rPr>
        <w:t xml:space="preserve"> Blanket til ansøgning om frivillig fratrædelse</w:t>
      </w:r>
    </w:p>
    <w:p w14:paraId="106F30F0" w14:textId="77777777" w:rsidR="00D90A9C" w:rsidRDefault="00D90A9C" w:rsidP="00D90A9C">
      <w:pPr>
        <w:pStyle w:val="Opstilling-talellerbogst"/>
        <w:numPr>
          <w:ilvl w:val="0"/>
          <w:numId w:val="0"/>
        </w:numPr>
        <w:ind w:left="720"/>
        <w:rPr>
          <w:b/>
        </w:rPr>
      </w:pPr>
    </w:p>
    <w:p w14:paraId="14B51067" w14:textId="77777777" w:rsidR="00D90A9C" w:rsidRPr="00396290" w:rsidRDefault="00D90A9C" w:rsidP="00D90A9C">
      <w:pPr>
        <w:pStyle w:val="Opstilling-talellerbogst"/>
        <w:numPr>
          <w:ilvl w:val="0"/>
          <w:numId w:val="28"/>
        </w:numPr>
        <w:spacing w:after="200" w:line="276" w:lineRule="auto"/>
        <w:rPr>
          <w:b/>
        </w:rPr>
      </w:pPr>
      <w:r w:rsidRPr="00396290">
        <w:rPr>
          <w:b/>
        </w:rPr>
        <w:t>Implementeringsplan: Foreløbig drøftelse af konsekvenserne en evt. tilpasning af medarbejderstaben vil have for den fremtidige</w:t>
      </w:r>
      <w:r>
        <w:rPr>
          <w:b/>
        </w:rPr>
        <w:t xml:space="preserve"> </w:t>
      </w:r>
      <w:r w:rsidRPr="00396290">
        <w:rPr>
          <w:b/>
        </w:rPr>
        <w:t>opgaveløsning</w:t>
      </w:r>
    </w:p>
    <w:p w14:paraId="0142EF27" w14:textId="77777777" w:rsidR="00D90A9C" w:rsidRDefault="00D90A9C" w:rsidP="00D90A9C">
      <w:pPr>
        <w:pStyle w:val="Opstilling-talellerbogst"/>
        <w:numPr>
          <w:ilvl w:val="0"/>
          <w:numId w:val="0"/>
        </w:numPr>
        <w:ind w:left="720"/>
        <w:rPr>
          <w:b/>
        </w:rPr>
      </w:pPr>
    </w:p>
    <w:p w14:paraId="7FDD5353" w14:textId="77777777" w:rsidR="00D90A9C" w:rsidRDefault="00D90A9C" w:rsidP="00D90A9C">
      <w:pPr>
        <w:pStyle w:val="Opstilling-talellerbogst"/>
        <w:numPr>
          <w:ilvl w:val="0"/>
          <w:numId w:val="28"/>
        </w:numPr>
        <w:spacing w:after="200" w:line="276" w:lineRule="auto"/>
        <w:rPr>
          <w:b/>
        </w:rPr>
      </w:pPr>
      <w:r>
        <w:rPr>
          <w:b/>
        </w:rPr>
        <w:t>Den kommende budgetproces på SAMF og på instituttet, herunder inddragelse af LSU ift. budget og målplan for instituttet</w:t>
      </w:r>
    </w:p>
    <w:p w14:paraId="68D2A524" w14:textId="77777777" w:rsidR="00D90A9C" w:rsidRPr="008F65C3" w:rsidRDefault="00D90A9C" w:rsidP="00D90A9C">
      <w:pPr>
        <w:pStyle w:val="Opstilling-talellerbogst"/>
        <w:numPr>
          <w:ilvl w:val="0"/>
          <w:numId w:val="0"/>
        </w:numPr>
        <w:ind w:left="720"/>
        <w:rPr>
          <w:bCs/>
        </w:rPr>
      </w:pPr>
      <w:bookmarkStart w:id="8" w:name="_Hlk94824965"/>
      <w:r w:rsidRPr="008F65C3">
        <w:rPr>
          <w:bCs/>
        </w:rPr>
        <w:t xml:space="preserve">Bilag </w:t>
      </w:r>
      <w:r>
        <w:rPr>
          <w:bCs/>
        </w:rPr>
        <w:t>5.</w:t>
      </w:r>
      <w:r w:rsidRPr="008F65C3">
        <w:rPr>
          <w:bCs/>
        </w:rPr>
        <w:t xml:space="preserve">1: </w:t>
      </w:r>
      <w:r>
        <w:rPr>
          <w:bCs/>
        </w:rPr>
        <w:t>Årshjul for SAMF budgetproces</w:t>
      </w:r>
      <w:r w:rsidRPr="008F65C3">
        <w:rPr>
          <w:bCs/>
        </w:rPr>
        <w:br/>
        <w:t xml:space="preserve"> </w:t>
      </w:r>
    </w:p>
    <w:bookmarkEnd w:id="8"/>
    <w:p w14:paraId="7416438C" w14:textId="77777777" w:rsidR="00D90A9C" w:rsidRPr="006968C9" w:rsidRDefault="00D90A9C" w:rsidP="00D90A9C">
      <w:pPr>
        <w:pStyle w:val="Opstilling-talellerbogst"/>
        <w:numPr>
          <w:ilvl w:val="0"/>
          <w:numId w:val="28"/>
        </w:numPr>
        <w:spacing w:after="200" w:line="276" w:lineRule="auto"/>
        <w:rPr>
          <w:b/>
        </w:rPr>
      </w:pPr>
      <w:r>
        <w:rPr>
          <w:b/>
        </w:rPr>
        <w:t>Eventuelt</w:t>
      </w:r>
    </w:p>
    <w:p w14:paraId="7685AC41" w14:textId="62EBB30D" w:rsidR="00D90A9C" w:rsidRPr="00D90A9C" w:rsidRDefault="00D90A9C" w:rsidP="00D90A9C">
      <w:pPr>
        <w:pStyle w:val="AdDagsorden"/>
        <w:numPr>
          <w:ilvl w:val="0"/>
          <w:numId w:val="0"/>
        </w:numPr>
        <w:rPr>
          <w:i/>
          <w:iCs/>
        </w:rPr>
      </w:pPr>
      <w:r w:rsidRPr="00D90A9C">
        <w:rPr>
          <w:i/>
          <w:iCs/>
        </w:rPr>
        <w:t>Hilda indledte med at overrække B</w:t>
      </w:r>
      <w:r w:rsidR="00EE14C6">
        <w:rPr>
          <w:i/>
          <w:iCs/>
        </w:rPr>
        <w:t>enedikte</w:t>
      </w:r>
      <w:r w:rsidRPr="00D90A9C">
        <w:rPr>
          <w:i/>
          <w:iCs/>
        </w:rPr>
        <w:t xml:space="preserve"> en lille buket blomster fra sin egen have i anledning af at B</w:t>
      </w:r>
      <w:r w:rsidR="00EE14C6">
        <w:rPr>
          <w:i/>
          <w:iCs/>
        </w:rPr>
        <w:t>enedikte</w:t>
      </w:r>
      <w:r w:rsidRPr="00D90A9C">
        <w:rPr>
          <w:i/>
          <w:iCs/>
        </w:rPr>
        <w:t xml:space="preserve"> har fået tildelt en professortitel på Sociologisk Institut, stort tillykke.</w:t>
      </w:r>
    </w:p>
    <w:p w14:paraId="59CD5189" w14:textId="1449CB1F" w:rsidR="00DB04FE" w:rsidRDefault="00D90A9C" w:rsidP="00D90A9C">
      <w:pPr>
        <w:pStyle w:val="AdDagsorden"/>
        <w:numPr>
          <w:ilvl w:val="0"/>
          <w:numId w:val="0"/>
        </w:numPr>
      </w:pPr>
      <w:r>
        <w:t xml:space="preserve">Ad 1) </w:t>
      </w:r>
      <w:r w:rsidR="00FB47D1">
        <w:t>Godkendt</w:t>
      </w:r>
    </w:p>
    <w:p w14:paraId="6E022020" w14:textId="2B3E1722" w:rsidR="00FB47D1" w:rsidRDefault="00FB47D1" w:rsidP="00D90A9C">
      <w:pPr>
        <w:pStyle w:val="AdDagsorden"/>
        <w:numPr>
          <w:ilvl w:val="0"/>
          <w:numId w:val="0"/>
        </w:numPr>
      </w:pPr>
      <w:r>
        <w:lastRenderedPageBreak/>
        <w:t xml:space="preserve">PP startede med at nævne, at kollegaernes største interesse er, hvad implementeringen vil komme til at betyde for den enkelte og om man skal til at ”miste” nogle VIP’ere på sigt. </w:t>
      </w:r>
    </w:p>
    <w:p w14:paraId="170C282F" w14:textId="486E3EAD" w:rsidR="00DB026F" w:rsidRDefault="00DB026F" w:rsidP="00D90A9C">
      <w:pPr>
        <w:pStyle w:val="AdDagsorden"/>
        <w:numPr>
          <w:ilvl w:val="0"/>
          <w:numId w:val="0"/>
        </w:numPr>
      </w:pPr>
    </w:p>
    <w:p w14:paraId="4867607C" w14:textId="40D2CFD2" w:rsidR="00DB026F" w:rsidRDefault="00DB026F" w:rsidP="00D90A9C">
      <w:pPr>
        <w:pStyle w:val="AdDagsorden"/>
        <w:numPr>
          <w:ilvl w:val="0"/>
          <w:numId w:val="0"/>
        </w:numPr>
      </w:pPr>
      <w:r>
        <w:t>BB svarede at vi nu går ind i en HR-proces, hvor der skal køre en afværgefase frem til d. 28. februar 2022, så derfor kan BB ikke sige hvad der kommer til at ske efter denne dato.</w:t>
      </w:r>
      <w:r w:rsidR="00F95756">
        <w:t xml:space="preserve"> Dog vil det ikke kunne undgås, som det fremgår af bilagene, at der vil skulle afskediges folk både på VIP- og TAP-siden.</w:t>
      </w:r>
      <w:r w:rsidR="009566BB">
        <w:t xml:space="preserve"> FSU har godkendt de fratrædelsesordninger der vil kunne komme i spil bl.a. med seniorordninger osv. HR vil så på baggrund af de indkomne forslag vurdere hvem der skal indstilles til en evt. afskedigelse, som vil blive effektueret omkring 6. april 2022 i form af en prikkerunde.</w:t>
      </w:r>
    </w:p>
    <w:p w14:paraId="727B904A" w14:textId="4AC7A383" w:rsidR="009566BB" w:rsidRDefault="009566BB" w:rsidP="00D90A9C">
      <w:pPr>
        <w:pStyle w:val="AdDagsorden"/>
        <w:numPr>
          <w:ilvl w:val="0"/>
          <w:numId w:val="0"/>
        </w:numPr>
      </w:pPr>
    </w:p>
    <w:p w14:paraId="67D8AFCE" w14:textId="4927E658" w:rsidR="00FB1C27" w:rsidRDefault="00FB1C27" w:rsidP="00D90A9C">
      <w:pPr>
        <w:pStyle w:val="AdDagsorden"/>
        <w:numPr>
          <w:ilvl w:val="0"/>
          <w:numId w:val="0"/>
        </w:numPr>
      </w:pPr>
      <w:r>
        <w:t xml:space="preserve">Der blev debatteret budget og BB nævnte at hun er ved at skulle udarbejde et budgetnotat, som hun skal bruge til budgetforhandling med fredag d. 11. februar. Det nye er, at når der er et overskud i budgettet, så kan dekanen </w:t>
      </w:r>
      <w:r w:rsidR="00735F5E">
        <w:t xml:space="preserve">nærmest uden videre, </w:t>
      </w:r>
      <w:r>
        <w:t xml:space="preserve">gå ind og </w:t>
      </w:r>
      <w:r w:rsidR="00735F5E">
        <w:t>disponere over denne sum.</w:t>
      </w:r>
    </w:p>
    <w:p w14:paraId="1C0FC17D" w14:textId="52189CDC" w:rsidR="002D6CB6" w:rsidRDefault="002D6CB6" w:rsidP="00D90A9C">
      <w:pPr>
        <w:pStyle w:val="AdDagsorden"/>
        <w:numPr>
          <w:ilvl w:val="0"/>
          <w:numId w:val="0"/>
        </w:numPr>
      </w:pPr>
      <w:r>
        <w:t>88% af budgettet er løn, resten er drift.</w:t>
      </w:r>
      <w:r w:rsidR="00976F21">
        <w:t xml:space="preserve"> BB har dog kun 3 uger til at udarbejde budgetnotatet, så derfor manede hun til besindighed og tålmodighed og også lidt arbejdsro til at kunne udføre opgaven.</w:t>
      </w:r>
      <w:r w:rsidR="00C60048">
        <w:t xml:space="preserve"> Det er e krav fra KU, at en evt. formue SKAL være brugt og i nul inden 2025.</w:t>
      </w:r>
    </w:p>
    <w:p w14:paraId="7B045FBB" w14:textId="71D9957F" w:rsidR="00EE14C6" w:rsidRDefault="00EE14C6" w:rsidP="00D90A9C">
      <w:pPr>
        <w:pStyle w:val="AdDagsorden"/>
        <w:numPr>
          <w:ilvl w:val="0"/>
          <w:numId w:val="0"/>
        </w:numPr>
      </w:pPr>
    </w:p>
    <w:p w14:paraId="4349200C" w14:textId="53B0C2FE" w:rsidR="00EE14C6" w:rsidRDefault="00EE14C6" w:rsidP="00D90A9C">
      <w:pPr>
        <w:pStyle w:val="AdDagsorden"/>
        <w:numPr>
          <w:ilvl w:val="0"/>
          <w:numId w:val="0"/>
        </w:numPr>
      </w:pPr>
      <w:r>
        <w:t>HRC efterlyste nogle konkrete tal på bordet, men BB henviste til bilagene som alle ligger tilgængelige på fællesdrevet.</w:t>
      </w:r>
      <w:r w:rsidR="00C60048">
        <w:t xml:space="preserve"> Ydermere pointerede BB at Sociologisk Institut har en bundsolid økonomi.</w:t>
      </w:r>
    </w:p>
    <w:p w14:paraId="3F357964" w14:textId="017ED97C" w:rsidR="00BC40CE" w:rsidRDefault="00BC40CE" w:rsidP="00D90A9C">
      <w:pPr>
        <w:pStyle w:val="AdDagsorden"/>
        <w:numPr>
          <w:ilvl w:val="0"/>
          <w:numId w:val="0"/>
        </w:numPr>
      </w:pPr>
    </w:p>
    <w:p w14:paraId="7A6A0997" w14:textId="5686E8D2" w:rsidR="00BC40CE" w:rsidRDefault="00BC40CE" w:rsidP="00D90A9C">
      <w:pPr>
        <w:pStyle w:val="AdDagsorden"/>
        <w:numPr>
          <w:ilvl w:val="0"/>
          <w:numId w:val="0"/>
        </w:numPr>
      </w:pPr>
      <w:r>
        <w:t xml:space="preserve">BB fortalte at de 2 institutledere for henholdsvis Sociologi og Antropologi er blevet enige om at opdele </w:t>
      </w:r>
      <w:r w:rsidR="00A936FD">
        <w:t>fællessekretariatet</w:t>
      </w:r>
      <w:r>
        <w:t xml:space="preserve"> i </w:t>
      </w:r>
      <w:r w:rsidR="00A936FD">
        <w:t>2 enheder, for at højne effektiviteten og kvaliteten fremadrettet. Derfor vil der i kølvandet blive ansat 1 institutsekretær på Sociologi samt 1 institutkoordinator på Antropologi.</w:t>
      </w:r>
    </w:p>
    <w:p w14:paraId="25AC2AF0" w14:textId="58F811C0" w:rsidR="00A936FD" w:rsidRDefault="00A936FD" w:rsidP="00D90A9C">
      <w:pPr>
        <w:pStyle w:val="AdDagsorden"/>
        <w:numPr>
          <w:ilvl w:val="0"/>
          <w:numId w:val="0"/>
        </w:numPr>
      </w:pPr>
    </w:p>
    <w:p w14:paraId="3FCDE76A" w14:textId="77777777" w:rsidR="00A936FD" w:rsidRDefault="00A936FD" w:rsidP="00D90A9C">
      <w:pPr>
        <w:pStyle w:val="AdDagsorden"/>
        <w:numPr>
          <w:ilvl w:val="0"/>
          <w:numId w:val="0"/>
        </w:numPr>
      </w:pPr>
    </w:p>
    <w:p w14:paraId="180C7DAB" w14:textId="323DC2D1" w:rsidR="002D6CB6" w:rsidRDefault="002D6CB6" w:rsidP="00D90A9C">
      <w:pPr>
        <w:pStyle w:val="AdDagsorden"/>
        <w:numPr>
          <w:ilvl w:val="0"/>
          <w:numId w:val="0"/>
        </w:numPr>
      </w:pPr>
    </w:p>
    <w:p w14:paraId="0667A086" w14:textId="77777777" w:rsidR="002D6CB6" w:rsidRPr="00875FEB" w:rsidRDefault="002D6CB6" w:rsidP="00D90A9C">
      <w:pPr>
        <w:pStyle w:val="AdDagsorden"/>
        <w:numPr>
          <w:ilvl w:val="0"/>
          <w:numId w:val="0"/>
        </w:numPr>
      </w:pPr>
    </w:p>
    <w:sectPr w:rsidR="002D6CB6" w:rsidRPr="00875FEB" w:rsidSect="005C005D">
      <w:headerReference w:type="default" r:id="rId8"/>
      <w:headerReference w:type="first" r:id="rId9"/>
      <w:footerReference w:type="first" r:id="rId10"/>
      <w:pgSz w:w="11906" w:h="16838" w:code="9"/>
      <w:pgMar w:top="1831" w:right="3402" w:bottom="1871" w:left="1134"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B3CCB" w14:textId="77777777" w:rsidR="00E723E3" w:rsidRDefault="00E723E3">
      <w:r>
        <w:separator/>
      </w:r>
    </w:p>
  </w:endnote>
  <w:endnote w:type="continuationSeparator" w:id="0">
    <w:p w14:paraId="10F90943" w14:textId="77777777" w:rsidR="00E723E3" w:rsidRDefault="00E7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BB72" w14:textId="77777777" w:rsidR="00223027" w:rsidRDefault="00E1684C">
    <w:pPr>
      <w:pStyle w:val="Sidefod"/>
    </w:pPr>
    <w:r>
      <w:rPr>
        <w:noProof/>
      </w:rPr>
      <mc:AlternateContent>
        <mc:Choice Requires="wps">
          <w:drawing>
            <wp:anchor distT="0" distB="0" distL="114300" distR="114300" simplePos="0" relativeHeight="251660800" behindDoc="0" locked="0" layoutInCell="1" allowOverlap="1" wp14:anchorId="3869EF39" wp14:editId="530B4196">
              <wp:simplePos x="0" y="0"/>
              <wp:positionH relativeFrom="page">
                <wp:posOffset>5702935</wp:posOffset>
              </wp:positionH>
              <wp:positionV relativeFrom="page">
                <wp:posOffset>9018905</wp:posOffset>
              </wp:positionV>
              <wp:extent cx="1648800" cy="800100"/>
              <wp:effectExtent l="0" t="0" r="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B918B" w14:textId="77777777"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875FEB">
                            <w:rPr>
                              <w:noProof/>
                              <w:lang w:val="en-US"/>
                            </w:rPr>
                            <w:t>Dokument3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9EF39" id="_x0000_t202" coordsize="21600,21600" o:spt="202" path="m,l,21600r21600,l21600,xe">
              <v:stroke joinstyle="miter"/>
              <v:path gradientshapeok="t" o:connecttype="rect"/>
            </v:shapetype>
            <v:shape id="FilenameWithoutPath" o:spid="_x0000_s1028" type="#_x0000_t202" style="position:absolute;margin-left:449.05pt;margin-top:710.15pt;width:129.85pt;height:63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" filled="f" stroked="f">
              <v:textbox inset="0,0,0,0">
                <w:txbxContent>
                  <w:p w14:paraId="62EB918B" w14:textId="77777777"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875FEB">
                      <w:rPr>
                        <w:noProof/>
                        <w:lang w:val="en-US"/>
                      </w:rPr>
                      <w:t>Dokument3</w:t>
                    </w:r>
                    <w:r>
                      <w:rPr>
                        <w:lang w:val="en-US"/>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14:anchorId="71DFF633" wp14:editId="37F4F325">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9B14B" w14:textId="77777777"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875FEB">
                            <w:rPr>
                              <w:noProof/>
                              <w:lang w:val="en-US"/>
                            </w:rPr>
                            <w:t>Dokument3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FF633" id="FilenameWithPath" o:spid="_x0000_s1029" type="#_x0000_t202" style="position:absolute;margin-left:449.05pt;margin-top:710.15pt;width:129.85pt;height:62.95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" filled="f" stroked="f">
              <v:textbox inset="0,0,0,0">
                <w:txbxContent>
                  <w:p w14:paraId="3BC9B14B" w14:textId="77777777"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875FEB">
                      <w:rPr>
                        <w:noProof/>
                        <w:lang w:val="en-US"/>
                      </w:rPr>
                      <w:t>Dokument3</w:t>
                    </w:r>
                    <w:r>
                      <w:rPr>
                        <w:lang w:val="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F088C" w14:textId="77777777" w:rsidR="00E723E3" w:rsidRDefault="00E723E3">
      <w:r>
        <w:separator/>
      </w:r>
    </w:p>
  </w:footnote>
  <w:footnote w:type="continuationSeparator" w:id="0">
    <w:p w14:paraId="75357789" w14:textId="77777777" w:rsidR="00E723E3" w:rsidRDefault="00E72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ABE59" w14:textId="77777777" w:rsidR="00A671FB" w:rsidRDefault="001C011C">
    <w:pPr>
      <w:pStyle w:val="Sidehoved"/>
    </w:pPr>
    <w:r>
      <w:rPr>
        <w:noProof/>
      </w:rPr>
      <mc:AlternateContent>
        <mc:Choice Requires="wps">
          <w:drawing>
            <wp:anchor distT="0" distB="0" distL="114300" distR="114300" simplePos="0" relativeHeight="251657728" behindDoc="0" locked="0" layoutInCell="1" allowOverlap="1" wp14:anchorId="67157828" wp14:editId="3DAF782A">
              <wp:simplePos x="0" y="0"/>
              <wp:positionH relativeFrom="page">
                <wp:posOffset>5782310</wp:posOffset>
              </wp:positionH>
              <wp:positionV relativeFrom="page">
                <wp:posOffset>1162685</wp:posOffset>
              </wp:positionV>
              <wp:extent cx="1337310" cy="409575"/>
              <wp:effectExtent l="635" t="635"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FE986" w14:textId="77777777" w:rsidR="00A671FB" w:rsidRPr="00870DC5" w:rsidRDefault="00875FEB" w:rsidP="00FA65F1">
                          <w:pPr>
                            <w:rPr>
                              <w:rStyle w:val="Sidetal"/>
                            </w:rPr>
                          </w:pPr>
                          <w:bookmarkStart w:id="9" w:name="SD_LAN_Side"/>
                          <w:r>
                            <w:rPr>
                              <w:rStyle w:val="Sidetal"/>
                            </w:rPr>
                            <w:t>Side</w:t>
                          </w:r>
                          <w:bookmarkEnd w:id="9"/>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B10736">
                            <w:rPr>
                              <w:rStyle w:val="Sidetal"/>
                              <w:noProof/>
                            </w:rPr>
                            <w:t>1</w:t>
                          </w:r>
                          <w:r w:rsidR="00A671FB" w:rsidRPr="00870DC5">
                            <w:rPr>
                              <w:rStyle w:val="Sidetal"/>
                            </w:rPr>
                            <w:fldChar w:fldCharType="end"/>
                          </w:r>
                          <w:r w:rsidR="00A671FB" w:rsidRPr="00870DC5">
                            <w:rPr>
                              <w:rStyle w:val="Sidetal"/>
                            </w:rPr>
                            <w:t xml:space="preserve"> </w:t>
                          </w:r>
                          <w:bookmarkStart w:id="10" w:name="SD_LAN_Af"/>
                          <w:r>
                            <w:rPr>
                              <w:rStyle w:val="Sidetal"/>
                            </w:rPr>
                            <w:t>Af</w:t>
                          </w:r>
                          <w:bookmarkEnd w:id="10"/>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B10736">
                            <w:rPr>
                              <w:rStyle w:val="Sidetal"/>
                              <w:noProof/>
                            </w:rPr>
                            <w:t>1</w:t>
                          </w:r>
                          <w:r w:rsidR="00A671FB" w:rsidRPr="00870DC5">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57828" id="_x0000_t202" coordsize="21600,21600" o:spt="202" path="m,l,21600r21600,l21600,xe">
              <v:stroke joinstyle="miter"/>
              <v:path gradientshapeok="t" o:connecttype="rect"/>
            </v:shapetype>
            <v:shape id="Text Box 24" o:spid="_x0000_s1026" type="#_x0000_t202" style="position:absolute;margin-left:455.3pt;margin-top:91.55pt;width:105.3pt;height:32.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" filled="f" stroked="f">
              <v:textbox inset="0,0,0,0">
                <w:txbxContent>
                  <w:p w14:paraId="30FFE986" w14:textId="77777777" w:rsidR="00A671FB" w:rsidRPr="00870DC5" w:rsidRDefault="00875FEB" w:rsidP="00FA65F1">
                    <w:pPr>
                      <w:rPr>
                        <w:rStyle w:val="Sidetal"/>
                      </w:rPr>
                    </w:pPr>
                    <w:bookmarkStart w:id="11" w:name="SD_LAN_Side"/>
                    <w:r>
                      <w:rPr>
                        <w:rStyle w:val="Sidetal"/>
                      </w:rPr>
                      <w:t>Side</w:t>
                    </w:r>
                    <w:bookmarkEnd w:id="11"/>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B10736">
                      <w:rPr>
                        <w:rStyle w:val="Sidetal"/>
                        <w:noProof/>
                      </w:rPr>
                      <w:t>1</w:t>
                    </w:r>
                    <w:r w:rsidR="00A671FB" w:rsidRPr="00870DC5">
                      <w:rPr>
                        <w:rStyle w:val="Sidetal"/>
                      </w:rPr>
                      <w:fldChar w:fldCharType="end"/>
                    </w:r>
                    <w:r w:rsidR="00A671FB" w:rsidRPr="00870DC5">
                      <w:rPr>
                        <w:rStyle w:val="Sidetal"/>
                      </w:rPr>
                      <w:t xml:space="preserve"> </w:t>
                    </w:r>
                    <w:bookmarkStart w:id="12" w:name="SD_LAN_Af"/>
                    <w:r>
                      <w:rPr>
                        <w:rStyle w:val="Sidetal"/>
                      </w:rPr>
                      <w:t>Af</w:t>
                    </w:r>
                    <w:bookmarkEnd w:id="12"/>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B10736">
                      <w:rPr>
                        <w:rStyle w:val="Sidetal"/>
                        <w:noProof/>
                      </w:rPr>
                      <w:t>1</w:t>
                    </w:r>
                    <w:r w:rsidR="00A671FB" w:rsidRPr="00870DC5">
                      <w:rPr>
                        <w:rStyle w:val="Sidetal"/>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14FF" w14:textId="77777777" w:rsidR="005C005D" w:rsidRDefault="005C005D" w:rsidP="005C005D">
    <w:pPr>
      <w:spacing w:line="60" w:lineRule="exact"/>
    </w:pPr>
  </w:p>
  <w:tbl>
    <w:tblPr>
      <w:tblStyle w:val="Tabel-Gitter"/>
      <w:tblW w:w="0" w:type="auto"/>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26"/>
    </w:tblGrid>
    <w:tr w:rsidR="00A671FB" w14:paraId="5DEA25F5" w14:textId="77777777" w:rsidTr="00B31914">
      <w:trPr>
        <w:trHeight w:val="748"/>
      </w:trPr>
      <w:tc>
        <w:tcPr>
          <w:tcW w:w="9826" w:type="dxa"/>
        </w:tcPr>
        <w:p w14:paraId="5C0336CE" w14:textId="77777777" w:rsidR="00A671FB" w:rsidRDefault="00875FEB" w:rsidP="0009038A">
          <w:pPr>
            <w:pStyle w:val="Template-Hoved1"/>
          </w:pPr>
          <w:bookmarkStart w:id="13" w:name="SD_OFF_Line1"/>
          <w:r>
            <w:t>KØBENHAVNS UNIVERSITET</w:t>
          </w:r>
          <w:bookmarkEnd w:id="13"/>
        </w:p>
        <w:p w14:paraId="025A5136" w14:textId="77777777" w:rsidR="0009038A" w:rsidRPr="0009038A" w:rsidRDefault="00875FEB" w:rsidP="0009038A">
          <w:pPr>
            <w:pStyle w:val="Template-Hoved2"/>
          </w:pPr>
          <w:bookmarkStart w:id="14" w:name="SD_OFF_Line3"/>
          <w:r>
            <w:t>INSTITUT FOR ANTROPOLOGI</w:t>
          </w:r>
          <w:bookmarkEnd w:id="14"/>
        </w:p>
      </w:tc>
    </w:tr>
  </w:tbl>
  <w:p w14:paraId="7ABF21B0" w14:textId="77777777" w:rsidR="00A671FB" w:rsidRDefault="00875FEB" w:rsidP="00036D0A">
    <w:bookmarkStart w:id="15" w:name="SD_Minutes"/>
    <w:bookmarkEnd w:id="15"/>
    <w:r>
      <w:rPr>
        <w:noProof/>
      </w:rPr>
      <w:drawing>
        <wp:anchor distT="0" distB="0" distL="114300" distR="114300" simplePos="0" relativeHeight="251656703" behindDoc="0" locked="0" layoutInCell="1" allowOverlap="1" wp14:anchorId="28E205AD" wp14:editId="02008D0D">
          <wp:simplePos x="0" y="0"/>
          <wp:positionH relativeFrom="page">
            <wp:posOffset>5723890</wp:posOffset>
          </wp:positionH>
          <wp:positionV relativeFrom="page">
            <wp:posOffset>1187450</wp:posOffset>
          </wp:positionV>
          <wp:extent cx="1157605" cy="1601470"/>
          <wp:effectExtent l="0" t="0" r="4445" b="0"/>
          <wp:wrapNone/>
          <wp:docPr id="4" name="Logo_HIDE_1_2" descr="Logo for Københavns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HIDE_1_2" descr="Logo for Københavns Universitet"/>
                  <pic:cNvPicPr/>
                </pic:nvPicPr>
                <pic:blipFill>
                  <a:blip r:embed="rId1">
                    <a:extLst>
                      <a:ext uri="{28A0092B-C50C-407E-A947-70E740481C1C}">
                        <a14:useLocalDpi xmlns:a14="http://schemas.microsoft.com/office/drawing/2010/main" val="0"/>
                      </a:ext>
                    </a:extLst>
                  </a:blip>
                  <a:stretch>
                    <a:fillRect/>
                  </a:stretch>
                </pic:blipFill>
                <pic:spPr>
                  <a:xfrm>
                    <a:off x="0" y="0"/>
                    <a:ext cx="1157605" cy="1601470"/>
                  </a:xfrm>
                  <a:prstGeom prst="rect">
                    <a:avLst/>
                  </a:prstGeom>
                </pic:spPr>
              </pic:pic>
            </a:graphicData>
          </a:graphic>
          <wp14:sizeRelH relativeFrom="margin">
            <wp14:pctWidth>0</wp14:pctWidth>
          </wp14:sizeRelH>
          <wp14:sizeRelV relativeFrom="margin">
            <wp14:pctHeight>0</wp14:pctHeight>
          </wp14:sizeRelV>
        </wp:anchor>
      </w:drawing>
    </w:r>
    <w:r w:rsidR="0056124B">
      <w:rPr>
        <w:noProof/>
      </w:rPr>
      <mc:AlternateContent>
        <mc:Choice Requires="wps">
          <w:drawing>
            <wp:anchor distT="0" distB="0" distL="114300" distR="114300" simplePos="0" relativeHeight="251663872" behindDoc="0" locked="0" layoutInCell="1" allowOverlap="1" wp14:anchorId="0FA1B0BD" wp14:editId="4905EF18">
              <wp:simplePos x="0" y="0"/>
              <wp:positionH relativeFrom="page">
                <wp:posOffset>-36195</wp:posOffset>
              </wp:positionH>
              <wp:positionV relativeFrom="page">
                <wp:posOffset>2678430</wp:posOffset>
              </wp:positionV>
              <wp:extent cx="7632000" cy="7200"/>
              <wp:effectExtent l="0" t="0" r="0" b="0"/>
              <wp:wrapNone/>
              <wp:docPr id="1"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20DBA" id="SD_Line_1_HIDE" o:spid="_x0000_s1026" style="position:absolute;margin-left:-2.85pt;margin-top:210.9pt;width:600.95pt;height:.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" fillcolor="#901a1f" stroked="f" strokeweight="2pt">
              <w10:wrap anchorx="page" anchory="page"/>
            </v:rect>
          </w:pict>
        </mc:Fallback>
      </mc:AlternateContent>
    </w:r>
    <w:r w:rsidR="001C011C">
      <w:rPr>
        <w:noProof/>
      </w:rPr>
      <mc:AlternateContent>
        <mc:Choice Requires="wps">
          <w:drawing>
            <wp:anchor distT="0" distB="0" distL="114300" distR="114300" simplePos="0" relativeHeight="251658752" behindDoc="0" locked="0" layoutInCell="1" allowOverlap="1" wp14:anchorId="03B23A8C" wp14:editId="677CC3A1">
              <wp:simplePos x="0" y="0"/>
              <wp:positionH relativeFrom="page">
                <wp:posOffset>5702935</wp:posOffset>
              </wp:positionH>
              <wp:positionV relativeFrom="page">
                <wp:posOffset>3907790</wp:posOffset>
              </wp:positionV>
              <wp:extent cx="1647825" cy="4914900"/>
              <wp:effectExtent l="0" t="2540"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C8AC" w14:textId="77777777" w:rsidR="00A671FB" w:rsidRPr="00875FEB" w:rsidRDefault="00875FEB" w:rsidP="004671D9">
                          <w:pPr>
                            <w:pStyle w:val="Template-Afsenderkontor"/>
                          </w:pPr>
                          <w:bookmarkStart w:id="16" w:name="SD_USR_Afdeling"/>
                          <w:r w:rsidRPr="00875FEB">
                            <w:t>Fællessekretariatet for Antropologi/Sociologi</w:t>
                          </w:r>
                          <w:bookmarkEnd w:id="16"/>
                        </w:p>
                        <w:p w14:paraId="557730B8" w14:textId="77777777" w:rsidR="00A671FB" w:rsidRPr="00875FEB" w:rsidRDefault="00A671FB" w:rsidP="004671D9">
                          <w:pPr>
                            <w:pStyle w:val="Template-Afsenderinfo"/>
                          </w:pPr>
                        </w:p>
                        <w:p w14:paraId="5894F290" w14:textId="77777777" w:rsidR="00875FEB" w:rsidRPr="00875FEB" w:rsidRDefault="00875FEB" w:rsidP="004671D9">
                          <w:pPr>
                            <w:pStyle w:val="Template-AfsenderinfoAllcaps"/>
                          </w:pPr>
                          <w:bookmarkStart w:id="17" w:name="SD_USR_Adresse"/>
                          <w:r w:rsidRPr="00875FEB">
                            <w:t>Øster Farimagsgade 5, Lokale 16.1.26</w:t>
                          </w:r>
                        </w:p>
                        <w:p w14:paraId="652A517B" w14:textId="77777777" w:rsidR="00A671FB" w:rsidRPr="00875FEB" w:rsidRDefault="00875FEB" w:rsidP="004671D9">
                          <w:pPr>
                            <w:pStyle w:val="Template-AfsenderinfoAllcaps"/>
                          </w:pPr>
                          <w:r w:rsidRPr="00875FEB">
                            <w:t>1353 København K</w:t>
                          </w:r>
                          <w:bookmarkEnd w:id="17"/>
                        </w:p>
                        <w:p w14:paraId="2384CD5A" w14:textId="77777777" w:rsidR="00A671FB" w:rsidRPr="00875FEB" w:rsidRDefault="00A671FB" w:rsidP="004671D9">
                          <w:pPr>
                            <w:pStyle w:val="Template-AfsenderinfoAllcaps"/>
                          </w:pPr>
                        </w:p>
                        <w:p w14:paraId="38C6BE3A" w14:textId="77777777" w:rsidR="00A671FB" w:rsidRPr="00875FEB" w:rsidRDefault="00875FEB" w:rsidP="004671D9">
                          <w:pPr>
                            <w:pStyle w:val="Template-AfsenderinfoAllcaps"/>
                            <w:rPr>
                              <w:vanish/>
                            </w:rPr>
                          </w:pPr>
                          <w:bookmarkStart w:id="18" w:name="HIF_SD_USR_Telefon"/>
                          <w:bookmarkStart w:id="19" w:name="SD_LAN_Telefon"/>
                          <w:r w:rsidRPr="00875FEB">
                            <w:rPr>
                              <w:vanish/>
                            </w:rPr>
                            <w:t>Tlf</w:t>
                          </w:r>
                          <w:bookmarkEnd w:id="19"/>
                          <w:r w:rsidR="00A671FB" w:rsidRPr="00875FEB">
                            <w:rPr>
                              <w:vanish/>
                            </w:rPr>
                            <w:tab/>
                          </w:r>
                          <w:bookmarkStart w:id="20" w:name="SD_LAN_PhonePrefix"/>
                          <w:bookmarkEnd w:id="20"/>
                          <w:r w:rsidR="00A671FB" w:rsidRPr="00875FEB">
                            <w:rPr>
                              <w:vanish/>
                            </w:rPr>
                            <w:t xml:space="preserve"> </w:t>
                          </w:r>
                          <w:bookmarkStart w:id="21" w:name="SD_USR_Telefon"/>
                          <w:bookmarkEnd w:id="21"/>
                        </w:p>
                        <w:p w14:paraId="3B7C8A51" w14:textId="77777777" w:rsidR="00A671FB" w:rsidRPr="00875FEB" w:rsidRDefault="00A671FB" w:rsidP="004671D9">
                          <w:pPr>
                            <w:pStyle w:val="Template-AfsenderinfoAllcaps"/>
                            <w:rPr>
                              <w:vanish/>
                            </w:rPr>
                          </w:pPr>
                          <w:bookmarkStart w:id="22" w:name="HIF_SD_USR_DirectPhone"/>
                          <w:bookmarkEnd w:id="18"/>
                          <w:r w:rsidRPr="00875FEB">
                            <w:rPr>
                              <w:vanish/>
                            </w:rPr>
                            <w:t>DIR</w:t>
                          </w:r>
                          <w:r w:rsidRPr="00875FEB">
                            <w:rPr>
                              <w:vanish/>
                            </w:rPr>
                            <w:tab/>
                          </w:r>
                          <w:bookmarkStart w:id="23" w:name="SD_LAN_PhonePrefix_N1"/>
                          <w:bookmarkEnd w:id="23"/>
                          <w:r w:rsidRPr="00875FEB">
                            <w:rPr>
                              <w:vanish/>
                            </w:rPr>
                            <w:t xml:space="preserve"> </w:t>
                          </w:r>
                          <w:bookmarkStart w:id="24" w:name="SD_USR_DirectPhone"/>
                          <w:bookmarkEnd w:id="24"/>
                        </w:p>
                        <w:p w14:paraId="33D317B3" w14:textId="77777777" w:rsidR="00A671FB" w:rsidRPr="00875FEB" w:rsidRDefault="00A671FB" w:rsidP="004671D9">
                          <w:pPr>
                            <w:pStyle w:val="Template-AfsenderinfoAllcaps"/>
                            <w:rPr>
                              <w:vanish/>
                            </w:rPr>
                          </w:pPr>
                          <w:bookmarkStart w:id="25" w:name="HIF_SD_USR_Telefax"/>
                          <w:bookmarkEnd w:id="22"/>
                          <w:r w:rsidRPr="00875FEB">
                            <w:rPr>
                              <w:vanish/>
                            </w:rPr>
                            <w:t>FAX</w:t>
                          </w:r>
                          <w:r w:rsidRPr="00875FEB">
                            <w:rPr>
                              <w:vanish/>
                            </w:rPr>
                            <w:tab/>
                          </w:r>
                          <w:bookmarkStart w:id="26" w:name="SD_LAN_PhonePrefix_N2"/>
                          <w:bookmarkEnd w:id="26"/>
                          <w:r w:rsidRPr="00875FEB">
                            <w:rPr>
                              <w:vanish/>
                            </w:rPr>
                            <w:t xml:space="preserve"> </w:t>
                          </w:r>
                          <w:bookmarkStart w:id="27" w:name="SD_USR_Telefax"/>
                          <w:bookmarkEnd w:id="27"/>
                        </w:p>
                        <w:p w14:paraId="4440F270" w14:textId="77777777" w:rsidR="00A671FB" w:rsidRPr="00875FEB" w:rsidRDefault="00A671FB" w:rsidP="004671D9">
                          <w:pPr>
                            <w:pStyle w:val="Template-AfsenderinfoAllcaps"/>
                            <w:rPr>
                              <w:vanish/>
                            </w:rPr>
                          </w:pPr>
                          <w:bookmarkStart w:id="28" w:name="HIF_SD_USR_Mobile"/>
                          <w:bookmarkEnd w:id="25"/>
                          <w:r w:rsidRPr="00875FEB">
                            <w:rPr>
                              <w:vanish/>
                            </w:rPr>
                            <w:t>MOB</w:t>
                          </w:r>
                          <w:r w:rsidRPr="00875FEB">
                            <w:rPr>
                              <w:vanish/>
                            </w:rPr>
                            <w:tab/>
                          </w:r>
                          <w:bookmarkStart w:id="29" w:name="SD_LAN_PhonePrefix_N3"/>
                          <w:bookmarkEnd w:id="29"/>
                          <w:r w:rsidRPr="00875FEB">
                            <w:rPr>
                              <w:vanish/>
                            </w:rPr>
                            <w:t xml:space="preserve"> </w:t>
                          </w:r>
                          <w:bookmarkStart w:id="30" w:name="SD_USR_Mobile"/>
                          <w:bookmarkEnd w:id="30"/>
                        </w:p>
                        <w:bookmarkEnd w:id="28"/>
                        <w:p w14:paraId="0AA18650" w14:textId="77777777" w:rsidR="00A671FB" w:rsidRPr="00875FEB" w:rsidRDefault="00A671FB" w:rsidP="004671D9">
                          <w:pPr>
                            <w:pStyle w:val="Template-AfsenderinfoAllcaps"/>
                          </w:pPr>
                        </w:p>
                        <w:p w14:paraId="71AA5372" w14:textId="77777777" w:rsidR="00A671FB" w:rsidRPr="00875FEB" w:rsidRDefault="00875FEB" w:rsidP="004671D9">
                          <w:pPr>
                            <w:pStyle w:val="Template-Afsenderinfo"/>
                          </w:pPr>
                          <w:bookmarkStart w:id="31" w:name="HIF_SD_USR_Email"/>
                          <w:bookmarkStart w:id="32" w:name="SD_USR_Email"/>
                          <w:r w:rsidRPr="00875FEB">
                            <w:t>jan.andersen@samf.ku.dk</w:t>
                          </w:r>
                          <w:bookmarkEnd w:id="32"/>
                        </w:p>
                        <w:p w14:paraId="2E5038F2" w14:textId="77777777" w:rsidR="00A671FB" w:rsidRPr="00875FEB" w:rsidRDefault="00875FEB" w:rsidP="004671D9">
                          <w:pPr>
                            <w:pStyle w:val="Template-Afsenderinfo"/>
                            <w:rPr>
                              <w:lang w:val="en-US"/>
                            </w:rPr>
                          </w:pPr>
                          <w:bookmarkStart w:id="33" w:name="HIF_SD_USR_Web"/>
                          <w:bookmarkStart w:id="34" w:name="SD_USR_Web"/>
                          <w:bookmarkEnd w:id="31"/>
                          <w:r w:rsidRPr="00875FEB">
                            <w:rPr>
                              <w:lang w:val="en-US"/>
                            </w:rPr>
                            <w:t>www.antropologi.ku.dk</w:t>
                          </w:r>
                          <w:bookmarkEnd w:id="34"/>
                        </w:p>
                        <w:bookmarkEnd w:id="33"/>
                        <w:p w14:paraId="56A5718E" w14:textId="77777777" w:rsidR="00A671FB" w:rsidRPr="00A963A0" w:rsidRDefault="00A671FB" w:rsidP="004671D9">
                          <w:pPr>
                            <w:pStyle w:val="Template-Afsenderinfo"/>
                            <w:rPr>
                              <w:lang w:val="en-US"/>
                            </w:rPr>
                          </w:pPr>
                        </w:p>
                        <w:p w14:paraId="24024608" w14:textId="77777777" w:rsidR="00A671FB" w:rsidRPr="00875FEB" w:rsidRDefault="00A671FB" w:rsidP="004671D9">
                          <w:pPr>
                            <w:pStyle w:val="Template-AfsenderinfoAllcaps"/>
                            <w:rPr>
                              <w:vanish/>
                              <w:lang w:val="en-US"/>
                            </w:rPr>
                          </w:pPr>
                          <w:bookmarkStart w:id="35" w:name="HIF_SD_USR_Initials"/>
                          <w:r w:rsidRPr="00875FEB">
                            <w:rPr>
                              <w:vanish/>
                              <w:lang w:val="en-US"/>
                            </w:rPr>
                            <w:t xml:space="preserve">ReF: </w:t>
                          </w:r>
                          <w:bookmarkStart w:id="36" w:name="SD_USR_Initials"/>
                          <w:bookmarkEnd w:id="36"/>
                        </w:p>
                        <w:p w14:paraId="06455489" w14:textId="77777777" w:rsidR="00A671FB" w:rsidRPr="00875FEB" w:rsidRDefault="00875FEB" w:rsidP="004671D9">
                          <w:pPr>
                            <w:pStyle w:val="Template-AfsenderinfoAllcaps"/>
                            <w:rPr>
                              <w:vanish/>
                            </w:rPr>
                          </w:pPr>
                          <w:bookmarkStart w:id="37" w:name="HIF_SD_FLD_Sagsnummer"/>
                          <w:bookmarkStart w:id="38" w:name="SD_LAN_Sag"/>
                          <w:bookmarkEnd w:id="35"/>
                          <w:r w:rsidRPr="00875FEB">
                            <w:rPr>
                              <w:vanish/>
                            </w:rPr>
                            <w:t>Sag</w:t>
                          </w:r>
                          <w:bookmarkEnd w:id="38"/>
                          <w:r w:rsidR="00A671FB" w:rsidRPr="00875FEB">
                            <w:rPr>
                              <w:vanish/>
                            </w:rPr>
                            <w:t xml:space="preserve">: </w:t>
                          </w:r>
                          <w:bookmarkStart w:id="39" w:name="SD_FLD_Sagsnummer"/>
                          <w:bookmarkEnd w:id="39"/>
                        </w:p>
                        <w:p w14:paraId="2CC8C504" w14:textId="77777777" w:rsidR="00A671FB" w:rsidRPr="00BB281E" w:rsidRDefault="00875FEB" w:rsidP="004671D9">
                          <w:pPr>
                            <w:pStyle w:val="Template-Afsenderinfo"/>
                          </w:pPr>
                          <w:bookmarkStart w:id="40" w:name="SD_LAN_SagsnrOplyses"/>
                          <w:r w:rsidRPr="00875FEB">
                            <w:rPr>
                              <w:vanish/>
                            </w:rPr>
                            <w:t>Sagsnr. oplyses ved henv.</w:t>
                          </w:r>
                          <w:bookmarkEnd w:id="40"/>
                          <w:r w:rsidR="00A671FB" w:rsidRPr="00875FEB">
                            <w:rPr>
                              <w:vanish/>
                            </w:rPr>
                            <w:t xml:space="preserve"> </w:t>
                          </w:r>
                          <w:bookmarkEnd w:id="37"/>
                        </w:p>
                        <w:p w14:paraId="2D3AFB9A" w14:textId="77777777" w:rsidR="00A671FB" w:rsidRDefault="00A671FB" w:rsidP="004671D9"/>
                        <w:p w14:paraId="4AD311EB" w14:textId="77777777" w:rsidR="00A671FB" w:rsidRPr="00BB281E" w:rsidRDefault="00A671FB" w:rsidP="004671D9">
                          <w:pPr>
                            <w:pStyle w:val="Template-Afsenderinfo"/>
                          </w:pPr>
                          <w:bookmarkStart w:id="41" w:name="SD_USR_SupplerendeTekst"/>
                          <w:bookmarkEnd w:id="4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23A8C" id="_x0000_t202" coordsize="21600,21600" o:spt="202" path="m,l,21600r21600,l21600,xe">
              <v:stroke joinstyle="miter"/>
              <v:path gradientshapeok="t" o:connecttype="rect"/>
            </v:shapetype>
            <v:shape id="Text Box 25" o:spid="_x0000_s1027" type="#_x0000_t202" style="position:absolute;margin-left:449.05pt;margin-top:307.7pt;width:129.75pt;height:38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" filled="f" stroked="f">
              <v:textbox inset="0,0,0,0">
                <w:txbxContent>
                  <w:p w14:paraId="1838C8AC" w14:textId="77777777" w:rsidR="00A671FB" w:rsidRPr="00875FEB" w:rsidRDefault="00875FEB" w:rsidP="004671D9">
                    <w:pPr>
                      <w:pStyle w:val="Template-Afsenderkontor"/>
                    </w:pPr>
                    <w:bookmarkStart w:id="42" w:name="SD_USR_Afdeling"/>
                    <w:r w:rsidRPr="00875FEB">
                      <w:t>Fællessekretariatet for Antropologi/Sociologi</w:t>
                    </w:r>
                    <w:bookmarkEnd w:id="42"/>
                  </w:p>
                  <w:p w14:paraId="557730B8" w14:textId="77777777" w:rsidR="00A671FB" w:rsidRPr="00875FEB" w:rsidRDefault="00A671FB" w:rsidP="004671D9">
                    <w:pPr>
                      <w:pStyle w:val="Template-Afsenderinfo"/>
                    </w:pPr>
                  </w:p>
                  <w:p w14:paraId="5894F290" w14:textId="77777777" w:rsidR="00875FEB" w:rsidRPr="00875FEB" w:rsidRDefault="00875FEB" w:rsidP="004671D9">
                    <w:pPr>
                      <w:pStyle w:val="Template-AfsenderinfoAllcaps"/>
                    </w:pPr>
                    <w:bookmarkStart w:id="43" w:name="SD_USR_Adresse"/>
                    <w:r w:rsidRPr="00875FEB">
                      <w:t>Øster Farimagsgade 5, Lokale 16.1.26</w:t>
                    </w:r>
                  </w:p>
                  <w:p w14:paraId="652A517B" w14:textId="77777777" w:rsidR="00A671FB" w:rsidRPr="00875FEB" w:rsidRDefault="00875FEB" w:rsidP="004671D9">
                    <w:pPr>
                      <w:pStyle w:val="Template-AfsenderinfoAllcaps"/>
                    </w:pPr>
                    <w:r w:rsidRPr="00875FEB">
                      <w:t>1353 København K</w:t>
                    </w:r>
                    <w:bookmarkEnd w:id="43"/>
                  </w:p>
                  <w:p w14:paraId="2384CD5A" w14:textId="77777777" w:rsidR="00A671FB" w:rsidRPr="00875FEB" w:rsidRDefault="00A671FB" w:rsidP="004671D9">
                    <w:pPr>
                      <w:pStyle w:val="Template-AfsenderinfoAllcaps"/>
                    </w:pPr>
                  </w:p>
                  <w:p w14:paraId="38C6BE3A" w14:textId="77777777" w:rsidR="00A671FB" w:rsidRPr="00875FEB" w:rsidRDefault="00875FEB" w:rsidP="004671D9">
                    <w:pPr>
                      <w:pStyle w:val="Template-AfsenderinfoAllcaps"/>
                      <w:rPr>
                        <w:vanish/>
                      </w:rPr>
                    </w:pPr>
                    <w:bookmarkStart w:id="44" w:name="HIF_SD_USR_Telefon"/>
                    <w:bookmarkStart w:id="45" w:name="SD_LAN_Telefon"/>
                    <w:r w:rsidRPr="00875FEB">
                      <w:rPr>
                        <w:vanish/>
                      </w:rPr>
                      <w:t>Tlf</w:t>
                    </w:r>
                    <w:bookmarkEnd w:id="45"/>
                    <w:r w:rsidR="00A671FB" w:rsidRPr="00875FEB">
                      <w:rPr>
                        <w:vanish/>
                      </w:rPr>
                      <w:tab/>
                    </w:r>
                    <w:bookmarkStart w:id="46" w:name="SD_LAN_PhonePrefix"/>
                    <w:bookmarkEnd w:id="46"/>
                    <w:r w:rsidR="00A671FB" w:rsidRPr="00875FEB">
                      <w:rPr>
                        <w:vanish/>
                      </w:rPr>
                      <w:t xml:space="preserve"> </w:t>
                    </w:r>
                    <w:bookmarkStart w:id="47" w:name="SD_USR_Telefon"/>
                    <w:bookmarkEnd w:id="47"/>
                  </w:p>
                  <w:p w14:paraId="3B7C8A51" w14:textId="77777777" w:rsidR="00A671FB" w:rsidRPr="00875FEB" w:rsidRDefault="00A671FB" w:rsidP="004671D9">
                    <w:pPr>
                      <w:pStyle w:val="Template-AfsenderinfoAllcaps"/>
                      <w:rPr>
                        <w:vanish/>
                      </w:rPr>
                    </w:pPr>
                    <w:bookmarkStart w:id="48" w:name="HIF_SD_USR_DirectPhone"/>
                    <w:bookmarkEnd w:id="44"/>
                    <w:r w:rsidRPr="00875FEB">
                      <w:rPr>
                        <w:vanish/>
                      </w:rPr>
                      <w:t>DIR</w:t>
                    </w:r>
                    <w:r w:rsidRPr="00875FEB">
                      <w:rPr>
                        <w:vanish/>
                      </w:rPr>
                      <w:tab/>
                    </w:r>
                    <w:bookmarkStart w:id="49" w:name="SD_LAN_PhonePrefix_N1"/>
                    <w:bookmarkEnd w:id="49"/>
                    <w:r w:rsidRPr="00875FEB">
                      <w:rPr>
                        <w:vanish/>
                      </w:rPr>
                      <w:t xml:space="preserve"> </w:t>
                    </w:r>
                    <w:bookmarkStart w:id="50" w:name="SD_USR_DirectPhone"/>
                    <w:bookmarkEnd w:id="50"/>
                  </w:p>
                  <w:p w14:paraId="33D317B3" w14:textId="77777777" w:rsidR="00A671FB" w:rsidRPr="00875FEB" w:rsidRDefault="00A671FB" w:rsidP="004671D9">
                    <w:pPr>
                      <w:pStyle w:val="Template-AfsenderinfoAllcaps"/>
                      <w:rPr>
                        <w:vanish/>
                      </w:rPr>
                    </w:pPr>
                    <w:bookmarkStart w:id="51" w:name="HIF_SD_USR_Telefax"/>
                    <w:bookmarkEnd w:id="48"/>
                    <w:r w:rsidRPr="00875FEB">
                      <w:rPr>
                        <w:vanish/>
                      </w:rPr>
                      <w:t>FAX</w:t>
                    </w:r>
                    <w:r w:rsidRPr="00875FEB">
                      <w:rPr>
                        <w:vanish/>
                      </w:rPr>
                      <w:tab/>
                    </w:r>
                    <w:bookmarkStart w:id="52" w:name="SD_LAN_PhonePrefix_N2"/>
                    <w:bookmarkEnd w:id="52"/>
                    <w:r w:rsidRPr="00875FEB">
                      <w:rPr>
                        <w:vanish/>
                      </w:rPr>
                      <w:t xml:space="preserve"> </w:t>
                    </w:r>
                    <w:bookmarkStart w:id="53" w:name="SD_USR_Telefax"/>
                    <w:bookmarkEnd w:id="53"/>
                  </w:p>
                  <w:p w14:paraId="4440F270" w14:textId="77777777" w:rsidR="00A671FB" w:rsidRPr="00875FEB" w:rsidRDefault="00A671FB" w:rsidP="004671D9">
                    <w:pPr>
                      <w:pStyle w:val="Template-AfsenderinfoAllcaps"/>
                      <w:rPr>
                        <w:vanish/>
                      </w:rPr>
                    </w:pPr>
                    <w:bookmarkStart w:id="54" w:name="HIF_SD_USR_Mobile"/>
                    <w:bookmarkEnd w:id="51"/>
                    <w:r w:rsidRPr="00875FEB">
                      <w:rPr>
                        <w:vanish/>
                      </w:rPr>
                      <w:t>MOB</w:t>
                    </w:r>
                    <w:r w:rsidRPr="00875FEB">
                      <w:rPr>
                        <w:vanish/>
                      </w:rPr>
                      <w:tab/>
                    </w:r>
                    <w:bookmarkStart w:id="55" w:name="SD_LAN_PhonePrefix_N3"/>
                    <w:bookmarkEnd w:id="55"/>
                    <w:r w:rsidRPr="00875FEB">
                      <w:rPr>
                        <w:vanish/>
                      </w:rPr>
                      <w:t xml:space="preserve"> </w:t>
                    </w:r>
                    <w:bookmarkStart w:id="56" w:name="SD_USR_Mobile"/>
                    <w:bookmarkEnd w:id="56"/>
                  </w:p>
                  <w:bookmarkEnd w:id="54"/>
                  <w:p w14:paraId="0AA18650" w14:textId="77777777" w:rsidR="00A671FB" w:rsidRPr="00875FEB" w:rsidRDefault="00A671FB" w:rsidP="004671D9">
                    <w:pPr>
                      <w:pStyle w:val="Template-AfsenderinfoAllcaps"/>
                    </w:pPr>
                  </w:p>
                  <w:p w14:paraId="71AA5372" w14:textId="77777777" w:rsidR="00A671FB" w:rsidRPr="00875FEB" w:rsidRDefault="00875FEB" w:rsidP="004671D9">
                    <w:pPr>
                      <w:pStyle w:val="Template-Afsenderinfo"/>
                    </w:pPr>
                    <w:bookmarkStart w:id="57" w:name="HIF_SD_USR_Email"/>
                    <w:bookmarkStart w:id="58" w:name="SD_USR_Email"/>
                    <w:r w:rsidRPr="00875FEB">
                      <w:t>jan.andersen@samf.ku.dk</w:t>
                    </w:r>
                    <w:bookmarkEnd w:id="58"/>
                  </w:p>
                  <w:p w14:paraId="2E5038F2" w14:textId="77777777" w:rsidR="00A671FB" w:rsidRPr="00875FEB" w:rsidRDefault="00875FEB" w:rsidP="004671D9">
                    <w:pPr>
                      <w:pStyle w:val="Template-Afsenderinfo"/>
                      <w:rPr>
                        <w:lang w:val="en-US"/>
                      </w:rPr>
                    </w:pPr>
                    <w:bookmarkStart w:id="59" w:name="HIF_SD_USR_Web"/>
                    <w:bookmarkStart w:id="60" w:name="SD_USR_Web"/>
                    <w:bookmarkEnd w:id="57"/>
                    <w:r w:rsidRPr="00875FEB">
                      <w:rPr>
                        <w:lang w:val="en-US"/>
                      </w:rPr>
                      <w:t>www.antropologi.ku.dk</w:t>
                    </w:r>
                    <w:bookmarkEnd w:id="60"/>
                  </w:p>
                  <w:bookmarkEnd w:id="59"/>
                  <w:p w14:paraId="56A5718E" w14:textId="77777777" w:rsidR="00A671FB" w:rsidRPr="00A963A0" w:rsidRDefault="00A671FB" w:rsidP="004671D9">
                    <w:pPr>
                      <w:pStyle w:val="Template-Afsenderinfo"/>
                      <w:rPr>
                        <w:lang w:val="en-US"/>
                      </w:rPr>
                    </w:pPr>
                  </w:p>
                  <w:p w14:paraId="24024608" w14:textId="77777777" w:rsidR="00A671FB" w:rsidRPr="00875FEB" w:rsidRDefault="00A671FB" w:rsidP="004671D9">
                    <w:pPr>
                      <w:pStyle w:val="Template-AfsenderinfoAllcaps"/>
                      <w:rPr>
                        <w:vanish/>
                        <w:lang w:val="en-US"/>
                      </w:rPr>
                    </w:pPr>
                    <w:bookmarkStart w:id="61" w:name="HIF_SD_USR_Initials"/>
                    <w:r w:rsidRPr="00875FEB">
                      <w:rPr>
                        <w:vanish/>
                        <w:lang w:val="en-US"/>
                      </w:rPr>
                      <w:t xml:space="preserve">ReF: </w:t>
                    </w:r>
                    <w:bookmarkStart w:id="62" w:name="SD_USR_Initials"/>
                    <w:bookmarkEnd w:id="62"/>
                  </w:p>
                  <w:p w14:paraId="06455489" w14:textId="77777777" w:rsidR="00A671FB" w:rsidRPr="00875FEB" w:rsidRDefault="00875FEB" w:rsidP="004671D9">
                    <w:pPr>
                      <w:pStyle w:val="Template-AfsenderinfoAllcaps"/>
                      <w:rPr>
                        <w:vanish/>
                      </w:rPr>
                    </w:pPr>
                    <w:bookmarkStart w:id="63" w:name="HIF_SD_FLD_Sagsnummer"/>
                    <w:bookmarkStart w:id="64" w:name="SD_LAN_Sag"/>
                    <w:bookmarkEnd w:id="61"/>
                    <w:r w:rsidRPr="00875FEB">
                      <w:rPr>
                        <w:vanish/>
                      </w:rPr>
                      <w:t>Sag</w:t>
                    </w:r>
                    <w:bookmarkEnd w:id="64"/>
                    <w:r w:rsidR="00A671FB" w:rsidRPr="00875FEB">
                      <w:rPr>
                        <w:vanish/>
                      </w:rPr>
                      <w:t xml:space="preserve">: </w:t>
                    </w:r>
                    <w:bookmarkStart w:id="65" w:name="SD_FLD_Sagsnummer"/>
                    <w:bookmarkEnd w:id="65"/>
                  </w:p>
                  <w:p w14:paraId="2CC8C504" w14:textId="77777777" w:rsidR="00A671FB" w:rsidRPr="00BB281E" w:rsidRDefault="00875FEB" w:rsidP="004671D9">
                    <w:pPr>
                      <w:pStyle w:val="Template-Afsenderinfo"/>
                    </w:pPr>
                    <w:bookmarkStart w:id="66" w:name="SD_LAN_SagsnrOplyses"/>
                    <w:r w:rsidRPr="00875FEB">
                      <w:rPr>
                        <w:vanish/>
                      </w:rPr>
                      <w:t>Sagsnr. oplyses ved henv.</w:t>
                    </w:r>
                    <w:bookmarkEnd w:id="66"/>
                    <w:r w:rsidR="00A671FB" w:rsidRPr="00875FEB">
                      <w:rPr>
                        <w:vanish/>
                      </w:rPr>
                      <w:t xml:space="preserve"> </w:t>
                    </w:r>
                    <w:bookmarkEnd w:id="63"/>
                  </w:p>
                  <w:p w14:paraId="2D3AFB9A" w14:textId="77777777" w:rsidR="00A671FB" w:rsidRDefault="00A671FB" w:rsidP="004671D9"/>
                  <w:p w14:paraId="4AD311EB" w14:textId="77777777" w:rsidR="00A671FB" w:rsidRPr="00BB281E" w:rsidRDefault="00A671FB" w:rsidP="004671D9">
                    <w:pPr>
                      <w:pStyle w:val="Template-Afsenderinfo"/>
                    </w:pPr>
                    <w:bookmarkStart w:id="67" w:name="SD_USR_SupplerendeTekst"/>
                    <w:bookmarkEnd w:id="67"/>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4870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80DB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C05AE4"/>
    <w:multiLevelType w:val="multilevel"/>
    <w:tmpl w:val="4C223D74"/>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11" w15:restartNumberingAfterBreak="0">
    <w:nsid w:val="34D21020"/>
    <w:multiLevelType w:val="hybridMultilevel"/>
    <w:tmpl w:val="41A8194E"/>
    <w:lvl w:ilvl="0" w:tplc="0BB6C8C4">
      <w:start w:val="1"/>
      <w:numFmt w:val="decimal"/>
      <w:pStyle w:val="AdDagsorden"/>
      <w:lvlText w:val="Ad %1)"/>
      <w:lvlJc w:val="left"/>
      <w:pPr>
        <w:tabs>
          <w:tab w:val="num" w:pos="851"/>
        </w:tabs>
        <w:ind w:left="851" w:hanging="851"/>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725678E"/>
    <w:multiLevelType w:val="multilevel"/>
    <w:tmpl w:val="382C5346"/>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5" w15:restartNumberingAfterBreak="0">
    <w:nsid w:val="5C2B3795"/>
    <w:multiLevelType w:val="hybridMultilevel"/>
    <w:tmpl w:val="F2008F8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6"/>
  </w:num>
  <w:num w:numId="2">
    <w:abstractNumId w:val="12"/>
  </w:num>
  <w:num w:numId="3">
    <w:abstractNumId w:val="13"/>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8"/>
  </w:num>
  <w:num w:numId="14">
    <w:abstractNumId w:val="11"/>
  </w:num>
  <w:num w:numId="15">
    <w:abstractNumId w:val="16"/>
  </w:num>
  <w:num w:numId="16">
    <w:abstractNumId w:val="12"/>
  </w:num>
  <w:num w:numId="17">
    <w:abstractNumId w:val="13"/>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4"/>
  </w:num>
  <w:num w:numId="27">
    <w:abstractNumId w:val="1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FEB"/>
    <w:rsid w:val="00000344"/>
    <w:rsid w:val="00003190"/>
    <w:rsid w:val="00003CA3"/>
    <w:rsid w:val="00015950"/>
    <w:rsid w:val="00023B72"/>
    <w:rsid w:val="00024C31"/>
    <w:rsid w:val="00024EBA"/>
    <w:rsid w:val="00035077"/>
    <w:rsid w:val="00035FB8"/>
    <w:rsid w:val="00036D0A"/>
    <w:rsid w:val="00051AA2"/>
    <w:rsid w:val="00064EF9"/>
    <w:rsid w:val="00064FF5"/>
    <w:rsid w:val="00066333"/>
    <w:rsid w:val="00082CF0"/>
    <w:rsid w:val="00084A7D"/>
    <w:rsid w:val="0009038A"/>
    <w:rsid w:val="00090BE2"/>
    <w:rsid w:val="000A6DAA"/>
    <w:rsid w:val="000B7FFC"/>
    <w:rsid w:val="000D2B46"/>
    <w:rsid w:val="000D319E"/>
    <w:rsid w:val="000D6C44"/>
    <w:rsid w:val="000E454E"/>
    <w:rsid w:val="000E6EE0"/>
    <w:rsid w:val="000F2051"/>
    <w:rsid w:val="000F3910"/>
    <w:rsid w:val="000F6A12"/>
    <w:rsid w:val="0010749D"/>
    <w:rsid w:val="00107E03"/>
    <w:rsid w:val="001143FA"/>
    <w:rsid w:val="00124C56"/>
    <w:rsid w:val="0013041E"/>
    <w:rsid w:val="00142AFD"/>
    <w:rsid w:val="001439D5"/>
    <w:rsid w:val="001610B3"/>
    <w:rsid w:val="00171411"/>
    <w:rsid w:val="00180095"/>
    <w:rsid w:val="00192657"/>
    <w:rsid w:val="0019648E"/>
    <w:rsid w:val="001B662E"/>
    <w:rsid w:val="001C011C"/>
    <w:rsid w:val="001C1145"/>
    <w:rsid w:val="001C3BBB"/>
    <w:rsid w:val="001D4E8B"/>
    <w:rsid w:val="001D63BA"/>
    <w:rsid w:val="001E392D"/>
    <w:rsid w:val="001F08DA"/>
    <w:rsid w:val="001F4ACB"/>
    <w:rsid w:val="002003B6"/>
    <w:rsid w:val="00205862"/>
    <w:rsid w:val="00220E5F"/>
    <w:rsid w:val="00221F9E"/>
    <w:rsid w:val="00223027"/>
    <w:rsid w:val="00236141"/>
    <w:rsid w:val="00240E4C"/>
    <w:rsid w:val="00245D86"/>
    <w:rsid w:val="002479E0"/>
    <w:rsid w:val="002506C4"/>
    <w:rsid w:val="00252E5C"/>
    <w:rsid w:val="00252F65"/>
    <w:rsid w:val="00267456"/>
    <w:rsid w:val="002722B2"/>
    <w:rsid w:val="00280D59"/>
    <w:rsid w:val="00297624"/>
    <w:rsid w:val="002B024A"/>
    <w:rsid w:val="002D09F6"/>
    <w:rsid w:val="002D6CB6"/>
    <w:rsid w:val="002F09EB"/>
    <w:rsid w:val="00303D3C"/>
    <w:rsid w:val="00305470"/>
    <w:rsid w:val="00317D7E"/>
    <w:rsid w:val="00332DB7"/>
    <w:rsid w:val="003334D1"/>
    <w:rsid w:val="00340136"/>
    <w:rsid w:val="003457AC"/>
    <w:rsid w:val="00351BBB"/>
    <w:rsid w:val="00354995"/>
    <w:rsid w:val="0036030F"/>
    <w:rsid w:val="00362D3C"/>
    <w:rsid w:val="003654CC"/>
    <w:rsid w:val="003667FA"/>
    <w:rsid w:val="00374E61"/>
    <w:rsid w:val="00387785"/>
    <w:rsid w:val="0039531A"/>
    <w:rsid w:val="003A7ED8"/>
    <w:rsid w:val="003B289A"/>
    <w:rsid w:val="003B289F"/>
    <w:rsid w:val="003B6580"/>
    <w:rsid w:val="003D08AA"/>
    <w:rsid w:val="003D6F5B"/>
    <w:rsid w:val="003F1271"/>
    <w:rsid w:val="004024CF"/>
    <w:rsid w:val="00407F0D"/>
    <w:rsid w:val="00417B98"/>
    <w:rsid w:val="00434D39"/>
    <w:rsid w:val="00437043"/>
    <w:rsid w:val="004414AC"/>
    <w:rsid w:val="0044191A"/>
    <w:rsid w:val="004671D9"/>
    <w:rsid w:val="00472A82"/>
    <w:rsid w:val="00481339"/>
    <w:rsid w:val="00482639"/>
    <w:rsid w:val="00482A8D"/>
    <w:rsid w:val="004876FA"/>
    <w:rsid w:val="00492E71"/>
    <w:rsid w:val="0049731F"/>
    <w:rsid w:val="004A3059"/>
    <w:rsid w:val="004B0379"/>
    <w:rsid w:val="004B30FD"/>
    <w:rsid w:val="004C2CA3"/>
    <w:rsid w:val="004C457D"/>
    <w:rsid w:val="004E19E0"/>
    <w:rsid w:val="005120F7"/>
    <w:rsid w:val="005344A6"/>
    <w:rsid w:val="0054564C"/>
    <w:rsid w:val="00551538"/>
    <w:rsid w:val="0056021A"/>
    <w:rsid w:val="00560339"/>
    <w:rsid w:val="0056124B"/>
    <w:rsid w:val="00565D67"/>
    <w:rsid w:val="005664BF"/>
    <w:rsid w:val="005841E9"/>
    <w:rsid w:val="00587088"/>
    <w:rsid w:val="005A16E4"/>
    <w:rsid w:val="005A4584"/>
    <w:rsid w:val="005C005D"/>
    <w:rsid w:val="005C7FB0"/>
    <w:rsid w:val="005D2986"/>
    <w:rsid w:val="005F59B2"/>
    <w:rsid w:val="00612BE1"/>
    <w:rsid w:val="00620092"/>
    <w:rsid w:val="0063453F"/>
    <w:rsid w:val="0064380D"/>
    <w:rsid w:val="00651452"/>
    <w:rsid w:val="006643C5"/>
    <w:rsid w:val="00671E54"/>
    <w:rsid w:val="00681AEF"/>
    <w:rsid w:val="006A3922"/>
    <w:rsid w:val="006A516D"/>
    <w:rsid w:val="006B1C2C"/>
    <w:rsid w:val="006B5060"/>
    <w:rsid w:val="006C3853"/>
    <w:rsid w:val="006C4919"/>
    <w:rsid w:val="006C58D1"/>
    <w:rsid w:val="006F6FCB"/>
    <w:rsid w:val="0071429E"/>
    <w:rsid w:val="0073072C"/>
    <w:rsid w:val="00735F5E"/>
    <w:rsid w:val="0074271C"/>
    <w:rsid w:val="007466C1"/>
    <w:rsid w:val="007535C8"/>
    <w:rsid w:val="00755DE1"/>
    <w:rsid w:val="007634E6"/>
    <w:rsid w:val="00774608"/>
    <w:rsid w:val="00794BBC"/>
    <w:rsid w:val="007A018C"/>
    <w:rsid w:val="007C618D"/>
    <w:rsid w:val="007C6B51"/>
    <w:rsid w:val="007C6B95"/>
    <w:rsid w:val="007F06A5"/>
    <w:rsid w:val="00816155"/>
    <w:rsid w:val="00816AA0"/>
    <w:rsid w:val="00837840"/>
    <w:rsid w:val="00841F11"/>
    <w:rsid w:val="008422D2"/>
    <w:rsid w:val="0086669C"/>
    <w:rsid w:val="00870378"/>
    <w:rsid w:val="00870BCB"/>
    <w:rsid w:val="00870DC5"/>
    <w:rsid w:val="008756EC"/>
    <w:rsid w:val="00875FEB"/>
    <w:rsid w:val="00887CA3"/>
    <w:rsid w:val="00890ED0"/>
    <w:rsid w:val="008D7654"/>
    <w:rsid w:val="008E2925"/>
    <w:rsid w:val="008E6572"/>
    <w:rsid w:val="008E6CC2"/>
    <w:rsid w:val="008F7B48"/>
    <w:rsid w:val="0090113C"/>
    <w:rsid w:val="00924056"/>
    <w:rsid w:val="00937395"/>
    <w:rsid w:val="00941FB4"/>
    <w:rsid w:val="00951D21"/>
    <w:rsid w:val="0095515C"/>
    <w:rsid w:val="009566BB"/>
    <w:rsid w:val="009605B6"/>
    <w:rsid w:val="009611E9"/>
    <w:rsid w:val="00961374"/>
    <w:rsid w:val="00962E77"/>
    <w:rsid w:val="00971AA9"/>
    <w:rsid w:val="00974EC0"/>
    <w:rsid w:val="00976F21"/>
    <w:rsid w:val="00986F29"/>
    <w:rsid w:val="009A0311"/>
    <w:rsid w:val="009A75B0"/>
    <w:rsid w:val="009B2A12"/>
    <w:rsid w:val="009D0B79"/>
    <w:rsid w:val="009D479A"/>
    <w:rsid w:val="009D4C5F"/>
    <w:rsid w:val="009E33C7"/>
    <w:rsid w:val="009E71E2"/>
    <w:rsid w:val="009F5EAE"/>
    <w:rsid w:val="009F79BB"/>
    <w:rsid w:val="00A0138A"/>
    <w:rsid w:val="00A0397B"/>
    <w:rsid w:val="00A2474A"/>
    <w:rsid w:val="00A32D0E"/>
    <w:rsid w:val="00A50F6E"/>
    <w:rsid w:val="00A65D85"/>
    <w:rsid w:val="00A671FB"/>
    <w:rsid w:val="00A72D38"/>
    <w:rsid w:val="00A748A8"/>
    <w:rsid w:val="00A816B3"/>
    <w:rsid w:val="00A936FD"/>
    <w:rsid w:val="00A963A0"/>
    <w:rsid w:val="00A967DC"/>
    <w:rsid w:val="00AA5462"/>
    <w:rsid w:val="00AB2823"/>
    <w:rsid w:val="00AB2A66"/>
    <w:rsid w:val="00AC593F"/>
    <w:rsid w:val="00AE7291"/>
    <w:rsid w:val="00AF2695"/>
    <w:rsid w:val="00AF7D51"/>
    <w:rsid w:val="00B006B2"/>
    <w:rsid w:val="00B10736"/>
    <w:rsid w:val="00B12602"/>
    <w:rsid w:val="00B17246"/>
    <w:rsid w:val="00B17EFC"/>
    <w:rsid w:val="00B20147"/>
    <w:rsid w:val="00B21510"/>
    <w:rsid w:val="00B25325"/>
    <w:rsid w:val="00B31880"/>
    <w:rsid w:val="00B31914"/>
    <w:rsid w:val="00B40402"/>
    <w:rsid w:val="00B50157"/>
    <w:rsid w:val="00B502D8"/>
    <w:rsid w:val="00B51BBD"/>
    <w:rsid w:val="00B703F0"/>
    <w:rsid w:val="00B724BC"/>
    <w:rsid w:val="00B76594"/>
    <w:rsid w:val="00B76F27"/>
    <w:rsid w:val="00B81387"/>
    <w:rsid w:val="00B82534"/>
    <w:rsid w:val="00B8455A"/>
    <w:rsid w:val="00B97CE0"/>
    <w:rsid w:val="00BB281E"/>
    <w:rsid w:val="00BB4F84"/>
    <w:rsid w:val="00BC40CE"/>
    <w:rsid w:val="00C1241A"/>
    <w:rsid w:val="00C25A3B"/>
    <w:rsid w:val="00C26936"/>
    <w:rsid w:val="00C32361"/>
    <w:rsid w:val="00C413FF"/>
    <w:rsid w:val="00C442D0"/>
    <w:rsid w:val="00C45939"/>
    <w:rsid w:val="00C56106"/>
    <w:rsid w:val="00C60048"/>
    <w:rsid w:val="00C64FD5"/>
    <w:rsid w:val="00C702BD"/>
    <w:rsid w:val="00C7136D"/>
    <w:rsid w:val="00C73ECE"/>
    <w:rsid w:val="00C7764E"/>
    <w:rsid w:val="00C836AD"/>
    <w:rsid w:val="00C92AA9"/>
    <w:rsid w:val="00C9739A"/>
    <w:rsid w:val="00C97F09"/>
    <w:rsid w:val="00CC1E41"/>
    <w:rsid w:val="00CD6177"/>
    <w:rsid w:val="00D24B1B"/>
    <w:rsid w:val="00D3167C"/>
    <w:rsid w:val="00D444DA"/>
    <w:rsid w:val="00D45D66"/>
    <w:rsid w:val="00D71688"/>
    <w:rsid w:val="00D772E5"/>
    <w:rsid w:val="00D90A9C"/>
    <w:rsid w:val="00DB026F"/>
    <w:rsid w:val="00DB04FE"/>
    <w:rsid w:val="00DB2454"/>
    <w:rsid w:val="00E144F2"/>
    <w:rsid w:val="00E1684C"/>
    <w:rsid w:val="00E22EED"/>
    <w:rsid w:val="00E26284"/>
    <w:rsid w:val="00E357F5"/>
    <w:rsid w:val="00E462D6"/>
    <w:rsid w:val="00E61C82"/>
    <w:rsid w:val="00E61CA4"/>
    <w:rsid w:val="00E723E3"/>
    <w:rsid w:val="00E74947"/>
    <w:rsid w:val="00EA0F12"/>
    <w:rsid w:val="00EB2C49"/>
    <w:rsid w:val="00EB4E38"/>
    <w:rsid w:val="00EC1EB7"/>
    <w:rsid w:val="00EC6D8A"/>
    <w:rsid w:val="00EE14C6"/>
    <w:rsid w:val="00EF6E92"/>
    <w:rsid w:val="00F05DF7"/>
    <w:rsid w:val="00F11140"/>
    <w:rsid w:val="00F144E0"/>
    <w:rsid w:val="00F147A5"/>
    <w:rsid w:val="00F201A2"/>
    <w:rsid w:val="00F2153D"/>
    <w:rsid w:val="00F321BE"/>
    <w:rsid w:val="00F324B2"/>
    <w:rsid w:val="00F36AAB"/>
    <w:rsid w:val="00F41E6F"/>
    <w:rsid w:val="00F4681A"/>
    <w:rsid w:val="00F5618C"/>
    <w:rsid w:val="00F666B2"/>
    <w:rsid w:val="00F82A30"/>
    <w:rsid w:val="00F95756"/>
    <w:rsid w:val="00FA60D8"/>
    <w:rsid w:val="00FA65F1"/>
    <w:rsid w:val="00FB120C"/>
    <w:rsid w:val="00FB18B4"/>
    <w:rsid w:val="00FB1C27"/>
    <w:rsid w:val="00FB4005"/>
    <w:rsid w:val="00FB47D1"/>
    <w:rsid w:val="00FC1B68"/>
    <w:rsid w:val="00FC3164"/>
    <w:rsid w:val="00FC6662"/>
    <w:rsid w:val="00FD5F2A"/>
    <w:rsid w:val="00FE2474"/>
    <w:rsid w:val="00FE336F"/>
    <w:rsid w:val="00FE6887"/>
    <w:rsid w:val="00FF15E4"/>
    <w:rsid w:val="00FF338C"/>
    <w:rsid w:val="00FF46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E86512"/>
  <w15:docId w15:val="{6FF1DDFE-8C93-4483-80CD-1CC70E47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594"/>
  </w:style>
  <w:style w:type="paragraph" w:styleId="Overskrift1">
    <w:name w:val="heading 1"/>
    <w:basedOn w:val="Brdtekst"/>
    <w:next w:val="Brdtekst"/>
    <w:uiPriority w:val="1"/>
    <w:qFormat/>
    <w:rsid w:val="003B6580"/>
    <w:pPr>
      <w:keepNext/>
      <w:spacing w:before="120"/>
      <w:outlineLvl w:val="0"/>
    </w:pPr>
    <w:rPr>
      <w:b/>
    </w:rPr>
  </w:style>
  <w:style w:type="paragraph" w:styleId="Overskrift2">
    <w:name w:val="heading 2"/>
    <w:basedOn w:val="Brdtekst"/>
    <w:next w:val="Brdtekst"/>
    <w:uiPriority w:val="1"/>
    <w:qFormat/>
    <w:rsid w:val="00A671FB"/>
    <w:pPr>
      <w:keepNext/>
      <w:spacing w:before="120"/>
      <w:outlineLvl w:val="1"/>
    </w:pPr>
    <w:rPr>
      <w:i/>
    </w:rPr>
  </w:style>
  <w:style w:type="paragraph" w:styleId="Overskrift3">
    <w:name w:val="heading 3"/>
    <w:basedOn w:val="Overskrift2"/>
    <w:next w:val="Brdtekst"/>
    <w:uiPriority w:val="1"/>
    <w:qFormat/>
    <w:rsid w:val="000F6A12"/>
    <w:pPr>
      <w:outlineLvl w:val="2"/>
    </w:pPr>
  </w:style>
  <w:style w:type="paragraph" w:styleId="Overskrift4">
    <w:name w:val="heading 4"/>
    <w:basedOn w:val="Overskrift3"/>
    <w:next w:val="Normal"/>
    <w:uiPriority w:val="1"/>
    <w:semiHidden/>
    <w:rsid w:val="000D2B46"/>
    <w:pPr>
      <w:outlineLvl w:val="3"/>
    </w:pPr>
  </w:style>
  <w:style w:type="paragraph" w:styleId="Overskrift5">
    <w:name w:val="heading 5"/>
    <w:basedOn w:val="Overskrift4"/>
    <w:next w:val="Normal"/>
    <w:uiPriority w:val="1"/>
    <w:semiHidden/>
    <w:rsid w:val="000D2B46"/>
    <w:pPr>
      <w:outlineLvl w:val="4"/>
    </w:pPr>
  </w:style>
  <w:style w:type="paragraph" w:styleId="Overskrift6">
    <w:name w:val="heading 6"/>
    <w:basedOn w:val="Overskrift5"/>
    <w:next w:val="Normal"/>
    <w:uiPriority w:val="1"/>
    <w:semiHidden/>
    <w:rsid w:val="000D2B46"/>
    <w:pPr>
      <w:outlineLvl w:val="5"/>
    </w:pPr>
  </w:style>
  <w:style w:type="paragraph" w:styleId="Overskrift7">
    <w:name w:val="heading 7"/>
    <w:basedOn w:val="Overskrift6"/>
    <w:next w:val="Normal"/>
    <w:uiPriority w:val="1"/>
    <w:semiHidden/>
    <w:rsid w:val="000D2B46"/>
    <w:pPr>
      <w:outlineLvl w:val="6"/>
    </w:pPr>
  </w:style>
  <w:style w:type="paragraph" w:styleId="Overskrift8">
    <w:name w:val="heading 8"/>
    <w:basedOn w:val="Overskrift7"/>
    <w:next w:val="Normal"/>
    <w:uiPriority w:val="1"/>
    <w:semiHidden/>
    <w:rsid w:val="000D2B46"/>
    <w:pPr>
      <w:outlineLvl w:val="7"/>
    </w:pPr>
  </w:style>
  <w:style w:type="paragraph" w:styleId="Overskrift9">
    <w:name w:val="heading 9"/>
    <w:basedOn w:val="Overskrift8"/>
    <w:next w:val="Normal"/>
    <w:uiPriority w:val="1"/>
    <w:semiHidden/>
    <w:rsid w:val="000D2B46"/>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B25325"/>
    <w:pPr>
      <w:tabs>
        <w:tab w:val="center" w:pos="4819"/>
        <w:tab w:val="right" w:pos="9638"/>
      </w:tabs>
    </w:pPr>
    <w:rPr>
      <w:sz w:val="14"/>
    </w:rPr>
  </w:style>
  <w:style w:type="paragraph" w:styleId="Sidefod">
    <w:name w:val="footer"/>
    <w:basedOn w:val="Normal"/>
    <w:uiPriority w:val="99"/>
    <w:semiHidden/>
    <w:rsid w:val="00B25325"/>
    <w:pPr>
      <w:tabs>
        <w:tab w:val="center" w:pos="4819"/>
        <w:tab w:val="right" w:pos="9638"/>
      </w:tabs>
    </w:pPr>
    <w:rPr>
      <w:sz w:val="14"/>
    </w:rPr>
  </w:style>
  <w:style w:type="numbering" w:styleId="111111">
    <w:name w:val="Outline List 2"/>
    <w:basedOn w:val="Ingenoversigt"/>
    <w:uiPriority w:val="99"/>
    <w:semiHidden/>
    <w:rsid w:val="00B25325"/>
    <w:pPr>
      <w:numPr>
        <w:numId w:val="1"/>
      </w:numPr>
    </w:pPr>
  </w:style>
  <w:style w:type="character" w:styleId="Sidetal">
    <w:name w:val="page number"/>
    <w:basedOn w:val="Standardskrifttypeiafsnit"/>
    <w:uiPriority w:val="99"/>
    <w:semiHidden/>
    <w:rsid w:val="00B25325"/>
    <w:rPr>
      <w:rFonts w:ascii="Arial" w:hAnsi="Arial"/>
      <w:caps/>
      <w:spacing w:val="0"/>
      <w:sz w:val="13"/>
    </w:rPr>
  </w:style>
  <w:style w:type="paragraph" w:customStyle="1" w:styleId="Template-Hoved1">
    <w:name w:val="Template - Hoved 1"/>
    <w:basedOn w:val="Template"/>
    <w:next w:val="Normal"/>
    <w:autoRedefine/>
    <w:uiPriority w:val="9"/>
    <w:semiHidden/>
    <w:rsid w:val="00B25325"/>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B25325"/>
    <w:pPr>
      <w:spacing w:line="280" w:lineRule="exact"/>
    </w:pPr>
    <w:rPr>
      <w:caps/>
      <w:spacing w:val="42"/>
      <w:sz w:val="18"/>
      <w:szCs w:val="20"/>
    </w:rPr>
  </w:style>
  <w:style w:type="paragraph" w:customStyle="1" w:styleId="Template-Hoved1a">
    <w:name w:val="Template -Hoved 1a"/>
    <w:basedOn w:val="Template"/>
    <w:uiPriority w:val="9"/>
    <w:semiHidden/>
    <w:rsid w:val="00B25325"/>
    <w:pPr>
      <w:spacing w:line="160" w:lineRule="exact"/>
    </w:pPr>
    <w:rPr>
      <w:caps/>
      <w:spacing w:val="42"/>
      <w:sz w:val="10"/>
      <w:szCs w:val="12"/>
    </w:rPr>
  </w:style>
  <w:style w:type="paragraph" w:customStyle="1" w:styleId="Dokument-Dato">
    <w:name w:val="Dokument - Dato"/>
    <w:basedOn w:val="Template"/>
    <w:next w:val="Normal"/>
    <w:uiPriority w:val="4"/>
    <w:semiHidden/>
    <w:rsid w:val="00E22EED"/>
    <w:rPr>
      <w:rFonts w:ascii="Arial" w:hAnsi="Arial"/>
      <w:caps/>
      <w:sz w:val="14"/>
    </w:rPr>
  </w:style>
  <w:style w:type="paragraph" w:customStyle="1" w:styleId="Template-Afsenderkontor">
    <w:name w:val="Template - Afsender kontor"/>
    <w:basedOn w:val="Template"/>
    <w:next w:val="Normal"/>
    <w:uiPriority w:val="9"/>
    <w:semiHidden/>
    <w:rsid w:val="00B25325"/>
    <w:rPr>
      <w:rFonts w:ascii="Arial" w:hAnsi="Arial"/>
      <w:b/>
      <w:caps/>
      <w:sz w:val="14"/>
    </w:rPr>
  </w:style>
  <w:style w:type="paragraph" w:customStyle="1" w:styleId="Template-AfsenderinfoAllcaps">
    <w:name w:val="Template- Afsender info All caps"/>
    <w:basedOn w:val="Template-Afsenderkontor"/>
    <w:uiPriority w:val="9"/>
    <w:semiHidden/>
    <w:rsid w:val="00B25325"/>
    <w:pPr>
      <w:tabs>
        <w:tab w:val="left" w:pos="482"/>
      </w:tabs>
    </w:pPr>
    <w:rPr>
      <w:b w:val="0"/>
    </w:rPr>
  </w:style>
  <w:style w:type="paragraph" w:customStyle="1" w:styleId="Template-sti">
    <w:name w:val="Template - sti"/>
    <w:basedOn w:val="Normal"/>
    <w:uiPriority w:val="9"/>
    <w:semiHidden/>
    <w:rsid w:val="00B25325"/>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B25325"/>
    <w:rPr>
      <w:rFonts w:ascii="Arial" w:hAnsi="Arial"/>
      <w:spacing w:val="10"/>
      <w:sz w:val="14"/>
    </w:rPr>
  </w:style>
  <w:style w:type="paragraph" w:customStyle="1" w:styleId="Afmelding">
    <w:name w:val="Afmelding"/>
    <w:basedOn w:val="Normal"/>
    <w:uiPriority w:val="4"/>
    <w:semiHidden/>
    <w:rsid w:val="00B10736"/>
    <w:pPr>
      <w:tabs>
        <w:tab w:val="left" w:pos="709"/>
      </w:tabs>
    </w:pPr>
  </w:style>
  <w:style w:type="table" w:styleId="Tabel-Gitter">
    <w:name w:val="Table Grid"/>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B25325"/>
    <w:pPr>
      <w:numPr>
        <w:numId w:val="2"/>
      </w:numPr>
    </w:pPr>
  </w:style>
  <w:style w:type="numbering" w:styleId="ArtikelSektion">
    <w:name w:val="Outline List 3"/>
    <w:basedOn w:val="Ingenoversigt"/>
    <w:uiPriority w:val="99"/>
    <w:semiHidden/>
    <w:rsid w:val="00B25325"/>
    <w:pPr>
      <w:numPr>
        <w:numId w:val="3"/>
      </w:numPr>
    </w:pPr>
  </w:style>
  <w:style w:type="paragraph" w:styleId="Bloktekst">
    <w:name w:val="Block Text"/>
    <w:basedOn w:val="Normal"/>
    <w:uiPriority w:val="99"/>
    <w:semiHidden/>
    <w:rsid w:val="00B25325"/>
    <w:pPr>
      <w:spacing w:after="120"/>
      <w:ind w:left="1440" w:right="1440"/>
    </w:pPr>
  </w:style>
  <w:style w:type="paragraph" w:styleId="Brdtekst">
    <w:name w:val="Body Text"/>
    <w:basedOn w:val="Normal"/>
    <w:uiPriority w:val="99"/>
    <w:semiHidden/>
    <w:rsid w:val="00B25325"/>
    <w:pPr>
      <w:spacing w:after="120"/>
    </w:pPr>
  </w:style>
  <w:style w:type="paragraph" w:styleId="Brdtekst2">
    <w:name w:val="Body Text 2"/>
    <w:basedOn w:val="Normal"/>
    <w:uiPriority w:val="99"/>
    <w:semiHidden/>
    <w:rsid w:val="00B25325"/>
    <w:pPr>
      <w:spacing w:after="120" w:line="480" w:lineRule="auto"/>
    </w:pPr>
  </w:style>
  <w:style w:type="paragraph" w:styleId="Brdtekst3">
    <w:name w:val="Body Text 3"/>
    <w:basedOn w:val="Normal"/>
    <w:uiPriority w:val="99"/>
    <w:semiHidden/>
    <w:rsid w:val="00B25325"/>
    <w:pPr>
      <w:spacing w:after="120"/>
    </w:pPr>
    <w:rPr>
      <w:sz w:val="16"/>
      <w:szCs w:val="16"/>
    </w:rPr>
  </w:style>
  <w:style w:type="paragraph" w:styleId="Brdtekst-frstelinjeindrykning1">
    <w:name w:val="Body Text First Indent"/>
    <w:basedOn w:val="Brdtekst"/>
    <w:uiPriority w:val="99"/>
    <w:semiHidden/>
    <w:rsid w:val="00B25325"/>
    <w:pPr>
      <w:ind w:firstLine="210"/>
    </w:pPr>
  </w:style>
  <w:style w:type="paragraph" w:styleId="Brdtekstindrykning">
    <w:name w:val="Body Text Indent"/>
    <w:basedOn w:val="Normal"/>
    <w:uiPriority w:val="99"/>
    <w:semiHidden/>
    <w:rsid w:val="00B25325"/>
    <w:pPr>
      <w:spacing w:after="120"/>
      <w:ind w:left="283"/>
    </w:pPr>
  </w:style>
  <w:style w:type="paragraph" w:styleId="Brdtekst-frstelinjeindrykning2">
    <w:name w:val="Body Text First Indent 2"/>
    <w:basedOn w:val="Brdtekstindrykning"/>
    <w:uiPriority w:val="99"/>
    <w:semiHidden/>
    <w:rsid w:val="00B25325"/>
    <w:pPr>
      <w:ind w:firstLine="210"/>
    </w:pPr>
  </w:style>
  <w:style w:type="paragraph" w:styleId="Brdtekstindrykning2">
    <w:name w:val="Body Text Indent 2"/>
    <w:basedOn w:val="Normal"/>
    <w:uiPriority w:val="99"/>
    <w:semiHidden/>
    <w:rsid w:val="00B25325"/>
    <w:pPr>
      <w:spacing w:after="120" w:line="480" w:lineRule="auto"/>
      <w:ind w:left="283"/>
    </w:pPr>
  </w:style>
  <w:style w:type="paragraph" w:styleId="Brdtekstindrykning3">
    <w:name w:val="Body Text Indent 3"/>
    <w:basedOn w:val="Normal"/>
    <w:uiPriority w:val="99"/>
    <w:semiHidden/>
    <w:rsid w:val="00B25325"/>
    <w:pPr>
      <w:spacing w:after="120"/>
      <w:ind w:left="283"/>
    </w:pPr>
    <w:rPr>
      <w:sz w:val="16"/>
      <w:szCs w:val="16"/>
    </w:rPr>
  </w:style>
  <w:style w:type="paragraph" w:styleId="Sluthilsen">
    <w:name w:val="Closing"/>
    <w:basedOn w:val="Normal"/>
    <w:uiPriority w:val="99"/>
    <w:semiHidden/>
    <w:rsid w:val="00B25325"/>
    <w:pPr>
      <w:ind w:left="4252"/>
    </w:pPr>
  </w:style>
  <w:style w:type="paragraph" w:styleId="Mailsignatur">
    <w:name w:val="E-mail Signature"/>
    <w:basedOn w:val="Normal"/>
    <w:uiPriority w:val="99"/>
    <w:semiHidden/>
    <w:rsid w:val="00B25325"/>
  </w:style>
  <w:style w:type="paragraph" w:customStyle="1" w:styleId="Template">
    <w:name w:val="Template"/>
    <w:uiPriority w:val="9"/>
    <w:semiHidden/>
    <w:rsid w:val="00816AA0"/>
    <w:rPr>
      <w:noProof/>
      <w:sz w:val="21"/>
    </w:rPr>
  </w:style>
  <w:style w:type="paragraph" w:styleId="Modtageradresse">
    <w:name w:val="envelope address"/>
    <w:basedOn w:val="Normal"/>
    <w:uiPriority w:val="99"/>
    <w:semiHidden/>
    <w:rsid w:val="00B25325"/>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B25325"/>
    <w:rPr>
      <w:rFonts w:ascii="Arial" w:hAnsi="Arial" w:cs="Arial"/>
      <w:sz w:val="20"/>
      <w:szCs w:val="20"/>
    </w:rPr>
  </w:style>
  <w:style w:type="character" w:styleId="BesgtLink">
    <w:name w:val="FollowedHyperlink"/>
    <w:basedOn w:val="Standardskrifttypeiafsnit"/>
    <w:uiPriority w:val="99"/>
    <w:semiHidden/>
    <w:rsid w:val="00B25325"/>
    <w:rPr>
      <w:color w:val="800080"/>
      <w:u w:val="single"/>
    </w:rPr>
  </w:style>
  <w:style w:type="character" w:styleId="HTML-akronym">
    <w:name w:val="HTML Acronym"/>
    <w:basedOn w:val="Standardskrifttypeiafsnit"/>
    <w:uiPriority w:val="99"/>
    <w:semiHidden/>
    <w:rsid w:val="00B25325"/>
  </w:style>
  <w:style w:type="paragraph" w:styleId="HTML-adresse">
    <w:name w:val="HTML Address"/>
    <w:basedOn w:val="Normal"/>
    <w:uiPriority w:val="99"/>
    <w:semiHidden/>
    <w:rsid w:val="00B25325"/>
    <w:rPr>
      <w:i/>
      <w:iCs/>
    </w:rPr>
  </w:style>
  <w:style w:type="character" w:styleId="HTML-citat">
    <w:name w:val="HTML Cite"/>
    <w:basedOn w:val="Standardskrifttypeiafsnit"/>
    <w:uiPriority w:val="99"/>
    <w:semiHidden/>
    <w:rsid w:val="00B25325"/>
    <w:rPr>
      <w:i/>
      <w:iCs/>
    </w:rPr>
  </w:style>
  <w:style w:type="character" w:styleId="HTML-kode">
    <w:name w:val="HTML Code"/>
    <w:basedOn w:val="Standardskrifttypeiafsnit"/>
    <w:uiPriority w:val="99"/>
    <w:semiHidden/>
    <w:rsid w:val="00B25325"/>
    <w:rPr>
      <w:rFonts w:ascii="Courier New" w:hAnsi="Courier New" w:cs="Courier New"/>
      <w:sz w:val="20"/>
      <w:szCs w:val="20"/>
    </w:rPr>
  </w:style>
  <w:style w:type="character" w:styleId="HTML-definition">
    <w:name w:val="HTML Definition"/>
    <w:basedOn w:val="Standardskrifttypeiafsnit"/>
    <w:uiPriority w:val="99"/>
    <w:semiHidden/>
    <w:rsid w:val="00B25325"/>
    <w:rPr>
      <w:i/>
      <w:iCs/>
    </w:rPr>
  </w:style>
  <w:style w:type="character" w:styleId="HTML-tastatur">
    <w:name w:val="HTML Keyboard"/>
    <w:basedOn w:val="Standardskrifttypeiafsnit"/>
    <w:uiPriority w:val="99"/>
    <w:semiHidden/>
    <w:rsid w:val="00B25325"/>
    <w:rPr>
      <w:rFonts w:ascii="Courier New" w:hAnsi="Courier New" w:cs="Courier New"/>
      <w:sz w:val="20"/>
      <w:szCs w:val="20"/>
    </w:rPr>
  </w:style>
  <w:style w:type="paragraph" w:styleId="FormateretHTML">
    <w:name w:val="HTML Preformatted"/>
    <w:basedOn w:val="Normal"/>
    <w:uiPriority w:val="99"/>
    <w:semiHidden/>
    <w:rsid w:val="00B25325"/>
    <w:rPr>
      <w:rFonts w:ascii="Courier New" w:hAnsi="Courier New" w:cs="Courier New"/>
      <w:sz w:val="20"/>
      <w:szCs w:val="20"/>
    </w:rPr>
  </w:style>
  <w:style w:type="character" w:styleId="HTML-eksempel">
    <w:name w:val="HTML Sample"/>
    <w:basedOn w:val="Standardskrifttypeiafsnit"/>
    <w:uiPriority w:val="99"/>
    <w:semiHidden/>
    <w:rsid w:val="00B25325"/>
    <w:rPr>
      <w:rFonts w:ascii="Courier New" w:hAnsi="Courier New" w:cs="Courier New"/>
    </w:rPr>
  </w:style>
  <w:style w:type="character" w:styleId="HTML-skrivemaskine">
    <w:name w:val="HTML Typewriter"/>
    <w:basedOn w:val="Standardskrifttypeiafsnit"/>
    <w:uiPriority w:val="99"/>
    <w:semiHidden/>
    <w:rsid w:val="00B25325"/>
    <w:rPr>
      <w:rFonts w:ascii="Courier New" w:hAnsi="Courier New" w:cs="Courier New"/>
      <w:sz w:val="20"/>
      <w:szCs w:val="20"/>
    </w:rPr>
  </w:style>
  <w:style w:type="character" w:styleId="HTML-variabel">
    <w:name w:val="HTML Variable"/>
    <w:basedOn w:val="Standardskrifttypeiafsnit"/>
    <w:uiPriority w:val="99"/>
    <w:semiHidden/>
    <w:rsid w:val="00B25325"/>
    <w:rPr>
      <w:i/>
      <w:iCs/>
    </w:rPr>
  </w:style>
  <w:style w:type="character" w:styleId="Hyperlink">
    <w:name w:val="Hyperlink"/>
    <w:basedOn w:val="Standardskrifttypeiafsnit"/>
    <w:uiPriority w:val="99"/>
    <w:qFormat/>
    <w:rsid w:val="00B25325"/>
    <w:rPr>
      <w:color w:val="0000FF"/>
      <w:u w:val="single"/>
    </w:rPr>
  </w:style>
  <w:style w:type="character" w:styleId="Linjenummer">
    <w:name w:val="line number"/>
    <w:basedOn w:val="Standardskrifttypeiafsnit"/>
    <w:uiPriority w:val="99"/>
    <w:semiHidden/>
    <w:rsid w:val="00B25325"/>
  </w:style>
  <w:style w:type="paragraph" w:styleId="Liste">
    <w:name w:val="List"/>
    <w:basedOn w:val="Normal"/>
    <w:uiPriority w:val="99"/>
    <w:semiHidden/>
    <w:rsid w:val="00B25325"/>
    <w:pPr>
      <w:ind w:left="283" w:hanging="283"/>
    </w:pPr>
  </w:style>
  <w:style w:type="paragraph" w:styleId="Liste2">
    <w:name w:val="List 2"/>
    <w:basedOn w:val="Normal"/>
    <w:uiPriority w:val="99"/>
    <w:semiHidden/>
    <w:rsid w:val="00B25325"/>
    <w:pPr>
      <w:ind w:left="566" w:hanging="283"/>
    </w:pPr>
  </w:style>
  <w:style w:type="paragraph" w:styleId="Liste3">
    <w:name w:val="List 3"/>
    <w:basedOn w:val="Normal"/>
    <w:uiPriority w:val="99"/>
    <w:semiHidden/>
    <w:rsid w:val="00B25325"/>
    <w:pPr>
      <w:ind w:left="849" w:hanging="283"/>
    </w:pPr>
  </w:style>
  <w:style w:type="paragraph" w:styleId="Liste4">
    <w:name w:val="List 4"/>
    <w:basedOn w:val="Normal"/>
    <w:uiPriority w:val="99"/>
    <w:semiHidden/>
    <w:rsid w:val="00B25325"/>
    <w:pPr>
      <w:ind w:left="1132" w:hanging="283"/>
    </w:pPr>
  </w:style>
  <w:style w:type="paragraph" w:styleId="Liste5">
    <w:name w:val="List 5"/>
    <w:basedOn w:val="Normal"/>
    <w:uiPriority w:val="99"/>
    <w:semiHidden/>
    <w:rsid w:val="00B25325"/>
    <w:pPr>
      <w:ind w:left="1415" w:hanging="283"/>
    </w:pPr>
  </w:style>
  <w:style w:type="paragraph" w:styleId="Opstilling-punkttegn2">
    <w:name w:val="List Bullet 2"/>
    <w:basedOn w:val="Normal"/>
    <w:uiPriority w:val="99"/>
    <w:semiHidden/>
    <w:rsid w:val="00B25325"/>
    <w:pPr>
      <w:numPr>
        <w:numId w:val="18"/>
      </w:numPr>
    </w:pPr>
  </w:style>
  <w:style w:type="paragraph" w:styleId="Opstilling-punkttegn3">
    <w:name w:val="List Bullet 3"/>
    <w:basedOn w:val="Normal"/>
    <w:uiPriority w:val="99"/>
    <w:semiHidden/>
    <w:rsid w:val="00B25325"/>
    <w:pPr>
      <w:numPr>
        <w:numId w:val="19"/>
      </w:numPr>
    </w:pPr>
  </w:style>
  <w:style w:type="paragraph" w:styleId="Opstilling-punkttegn4">
    <w:name w:val="List Bullet 4"/>
    <w:basedOn w:val="Normal"/>
    <w:uiPriority w:val="99"/>
    <w:semiHidden/>
    <w:rsid w:val="00B25325"/>
    <w:pPr>
      <w:numPr>
        <w:numId w:val="20"/>
      </w:numPr>
    </w:pPr>
  </w:style>
  <w:style w:type="paragraph" w:styleId="Opstilling-punkttegn5">
    <w:name w:val="List Bullet 5"/>
    <w:basedOn w:val="Normal"/>
    <w:uiPriority w:val="99"/>
    <w:semiHidden/>
    <w:rsid w:val="00B25325"/>
    <w:pPr>
      <w:numPr>
        <w:numId w:val="21"/>
      </w:numPr>
    </w:pPr>
  </w:style>
  <w:style w:type="paragraph" w:styleId="Opstilling-forts">
    <w:name w:val="List Continue"/>
    <w:basedOn w:val="Normal"/>
    <w:uiPriority w:val="99"/>
    <w:semiHidden/>
    <w:rsid w:val="00B25325"/>
    <w:pPr>
      <w:spacing w:after="120"/>
      <w:ind w:left="283"/>
    </w:pPr>
  </w:style>
  <w:style w:type="paragraph" w:styleId="Opstilling-forts2">
    <w:name w:val="List Continue 2"/>
    <w:basedOn w:val="Normal"/>
    <w:uiPriority w:val="99"/>
    <w:semiHidden/>
    <w:rsid w:val="00B25325"/>
    <w:pPr>
      <w:spacing w:after="120"/>
      <w:ind w:left="566"/>
    </w:pPr>
  </w:style>
  <w:style w:type="paragraph" w:styleId="Opstilling-forts3">
    <w:name w:val="List Continue 3"/>
    <w:basedOn w:val="Normal"/>
    <w:uiPriority w:val="99"/>
    <w:semiHidden/>
    <w:rsid w:val="00B25325"/>
    <w:pPr>
      <w:spacing w:after="120"/>
      <w:ind w:left="849"/>
    </w:pPr>
  </w:style>
  <w:style w:type="paragraph" w:styleId="Opstilling-forts4">
    <w:name w:val="List Continue 4"/>
    <w:basedOn w:val="Normal"/>
    <w:uiPriority w:val="99"/>
    <w:semiHidden/>
    <w:rsid w:val="00B25325"/>
    <w:pPr>
      <w:spacing w:after="120"/>
      <w:ind w:left="1132"/>
    </w:pPr>
  </w:style>
  <w:style w:type="paragraph" w:styleId="Opstilling-forts5">
    <w:name w:val="List Continue 5"/>
    <w:basedOn w:val="Normal"/>
    <w:uiPriority w:val="99"/>
    <w:semiHidden/>
    <w:rsid w:val="00B25325"/>
    <w:pPr>
      <w:spacing w:after="120"/>
      <w:ind w:left="1415"/>
    </w:pPr>
  </w:style>
  <w:style w:type="paragraph" w:styleId="Opstilling-talellerbogst2">
    <w:name w:val="List Number 2"/>
    <w:basedOn w:val="Normal"/>
    <w:uiPriority w:val="99"/>
    <w:semiHidden/>
    <w:rsid w:val="00B25325"/>
    <w:pPr>
      <w:numPr>
        <w:numId w:val="22"/>
      </w:numPr>
    </w:pPr>
  </w:style>
  <w:style w:type="paragraph" w:styleId="Opstilling-talellerbogst3">
    <w:name w:val="List Number 3"/>
    <w:basedOn w:val="Normal"/>
    <w:uiPriority w:val="99"/>
    <w:semiHidden/>
    <w:rsid w:val="00B25325"/>
    <w:pPr>
      <w:numPr>
        <w:numId w:val="23"/>
      </w:numPr>
    </w:pPr>
  </w:style>
  <w:style w:type="paragraph" w:styleId="Opstilling-talellerbogst4">
    <w:name w:val="List Number 4"/>
    <w:basedOn w:val="Normal"/>
    <w:uiPriority w:val="99"/>
    <w:semiHidden/>
    <w:rsid w:val="00B25325"/>
    <w:pPr>
      <w:numPr>
        <w:numId w:val="24"/>
      </w:numPr>
    </w:pPr>
  </w:style>
  <w:style w:type="paragraph" w:styleId="Opstilling-talellerbogst5">
    <w:name w:val="List Number 5"/>
    <w:basedOn w:val="Normal"/>
    <w:uiPriority w:val="99"/>
    <w:semiHidden/>
    <w:rsid w:val="00B25325"/>
    <w:pPr>
      <w:numPr>
        <w:numId w:val="25"/>
      </w:numPr>
    </w:pPr>
  </w:style>
  <w:style w:type="paragraph" w:styleId="NormalWeb">
    <w:name w:val="Normal (Web)"/>
    <w:basedOn w:val="Normal"/>
    <w:uiPriority w:val="99"/>
    <w:semiHidden/>
    <w:rsid w:val="00B25325"/>
  </w:style>
  <w:style w:type="paragraph" w:styleId="Noteoverskrift">
    <w:name w:val="Note Heading"/>
    <w:basedOn w:val="Normal"/>
    <w:next w:val="Normal"/>
    <w:uiPriority w:val="99"/>
    <w:semiHidden/>
    <w:rsid w:val="00B25325"/>
  </w:style>
  <w:style w:type="paragraph" w:styleId="Almindeligtekst">
    <w:name w:val="Plain Text"/>
    <w:basedOn w:val="Normal"/>
    <w:uiPriority w:val="99"/>
    <w:semiHidden/>
    <w:rsid w:val="00B25325"/>
    <w:rPr>
      <w:rFonts w:ascii="Courier New" w:hAnsi="Courier New" w:cs="Courier New"/>
      <w:sz w:val="20"/>
      <w:szCs w:val="20"/>
    </w:rPr>
  </w:style>
  <w:style w:type="paragraph" w:styleId="Starthilsen">
    <w:name w:val="Salutation"/>
    <w:basedOn w:val="Normal"/>
    <w:next w:val="Normal"/>
    <w:uiPriority w:val="99"/>
    <w:semiHidden/>
    <w:rsid w:val="00B25325"/>
  </w:style>
  <w:style w:type="paragraph" w:styleId="Underskrift">
    <w:name w:val="Signature"/>
    <w:basedOn w:val="Normal"/>
    <w:uiPriority w:val="99"/>
    <w:semiHidden/>
    <w:rsid w:val="00B25325"/>
    <w:pPr>
      <w:ind w:left="4252"/>
    </w:pPr>
  </w:style>
  <w:style w:type="character" w:styleId="Fremhv">
    <w:name w:val="Emphasis"/>
    <w:basedOn w:val="Standardskrifttypeiafsnit"/>
    <w:uiPriority w:val="6"/>
    <w:semiHidden/>
    <w:rsid w:val="007535C8"/>
    <w:rPr>
      <w:i/>
      <w:iCs/>
    </w:rPr>
  </w:style>
  <w:style w:type="paragraph" w:styleId="Undertitel">
    <w:name w:val="Subtitle"/>
    <w:basedOn w:val="Normal"/>
    <w:uiPriority w:val="99"/>
    <w:semiHidden/>
    <w:qFormat/>
    <w:rsid w:val="00B25325"/>
    <w:pPr>
      <w:spacing w:after="60"/>
      <w:jc w:val="center"/>
      <w:outlineLvl w:val="1"/>
    </w:pPr>
    <w:rPr>
      <w:rFonts w:ascii="Arial" w:hAnsi="Arial" w:cs="Arial"/>
    </w:rPr>
  </w:style>
  <w:style w:type="table" w:styleId="Tabel-3D-effekter1">
    <w:name w:val="Table 3D effects 1"/>
    <w:basedOn w:val="Tabel-Normal"/>
    <w:uiPriority w:val="99"/>
    <w:semiHidden/>
    <w:rsid w:val="00B253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B253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B253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B253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B253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B253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B253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B253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B253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B253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B253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B253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B253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B253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B253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B253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B253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B253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B253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B253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B253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B253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B253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B253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B253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B253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B253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B253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B253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B253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B253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B253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B25325"/>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EC6D8A"/>
    <w:pPr>
      <w:ind w:right="567"/>
    </w:pPr>
  </w:style>
  <w:style w:type="paragraph" w:styleId="Brevhoved">
    <w:name w:val="Message Header"/>
    <w:basedOn w:val="Normal"/>
    <w:uiPriority w:val="99"/>
    <w:semiHidden/>
    <w:rsid w:val="00B253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B25325"/>
    <w:pPr>
      <w:ind w:left="1304"/>
    </w:pPr>
  </w:style>
  <w:style w:type="paragraph" w:customStyle="1" w:styleId="Label">
    <w:name w:val="Label"/>
    <w:basedOn w:val="Normal"/>
    <w:next w:val="Normal"/>
    <w:uiPriority w:val="4"/>
    <w:semiHidden/>
    <w:rsid w:val="00B25325"/>
    <w:rPr>
      <w:b/>
    </w:rPr>
  </w:style>
  <w:style w:type="character" w:styleId="Strk">
    <w:name w:val="Strong"/>
    <w:basedOn w:val="Standardskrifttypeiafsnit"/>
    <w:uiPriority w:val="99"/>
    <w:semiHidden/>
    <w:qFormat/>
    <w:rsid w:val="00B25325"/>
    <w:rPr>
      <w:b/>
      <w:bCs/>
    </w:rPr>
  </w:style>
  <w:style w:type="paragraph" w:customStyle="1" w:styleId="Dokumentafsnit">
    <w:name w:val="Dokument afsnit"/>
    <w:basedOn w:val="Normal"/>
    <w:next w:val="Normal"/>
    <w:uiPriority w:val="4"/>
    <w:semiHidden/>
    <w:rsid w:val="00B25325"/>
    <w:pPr>
      <w:keepNext/>
      <w:spacing w:before="300"/>
      <w:outlineLvl w:val="0"/>
    </w:pPr>
    <w:rPr>
      <w:b/>
      <w:szCs w:val="20"/>
    </w:rPr>
  </w:style>
  <w:style w:type="paragraph" w:customStyle="1" w:styleId="AdDagsorden">
    <w:name w:val="Ad_Dagsorden"/>
    <w:basedOn w:val="Normal"/>
    <w:uiPriority w:val="4"/>
    <w:qFormat/>
    <w:rsid w:val="009F79BB"/>
    <w:pPr>
      <w:numPr>
        <w:numId w:val="14"/>
      </w:numPr>
    </w:pPr>
    <w:rPr>
      <w:szCs w:val="20"/>
    </w:rPr>
  </w:style>
  <w:style w:type="paragraph" w:styleId="Dato">
    <w:name w:val="Date"/>
    <w:basedOn w:val="Normal"/>
    <w:next w:val="Normal"/>
    <w:uiPriority w:val="99"/>
    <w:semiHidden/>
    <w:rsid w:val="00B25325"/>
  </w:style>
  <w:style w:type="paragraph" w:customStyle="1" w:styleId="Dokumenttype">
    <w:name w:val="Dokumenttype"/>
    <w:basedOn w:val="Template"/>
    <w:next w:val="Normal"/>
    <w:uiPriority w:val="4"/>
    <w:semiHidden/>
    <w:rsid w:val="000D2B46"/>
    <w:rPr>
      <w:rFonts w:ascii="Arial" w:hAnsi="Arial"/>
      <w:b/>
      <w:caps/>
      <w:spacing w:val="40"/>
      <w:sz w:val="20"/>
    </w:rPr>
  </w:style>
  <w:style w:type="paragraph" w:customStyle="1" w:styleId="DokumentOverskrift">
    <w:name w:val="Dokument Overskrift"/>
    <w:basedOn w:val="Normal"/>
    <w:next w:val="Brdtekst"/>
    <w:uiPriority w:val="4"/>
    <w:semiHidden/>
    <w:rsid w:val="000D2B46"/>
    <w:rPr>
      <w:b/>
    </w:rPr>
  </w:style>
  <w:style w:type="paragraph" w:customStyle="1" w:styleId="Documentheading">
    <w:name w:val="Document heading"/>
    <w:basedOn w:val="DokumentOverskrift"/>
    <w:uiPriority w:val="4"/>
    <w:semiHidden/>
    <w:rsid w:val="00B10736"/>
  </w:style>
  <w:style w:type="paragraph" w:customStyle="1" w:styleId="StyleNormal-Afmeldingbillede">
    <w:name w:val="Style Normal - Afmelding + billede"/>
    <w:basedOn w:val="Afmelding"/>
    <w:uiPriority w:val="99"/>
    <w:semiHidden/>
    <w:rsid w:val="00B10736"/>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B7659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76594"/>
    <w:rPr>
      <w:rFonts w:ascii="Tahoma" w:hAnsi="Tahoma" w:cs="Tahoma"/>
      <w:sz w:val="16"/>
      <w:szCs w:val="16"/>
    </w:rPr>
  </w:style>
  <w:style w:type="paragraph" w:styleId="Bibliografi">
    <w:name w:val="Bibliography"/>
    <w:basedOn w:val="Normal"/>
    <w:next w:val="Normal"/>
    <w:uiPriority w:val="99"/>
    <w:semiHidden/>
    <w:rsid w:val="00B76594"/>
  </w:style>
  <w:style w:type="character" w:styleId="Bogenstitel">
    <w:name w:val="Book Title"/>
    <w:basedOn w:val="Standardskrifttypeiafsnit"/>
    <w:uiPriority w:val="99"/>
    <w:semiHidden/>
    <w:qFormat/>
    <w:rsid w:val="00B76594"/>
    <w:rPr>
      <w:b/>
      <w:bCs/>
      <w:smallCaps/>
      <w:spacing w:val="5"/>
    </w:rPr>
  </w:style>
  <w:style w:type="paragraph" w:styleId="Billedtekst">
    <w:name w:val="caption"/>
    <w:basedOn w:val="Normal"/>
    <w:next w:val="Normal"/>
    <w:uiPriority w:val="3"/>
    <w:rsid w:val="00B76594"/>
    <w:pPr>
      <w:spacing w:after="200" w:line="240" w:lineRule="auto"/>
    </w:pPr>
    <w:rPr>
      <w:b/>
      <w:bCs/>
      <w:sz w:val="18"/>
      <w:szCs w:val="18"/>
    </w:rPr>
  </w:style>
  <w:style w:type="table" w:styleId="Farvetgitter">
    <w:name w:val="Colorful Grid"/>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Farvetgitter-fremhvningsfarve2">
    <w:name w:val="Colorful Grid Accent 2"/>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Farvetgitter-fremhvningsfarve3">
    <w:name w:val="Colorful Grid Accent 3"/>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Farvetgitter-fremhvningsfarve6">
    <w:name w:val="Colorful Grid Accent 6"/>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Farvetliste">
    <w:name w:val="Colorful List"/>
    <w:basedOn w:val="Tabel-Normal"/>
    <w:uiPriority w:val="99"/>
    <w:semiHidden/>
    <w:rsid w:val="00B76594"/>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B76594"/>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Farvetliste-fremhvningsfarve2">
    <w:name w:val="Colorful List Accent 2"/>
    <w:basedOn w:val="Tabel-Normal"/>
    <w:uiPriority w:val="99"/>
    <w:semiHidden/>
    <w:rsid w:val="00B76594"/>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Farvetliste-fremhvningsfarve3">
    <w:name w:val="Colorful List Accent 3"/>
    <w:basedOn w:val="Tabel-Normal"/>
    <w:uiPriority w:val="99"/>
    <w:semiHidden/>
    <w:rsid w:val="00B76594"/>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B76594"/>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B76594"/>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Farvetliste-fremhvningsfarve6">
    <w:name w:val="Colorful List Accent 6"/>
    <w:basedOn w:val="Tabel-Normal"/>
    <w:uiPriority w:val="99"/>
    <w:semiHidden/>
    <w:rsid w:val="00B76594"/>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Farvetskygge">
    <w:name w:val="Colorful Shading"/>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B76594"/>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B76594"/>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B76594"/>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B76594"/>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B76594"/>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B76594"/>
    <w:rPr>
      <w:sz w:val="16"/>
      <w:szCs w:val="16"/>
    </w:rPr>
  </w:style>
  <w:style w:type="paragraph" w:styleId="Kommentartekst">
    <w:name w:val="annotation text"/>
    <w:basedOn w:val="Normal"/>
    <w:link w:val="KommentartekstTegn"/>
    <w:uiPriority w:val="99"/>
    <w:semiHidden/>
    <w:rsid w:val="00B76594"/>
    <w:pPr>
      <w:spacing w:line="240" w:lineRule="auto"/>
    </w:pPr>
    <w:rPr>
      <w:sz w:val="20"/>
      <w:szCs w:val="20"/>
    </w:rPr>
  </w:style>
  <w:style w:type="character" w:customStyle="1" w:styleId="KommentartekstTegn">
    <w:name w:val="Kommentartekst Tegn"/>
    <w:basedOn w:val="Standardskrifttypeiafsnit"/>
    <w:link w:val="Kommentartekst"/>
    <w:rsid w:val="00B76594"/>
  </w:style>
  <w:style w:type="paragraph" w:styleId="Kommentaremne">
    <w:name w:val="annotation subject"/>
    <w:basedOn w:val="Kommentartekst"/>
    <w:next w:val="Kommentartekst"/>
    <w:link w:val="KommentaremneTegn"/>
    <w:uiPriority w:val="99"/>
    <w:semiHidden/>
    <w:rsid w:val="00B76594"/>
    <w:rPr>
      <w:b/>
      <w:bCs/>
    </w:rPr>
  </w:style>
  <w:style w:type="character" w:customStyle="1" w:styleId="KommentaremneTegn">
    <w:name w:val="Kommentaremne Tegn"/>
    <w:basedOn w:val="KommentartekstTegn"/>
    <w:link w:val="Kommentaremne"/>
    <w:rsid w:val="00B76594"/>
    <w:rPr>
      <w:b/>
      <w:bCs/>
    </w:rPr>
  </w:style>
  <w:style w:type="table" w:styleId="Mrkliste">
    <w:name w:val="Dark List"/>
    <w:basedOn w:val="Tabel-Normal"/>
    <w:uiPriority w:val="99"/>
    <w:semiHidden/>
    <w:rsid w:val="00B76594"/>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B76594"/>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Mrkliste-fremhvningsfarve2">
    <w:name w:val="Dark List Accent 2"/>
    <w:basedOn w:val="Tabel-Normal"/>
    <w:uiPriority w:val="99"/>
    <w:semiHidden/>
    <w:rsid w:val="00B76594"/>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Mrkliste-fremhvningsfarve3">
    <w:name w:val="Dark List Accent 3"/>
    <w:basedOn w:val="Tabel-Normal"/>
    <w:uiPriority w:val="99"/>
    <w:semiHidden/>
    <w:rsid w:val="00B76594"/>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B76594"/>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B76594"/>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Mrkliste-fremhvningsfarve6">
    <w:name w:val="Dark List Accent 6"/>
    <w:basedOn w:val="Tabel-Normal"/>
    <w:uiPriority w:val="99"/>
    <w:semiHidden/>
    <w:rsid w:val="00B76594"/>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okumentoversigt">
    <w:name w:val="Document Map"/>
    <w:basedOn w:val="Normal"/>
    <w:link w:val="DokumentoversigtTegn"/>
    <w:uiPriority w:val="99"/>
    <w:semiHidden/>
    <w:rsid w:val="00B7659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B76594"/>
    <w:rPr>
      <w:rFonts w:ascii="Tahoma" w:hAnsi="Tahoma" w:cs="Tahoma"/>
      <w:sz w:val="16"/>
      <w:szCs w:val="16"/>
    </w:rPr>
  </w:style>
  <w:style w:type="character" w:styleId="Slutnotehenvisning">
    <w:name w:val="endnote reference"/>
    <w:basedOn w:val="Standardskrifttypeiafsnit"/>
    <w:uiPriority w:val="99"/>
    <w:semiHidden/>
    <w:rsid w:val="00B76594"/>
    <w:rPr>
      <w:vertAlign w:val="superscript"/>
    </w:rPr>
  </w:style>
  <w:style w:type="paragraph" w:styleId="Slutnotetekst">
    <w:name w:val="endnote text"/>
    <w:basedOn w:val="Normal"/>
    <w:link w:val="SlutnotetekstTegn"/>
    <w:uiPriority w:val="8"/>
    <w:semiHidden/>
    <w:qFormat/>
    <w:rsid w:val="00B76594"/>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B76594"/>
  </w:style>
  <w:style w:type="character" w:styleId="Fodnotehenvisning">
    <w:name w:val="footnote reference"/>
    <w:basedOn w:val="Standardskrifttypeiafsnit"/>
    <w:uiPriority w:val="99"/>
    <w:semiHidden/>
    <w:rsid w:val="00B76594"/>
    <w:rPr>
      <w:vertAlign w:val="superscript"/>
    </w:rPr>
  </w:style>
  <w:style w:type="paragraph" w:styleId="Fodnotetekst">
    <w:name w:val="footnote text"/>
    <w:basedOn w:val="Normal"/>
    <w:link w:val="FodnotetekstTegn"/>
    <w:uiPriority w:val="8"/>
    <w:semiHidden/>
    <w:qFormat/>
    <w:rsid w:val="00B76594"/>
    <w:pPr>
      <w:spacing w:line="240" w:lineRule="auto"/>
    </w:pPr>
    <w:rPr>
      <w:sz w:val="20"/>
      <w:szCs w:val="20"/>
    </w:rPr>
  </w:style>
  <w:style w:type="character" w:customStyle="1" w:styleId="FodnotetekstTegn">
    <w:name w:val="Fodnotetekst Tegn"/>
    <w:basedOn w:val="Standardskrifttypeiafsnit"/>
    <w:link w:val="Fodnotetekst"/>
    <w:uiPriority w:val="8"/>
    <w:semiHidden/>
    <w:rsid w:val="00B76594"/>
  </w:style>
  <w:style w:type="paragraph" w:styleId="Indeks1">
    <w:name w:val="index 1"/>
    <w:basedOn w:val="Normal"/>
    <w:next w:val="Normal"/>
    <w:autoRedefine/>
    <w:uiPriority w:val="99"/>
    <w:semiHidden/>
    <w:rsid w:val="00B76594"/>
    <w:pPr>
      <w:spacing w:line="240" w:lineRule="auto"/>
      <w:ind w:left="240" w:hanging="240"/>
    </w:pPr>
  </w:style>
  <w:style w:type="paragraph" w:styleId="Indeks2">
    <w:name w:val="index 2"/>
    <w:basedOn w:val="Normal"/>
    <w:next w:val="Normal"/>
    <w:autoRedefine/>
    <w:uiPriority w:val="99"/>
    <w:semiHidden/>
    <w:rsid w:val="00B76594"/>
    <w:pPr>
      <w:spacing w:line="240" w:lineRule="auto"/>
      <w:ind w:left="480" w:hanging="240"/>
    </w:pPr>
  </w:style>
  <w:style w:type="paragraph" w:styleId="Indeks3">
    <w:name w:val="index 3"/>
    <w:basedOn w:val="Normal"/>
    <w:next w:val="Normal"/>
    <w:autoRedefine/>
    <w:uiPriority w:val="99"/>
    <w:semiHidden/>
    <w:rsid w:val="00B76594"/>
    <w:pPr>
      <w:spacing w:line="240" w:lineRule="auto"/>
      <w:ind w:left="720" w:hanging="240"/>
    </w:pPr>
  </w:style>
  <w:style w:type="paragraph" w:styleId="Indeks4">
    <w:name w:val="index 4"/>
    <w:basedOn w:val="Normal"/>
    <w:next w:val="Normal"/>
    <w:autoRedefine/>
    <w:uiPriority w:val="99"/>
    <w:semiHidden/>
    <w:rsid w:val="00B76594"/>
    <w:pPr>
      <w:spacing w:line="240" w:lineRule="auto"/>
      <w:ind w:left="960" w:hanging="240"/>
    </w:pPr>
  </w:style>
  <w:style w:type="paragraph" w:styleId="Indeks5">
    <w:name w:val="index 5"/>
    <w:basedOn w:val="Normal"/>
    <w:next w:val="Normal"/>
    <w:autoRedefine/>
    <w:uiPriority w:val="99"/>
    <w:semiHidden/>
    <w:rsid w:val="00B76594"/>
    <w:pPr>
      <w:spacing w:line="240" w:lineRule="auto"/>
      <w:ind w:left="1200" w:hanging="240"/>
    </w:pPr>
  </w:style>
  <w:style w:type="paragraph" w:styleId="Indeks6">
    <w:name w:val="index 6"/>
    <w:basedOn w:val="Normal"/>
    <w:next w:val="Normal"/>
    <w:autoRedefine/>
    <w:uiPriority w:val="99"/>
    <w:semiHidden/>
    <w:rsid w:val="00B76594"/>
    <w:pPr>
      <w:spacing w:line="240" w:lineRule="auto"/>
      <w:ind w:left="1440" w:hanging="240"/>
    </w:pPr>
  </w:style>
  <w:style w:type="paragraph" w:styleId="Indeks7">
    <w:name w:val="index 7"/>
    <w:basedOn w:val="Normal"/>
    <w:next w:val="Normal"/>
    <w:autoRedefine/>
    <w:uiPriority w:val="99"/>
    <w:semiHidden/>
    <w:rsid w:val="00B76594"/>
    <w:pPr>
      <w:spacing w:line="240" w:lineRule="auto"/>
      <w:ind w:left="1680" w:hanging="240"/>
    </w:pPr>
  </w:style>
  <w:style w:type="paragraph" w:styleId="Indeks8">
    <w:name w:val="index 8"/>
    <w:basedOn w:val="Normal"/>
    <w:next w:val="Normal"/>
    <w:autoRedefine/>
    <w:uiPriority w:val="99"/>
    <w:semiHidden/>
    <w:rsid w:val="00B76594"/>
    <w:pPr>
      <w:spacing w:line="240" w:lineRule="auto"/>
      <w:ind w:left="1920" w:hanging="240"/>
    </w:pPr>
  </w:style>
  <w:style w:type="paragraph" w:styleId="Indeks9">
    <w:name w:val="index 9"/>
    <w:basedOn w:val="Normal"/>
    <w:next w:val="Normal"/>
    <w:autoRedefine/>
    <w:uiPriority w:val="99"/>
    <w:semiHidden/>
    <w:rsid w:val="00B76594"/>
    <w:pPr>
      <w:spacing w:line="240" w:lineRule="auto"/>
      <w:ind w:left="2160" w:hanging="240"/>
    </w:pPr>
  </w:style>
  <w:style w:type="paragraph" w:styleId="Indeksoverskrift">
    <w:name w:val="index heading"/>
    <w:basedOn w:val="Normal"/>
    <w:next w:val="Indeks1"/>
    <w:uiPriority w:val="99"/>
    <w:semiHidden/>
    <w:rsid w:val="00B7659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7535C8"/>
    <w:rPr>
      <w:b/>
      <w:bCs/>
      <w:i/>
      <w:iCs/>
      <w:color w:val="auto"/>
    </w:rPr>
  </w:style>
  <w:style w:type="paragraph" w:styleId="Strktcitat">
    <w:name w:val="Intense Quote"/>
    <w:basedOn w:val="Normal"/>
    <w:next w:val="Normal"/>
    <w:link w:val="StrktcitatTegn"/>
    <w:uiPriority w:val="99"/>
    <w:semiHidden/>
    <w:qFormat/>
    <w:rsid w:val="007535C8"/>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7535C8"/>
    <w:rPr>
      <w:b/>
      <w:bCs/>
      <w:i/>
      <w:iCs/>
    </w:rPr>
  </w:style>
  <w:style w:type="character" w:styleId="Kraftighenvisning">
    <w:name w:val="Intense Reference"/>
    <w:basedOn w:val="Standardskrifttypeiafsnit"/>
    <w:uiPriority w:val="99"/>
    <w:semiHidden/>
    <w:qFormat/>
    <w:rsid w:val="007535C8"/>
    <w:rPr>
      <w:b/>
      <w:bCs/>
      <w:smallCaps/>
      <w:color w:val="auto"/>
      <w:spacing w:val="5"/>
      <w:u w:val="single"/>
    </w:rPr>
  </w:style>
  <w:style w:type="table" w:styleId="Lystgitter">
    <w:name w:val="Light Grid"/>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ystgitter-fremhvningsfarve2">
    <w:name w:val="Light Grid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ystgitter-fremhvningsfarve3">
    <w:name w:val="Light Grid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ystgitter-fremhvningsfarve6">
    <w:name w:val="Light Grid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ysliste">
    <w:name w:val="Light List"/>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B7659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ysliste-fremhvningsfarve2">
    <w:name w:val="Light List Accent 2"/>
    <w:basedOn w:val="Tabel-Normal"/>
    <w:uiPriority w:val="99"/>
    <w:semiHidden/>
    <w:rsid w:val="00B7659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ysliste-fremhvningsfarve3">
    <w:name w:val="Light List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B7659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ysliste-fremhvningsfarve6">
    <w:name w:val="Light List Accent 6"/>
    <w:basedOn w:val="Tabel-Normal"/>
    <w:uiPriority w:val="99"/>
    <w:semiHidden/>
    <w:rsid w:val="00B7659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ysskygge">
    <w:name w:val="Light Shading"/>
    <w:basedOn w:val="Tabel-Normal"/>
    <w:uiPriority w:val="99"/>
    <w:semiHidden/>
    <w:rsid w:val="00B76594"/>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B76594"/>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ysskygge-fremhvningsfarve2">
    <w:name w:val="Light Shading Accent 2"/>
    <w:basedOn w:val="Tabel-Normal"/>
    <w:uiPriority w:val="99"/>
    <w:semiHidden/>
    <w:rsid w:val="00B76594"/>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ysskygge-fremhvningsfarve3">
    <w:name w:val="Light Shading Accent 3"/>
    <w:basedOn w:val="Tabel-Normal"/>
    <w:uiPriority w:val="99"/>
    <w:semiHidden/>
    <w:rsid w:val="00B76594"/>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B76594"/>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B76594"/>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ysskygge-fremhvningsfarve6">
    <w:name w:val="Light Shading Accent 6"/>
    <w:basedOn w:val="Tabel-Normal"/>
    <w:uiPriority w:val="99"/>
    <w:semiHidden/>
    <w:rsid w:val="00B76594"/>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paragraph" w:styleId="Opstilling-punkttegn">
    <w:name w:val="List Bullet"/>
    <w:basedOn w:val="Normal"/>
    <w:uiPriority w:val="2"/>
    <w:qFormat/>
    <w:rsid w:val="007535C8"/>
    <w:pPr>
      <w:numPr>
        <w:numId w:val="26"/>
      </w:numPr>
      <w:contextualSpacing/>
    </w:pPr>
  </w:style>
  <w:style w:type="paragraph" w:styleId="Opstilling-talellerbogst">
    <w:name w:val="List Number"/>
    <w:basedOn w:val="Normal"/>
    <w:uiPriority w:val="99"/>
    <w:qFormat/>
    <w:rsid w:val="007535C8"/>
    <w:pPr>
      <w:numPr>
        <w:numId w:val="27"/>
      </w:numPr>
      <w:contextualSpacing/>
    </w:pPr>
  </w:style>
  <w:style w:type="paragraph" w:styleId="Listeafsnit">
    <w:name w:val="List Paragraph"/>
    <w:basedOn w:val="Normal"/>
    <w:uiPriority w:val="34"/>
    <w:qFormat/>
    <w:rsid w:val="00B76594"/>
    <w:pPr>
      <w:ind w:left="720"/>
      <w:contextualSpacing/>
    </w:pPr>
  </w:style>
  <w:style w:type="paragraph" w:styleId="Makrotekst">
    <w:name w:val="macro"/>
    <w:link w:val="MakrotekstTegn"/>
    <w:uiPriority w:val="99"/>
    <w:semiHidden/>
    <w:rsid w:val="00B7659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rsid w:val="00B76594"/>
    <w:rPr>
      <w:rFonts w:ascii="Consolas" w:hAnsi="Consolas" w:cs="Consolas"/>
    </w:rPr>
  </w:style>
  <w:style w:type="table" w:styleId="Mediumgitter1">
    <w:name w:val="Medium Grid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itter1-fremhvningsfarve2">
    <w:name w:val="Medium Grid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itter1-fremhvningsfarve3">
    <w:name w:val="Medium Grid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itter1-fremhvningsfarve6">
    <w:name w:val="Medium Grid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itter2">
    <w:name w:val="Medium Grid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itter3-fremhvningsfarve2">
    <w:name w:val="Medium Grid 3 Accent 2"/>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itter3-fremhvningsfarve3">
    <w:name w:val="Medium Grid 3 Accent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itter3-fremhvningsfarve6">
    <w:name w:val="Medium Grid 3 Accent 6"/>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e1">
    <w:name w:val="Medium List 1"/>
    <w:basedOn w:val="Tabel-Normal"/>
    <w:uiPriority w:val="99"/>
    <w:semiHidden/>
    <w:rsid w:val="00B76594"/>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B76594"/>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e1-fremhvningsfarve2">
    <w:name w:val="Medium List 1 Accent 2"/>
    <w:basedOn w:val="Tabel-Normal"/>
    <w:uiPriority w:val="99"/>
    <w:semiHidden/>
    <w:rsid w:val="00B76594"/>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e1-fremhvningsfarve3">
    <w:name w:val="Medium List 1 Accent 3"/>
    <w:basedOn w:val="Tabel-Normal"/>
    <w:uiPriority w:val="99"/>
    <w:semiHidden/>
    <w:rsid w:val="00B76594"/>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B76594"/>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B76594"/>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e1-fremhvningsfarve6">
    <w:name w:val="Medium List 1 Accent 6"/>
    <w:basedOn w:val="Tabel-Normal"/>
    <w:uiPriority w:val="99"/>
    <w:semiHidden/>
    <w:rsid w:val="00B76594"/>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e2">
    <w:name w:val="Medium Lis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B7659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B7659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B7659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B7659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B76594"/>
  </w:style>
  <w:style w:type="character" w:styleId="Pladsholdertekst">
    <w:name w:val="Placeholder Text"/>
    <w:basedOn w:val="Standardskrifttypeiafsnit"/>
    <w:uiPriority w:val="99"/>
    <w:semiHidden/>
    <w:rsid w:val="00B76594"/>
    <w:rPr>
      <w:color w:val="808080"/>
    </w:rPr>
  </w:style>
  <w:style w:type="paragraph" w:styleId="Citat">
    <w:name w:val="Quote"/>
    <w:basedOn w:val="Normal"/>
    <w:next w:val="Normal"/>
    <w:link w:val="CitatTegn"/>
    <w:uiPriority w:val="99"/>
    <w:semiHidden/>
    <w:qFormat/>
    <w:rsid w:val="007535C8"/>
    <w:rPr>
      <w:i/>
      <w:iCs/>
      <w:color w:val="6E6E6E" w:themeColor="text1"/>
    </w:rPr>
  </w:style>
  <w:style w:type="character" w:customStyle="1" w:styleId="CitatTegn">
    <w:name w:val="Citat Tegn"/>
    <w:basedOn w:val="Standardskrifttypeiafsnit"/>
    <w:link w:val="Citat"/>
    <w:uiPriority w:val="99"/>
    <w:semiHidden/>
    <w:rsid w:val="007535C8"/>
    <w:rPr>
      <w:i/>
      <w:iCs/>
      <w:color w:val="6E6E6E" w:themeColor="text1"/>
    </w:rPr>
  </w:style>
  <w:style w:type="character" w:styleId="Svagfremhvning">
    <w:name w:val="Subtle Emphasis"/>
    <w:basedOn w:val="Standardskrifttypeiafsnit"/>
    <w:uiPriority w:val="99"/>
    <w:semiHidden/>
    <w:qFormat/>
    <w:rsid w:val="00B76594"/>
    <w:rPr>
      <w:i/>
      <w:iCs/>
      <w:color w:val="B6B6B6" w:themeColor="text1" w:themeTint="7F"/>
    </w:rPr>
  </w:style>
  <w:style w:type="character" w:styleId="Svaghenvisning">
    <w:name w:val="Subtle Reference"/>
    <w:basedOn w:val="Standardskrifttypeiafsnit"/>
    <w:uiPriority w:val="99"/>
    <w:semiHidden/>
    <w:qFormat/>
    <w:rsid w:val="00B76594"/>
    <w:rPr>
      <w:smallCaps/>
      <w:color w:val="B2523C" w:themeColor="accent2"/>
      <w:u w:val="single"/>
    </w:rPr>
  </w:style>
  <w:style w:type="paragraph" w:styleId="Citatsamling">
    <w:name w:val="table of authorities"/>
    <w:basedOn w:val="Normal"/>
    <w:next w:val="Normal"/>
    <w:uiPriority w:val="99"/>
    <w:semiHidden/>
    <w:rsid w:val="00B76594"/>
    <w:pPr>
      <w:ind w:left="240" w:hanging="240"/>
    </w:pPr>
  </w:style>
  <w:style w:type="paragraph" w:styleId="Listeoverfigurer">
    <w:name w:val="table of figures"/>
    <w:basedOn w:val="Normal"/>
    <w:next w:val="Normal"/>
    <w:uiPriority w:val="99"/>
    <w:semiHidden/>
    <w:rsid w:val="00B76594"/>
  </w:style>
  <w:style w:type="paragraph" w:styleId="Citatoverskrift">
    <w:name w:val="toa heading"/>
    <w:basedOn w:val="Normal"/>
    <w:next w:val="Normal"/>
    <w:uiPriority w:val="99"/>
    <w:semiHidden/>
    <w:rsid w:val="00EC6D8A"/>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EC6D8A"/>
    <w:pPr>
      <w:spacing w:after="100"/>
      <w:ind w:left="227" w:right="567"/>
    </w:pPr>
  </w:style>
  <w:style w:type="paragraph" w:styleId="Indholdsfortegnelse3">
    <w:name w:val="toc 3"/>
    <w:basedOn w:val="Normal"/>
    <w:next w:val="Normal"/>
    <w:uiPriority w:val="10"/>
    <w:semiHidden/>
    <w:rsid w:val="00EC6D8A"/>
    <w:pPr>
      <w:spacing w:after="100"/>
      <w:ind w:left="482" w:right="567"/>
    </w:pPr>
  </w:style>
  <w:style w:type="paragraph" w:styleId="Indholdsfortegnelse4">
    <w:name w:val="toc 4"/>
    <w:basedOn w:val="Normal"/>
    <w:next w:val="Normal"/>
    <w:uiPriority w:val="10"/>
    <w:semiHidden/>
    <w:rsid w:val="00EC6D8A"/>
    <w:pPr>
      <w:spacing w:after="100"/>
      <w:ind w:left="720"/>
    </w:pPr>
  </w:style>
  <w:style w:type="paragraph" w:styleId="Indholdsfortegnelse5">
    <w:name w:val="toc 5"/>
    <w:basedOn w:val="Normal"/>
    <w:next w:val="Normal"/>
    <w:uiPriority w:val="10"/>
    <w:semiHidden/>
    <w:rsid w:val="00EC6D8A"/>
    <w:pPr>
      <w:spacing w:after="100"/>
      <w:ind w:left="960"/>
    </w:pPr>
  </w:style>
  <w:style w:type="paragraph" w:styleId="Indholdsfortegnelse6">
    <w:name w:val="toc 6"/>
    <w:basedOn w:val="Normal"/>
    <w:next w:val="Normal"/>
    <w:uiPriority w:val="10"/>
    <w:semiHidden/>
    <w:rsid w:val="00EC6D8A"/>
    <w:pPr>
      <w:spacing w:after="100"/>
      <w:ind w:left="1200"/>
    </w:pPr>
  </w:style>
  <w:style w:type="paragraph" w:styleId="Indholdsfortegnelse7">
    <w:name w:val="toc 7"/>
    <w:basedOn w:val="Normal"/>
    <w:next w:val="Normal"/>
    <w:uiPriority w:val="10"/>
    <w:semiHidden/>
    <w:rsid w:val="00EC6D8A"/>
    <w:pPr>
      <w:spacing w:after="100"/>
      <w:ind w:left="1440"/>
    </w:pPr>
  </w:style>
  <w:style w:type="paragraph" w:styleId="Indholdsfortegnelse8">
    <w:name w:val="toc 8"/>
    <w:basedOn w:val="Normal"/>
    <w:next w:val="Normal"/>
    <w:uiPriority w:val="10"/>
    <w:semiHidden/>
    <w:rsid w:val="00EC6D8A"/>
    <w:pPr>
      <w:spacing w:after="100"/>
      <w:ind w:left="1680"/>
    </w:pPr>
  </w:style>
  <w:style w:type="paragraph" w:styleId="Indholdsfortegnelse9">
    <w:name w:val="toc 9"/>
    <w:basedOn w:val="Normal"/>
    <w:next w:val="Normal"/>
    <w:uiPriority w:val="10"/>
    <w:semiHidden/>
    <w:rsid w:val="00EC6D8A"/>
    <w:pPr>
      <w:spacing w:after="100"/>
      <w:ind w:left="1920"/>
    </w:pPr>
  </w:style>
  <w:style w:type="paragraph" w:styleId="Overskrift">
    <w:name w:val="TOC Heading"/>
    <w:basedOn w:val="Overskrift1"/>
    <w:next w:val="Normal"/>
    <w:uiPriority w:val="99"/>
    <w:semiHidden/>
    <w:qFormat/>
    <w:rsid w:val="00EC6D8A"/>
    <w:pPr>
      <w:keepLines/>
      <w:spacing w:before="480" w:after="0"/>
      <w:outlineLvl w:val="9"/>
    </w:pPr>
    <w:rPr>
      <w:rFonts w:ascii="Arial" w:eastAsiaTheme="majorEastAsia" w:hAnsi="Arial" w:cstheme="majorBidi"/>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tranet.ku.dk/medarbejderguide/hr/personalepolitik/personalepolitiskhaandbog/Documents/Endelig%20KU%27s%20retningslinjer%20for%20uans&#248;gt%20afsked%20begrundet%20i%20institutionens%20forhold.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M&#248;dedokumenter\M&#248;dereferat.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Mødereferat.dotm</Template>
  <TotalTime>234</TotalTime>
  <Pages>1</Pages>
  <Words>570</Words>
  <Characters>3786</Characters>
  <Application>Microsoft Office Word</Application>
  <DocSecurity>0</DocSecurity>
  <Lines>99</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KU</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Christian Andersen</dc:creator>
  <cp:lastModifiedBy>Jan Andersen</cp:lastModifiedBy>
  <cp:revision>16</cp:revision>
  <dcterms:created xsi:type="dcterms:W3CDTF">2022-02-10T06:57:00Z</dcterms:created>
  <dcterms:modified xsi:type="dcterms:W3CDTF">2022-02-10T10:51:00Z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MSIP_Label_6a2630e2-1ac5-455e-8217-0156b1936a76_Enabled">
    <vt:lpwstr>true</vt:lpwstr>
  </property>
  <property fmtid="{D5CDD505-2E9C-101B-9397-08002B2CF9AE}" pid="8" name="MSIP_Label_6a2630e2-1ac5-455e-8217-0156b1936a76_SetDate">
    <vt:lpwstr>2022-02-10T06:57:09Z</vt:lpwstr>
  </property>
  <property fmtid="{D5CDD505-2E9C-101B-9397-08002B2CF9AE}" pid="9" name="MSIP_Label_6a2630e2-1ac5-455e-8217-0156b1936a76_Method">
    <vt:lpwstr>Standard</vt:lpwstr>
  </property>
  <property fmtid="{D5CDD505-2E9C-101B-9397-08002B2CF9AE}" pid="10" name="MSIP_Label_6a2630e2-1ac5-455e-8217-0156b1936a76_Name">
    <vt:lpwstr>Notclass</vt:lpwstr>
  </property>
  <property fmtid="{D5CDD505-2E9C-101B-9397-08002B2CF9AE}" pid="11" name="MSIP_Label_6a2630e2-1ac5-455e-8217-0156b1936a76_SiteId">
    <vt:lpwstr>a3927f91-cda1-4696-af89-8c9f1ceffa91</vt:lpwstr>
  </property>
  <property fmtid="{D5CDD505-2E9C-101B-9397-08002B2CF9AE}" pid="12" name="MSIP_Label_6a2630e2-1ac5-455e-8217-0156b1936a76_ActionId">
    <vt:lpwstr>327f7eb5-baf4-44a1-8921-959027a9d3b4</vt:lpwstr>
  </property>
  <property fmtid="{D5CDD505-2E9C-101B-9397-08002B2CF9AE}" pid="13" name="MSIP_Label_6a2630e2-1ac5-455e-8217-0156b1936a76_ContentBits">
    <vt:lpwstr>0</vt:lpwstr>
  </property>
  <property fmtid="{D5CDD505-2E9C-101B-9397-08002B2CF9AE}" pid="14" name="ContentRemapped">
    <vt:lpwstr>true</vt:lpwstr>
  </property>
  <property fmtid="{D5CDD505-2E9C-101B-9397-08002B2CF9AE}" pid="15" name="SD_DocumentLanguage">
    <vt:lpwstr>da-DK</vt:lpwstr>
  </property>
  <property fmtid="{D5CDD505-2E9C-101B-9397-08002B2CF9AE}" pid="16" name="sdDocumentDate">
    <vt:lpwstr>44602</vt:lpwstr>
  </property>
  <property fmtid="{D5CDD505-2E9C-101B-9397-08002B2CF9AE}" pid="17" name="sdDocumentDateFormat">
    <vt:lpwstr>da-DK:d. MMMM yyyy</vt:lpwstr>
  </property>
  <property fmtid="{D5CDD505-2E9C-101B-9397-08002B2CF9AE}" pid="18" name="SD_DocumentLanguageString">
    <vt:lpwstr>Dansk</vt:lpwstr>
  </property>
  <property fmtid="{D5CDD505-2E9C-101B-9397-08002B2CF9AE}" pid="19" name="SD_CtlText_Usersettings_Userprofile">
    <vt:lpwstr>Japro</vt:lpwstr>
  </property>
  <property fmtid="{D5CDD505-2E9C-101B-9397-08002B2CF9AE}" pid="20" name="SD_CtlText_General_Sagsnummer">
    <vt:lpwstr/>
  </property>
  <property fmtid="{D5CDD505-2E9C-101B-9397-08002B2CF9AE}" pid="21" name="SD_UserprofileName">
    <vt:lpwstr>Japro</vt:lpwstr>
  </property>
  <property fmtid="{D5CDD505-2E9C-101B-9397-08002B2CF9AE}" pid="22" name="SD_Office_SD_OFF_ID">
    <vt:lpwstr>25</vt:lpwstr>
  </property>
  <property fmtid="{D5CDD505-2E9C-101B-9397-08002B2CF9AE}" pid="23" name="CurrentOfficeID">
    <vt:lpwstr>25</vt:lpwstr>
  </property>
  <property fmtid="{D5CDD505-2E9C-101B-9397-08002B2CF9AE}" pid="24" name="SD_Office_SD_OFF_Office">
    <vt:lpwstr>Det Samfundsvidenskabelige Fakultet</vt:lpwstr>
  </property>
  <property fmtid="{D5CDD505-2E9C-101B-9397-08002B2CF9AE}" pid="25" name="SD_Office_SD_OFF_Institute">
    <vt:lpwstr>Institut for Antropologi</vt:lpwstr>
  </property>
  <property fmtid="{D5CDD505-2E9C-101B-9397-08002B2CF9AE}" pid="26" name="SD_Office_SD_OFF_Institute_EN">
    <vt:lpwstr>Department of Anthropology</vt:lpwstr>
  </property>
  <property fmtid="{D5CDD505-2E9C-101B-9397-08002B2CF9AE}" pid="27" name="SD_Office_SD_OFF_Line1">
    <vt:lpwstr>KØBENHAVNS UNIVERSITET</vt:lpwstr>
  </property>
  <property fmtid="{D5CDD505-2E9C-101B-9397-08002B2CF9AE}" pid="28" name="SD_Office_SD_OFF_Line1_EN">
    <vt:lpwstr>UNIVERSITY OF COPENHAGEN</vt:lpwstr>
  </property>
  <property fmtid="{D5CDD505-2E9C-101B-9397-08002B2CF9AE}" pid="29" name="SD_Office_SD_OFF_Line3">
    <vt:lpwstr>INSTITUT FOR ANTROPOLOGI</vt:lpwstr>
  </property>
  <property fmtid="{D5CDD505-2E9C-101B-9397-08002B2CF9AE}" pid="30" name="SD_Office_SD_OFF_Line3_EN">
    <vt:lpwstr>DEPARTMENT OF ANTHROPOLOGY</vt:lpwstr>
  </property>
  <property fmtid="{D5CDD505-2E9C-101B-9397-08002B2CF9AE}" pid="31" name="SD_Office_SD_OFF_Line4">
    <vt:lpwstr/>
  </property>
  <property fmtid="{D5CDD505-2E9C-101B-9397-08002B2CF9AE}" pid="32" name="SD_Office_SD_OFF_Line4_EN">
    <vt:lpwstr/>
  </property>
  <property fmtid="{D5CDD505-2E9C-101B-9397-08002B2CF9AE}" pid="33" name="SD_Office_SD_OFF_LineWeb1">
    <vt:lpwstr>Københavns Universitet</vt:lpwstr>
  </property>
  <property fmtid="{D5CDD505-2E9C-101B-9397-08002B2CF9AE}" pid="34" name="SD_Office_SD_OFF_LineWeb1_EN">
    <vt:lpwstr>University of Copenhagen</vt:lpwstr>
  </property>
  <property fmtid="{D5CDD505-2E9C-101B-9397-08002B2CF9AE}" pid="35" name="SD_Office_SD_OFF_LineWeb4">
    <vt:lpwstr>Institut for Antropologi</vt:lpwstr>
  </property>
  <property fmtid="{D5CDD505-2E9C-101B-9397-08002B2CF9AE}" pid="36" name="SD_Office_SD_OFF_LineWeb4_EN">
    <vt:lpwstr>Department of Anthropology</vt:lpwstr>
  </property>
  <property fmtid="{D5CDD505-2E9C-101B-9397-08002B2CF9AE}" pid="37" name="SD_Office_SD_OFF_InstitutEnabled">
    <vt:lpwstr>TRUE</vt:lpwstr>
  </property>
  <property fmtid="{D5CDD505-2E9C-101B-9397-08002B2CF9AE}" pid="38" name="SD_Office_SD_OFF_AutotextName">
    <vt:lpwstr>tmpFakultet2linier</vt:lpwstr>
  </property>
  <property fmtid="{D5CDD505-2E9C-101B-9397-08002B2CF9AE}" pid="39" name="SD_Office_SD_OFF_AutotextName_EN">
    <vt:lpwstr>tmpFakultet2linier</vt:lpwstr>
  </property>
  <property fmtid="{D5CDD505-2E9C-101B-9397-08002B2CF9AE}" pid="40" name="SD_Office_SD_OFF_LogoFileName">
    <vt:lpwstr>KU</vt:lpwstr>
  </property>
  <property fmtid="{D5CDD505-2E9C-101B-9397-08002B2CF9AE}" pid="41" name="SD_Office_SD_OFF_EmailLogoFileName">
    <vt:lpwstr>KU</vt:lpwstr>
  </property>
  <property fmtid="{D5CDD505-2E9C-101B-9397-08002B2CF9AE}" pid="42" name="SD_Office_SD_OFF_ImageDefinition">
    <vt:lpwstr>Standard</vt:lpwstr>
  </property>
  <property fmtid="{D5CDD505-2E9C-101B-9397-08002B2CF9AE}" pid="43" name="SD_Office_SD_OFF_LineRGB">
    <vt:lpwstr>144,26,31</vt:lpwstr>
  </property>
  <property fmtid="{D5CDD505-2E9C-101B-9397-08002B2CF9AE}" pid="44" name="SD_Office_SD_OFF_ColorTheme">
    <vt:lpwstr>KU</vt:lpwstr>
  </property>
  <property fmtid="{D5CDD505-2E9C-101B-9397-08002B2CF9AE}" pid="45" name="SD_USR_Name">
    <vt:lpwstr>Jan Andersen</vt:lpwstr>
  </property>
  <property fmtid="{D5CDD505-2E9C-101B-9397-08002B2CF9AE}" pid="46" name="SD_USR_Title">
    <vt:lpwstr>Administrativ IT-medarbejder/Kontorfunktionær</vt:lpwstr>
  </property>
  <property fmtid="{D5CDD505-2E9C-101B-9397-08002B2CF9AE}" pid="47" name="SD_USR_Education">
    <vt:lpwstr/>
  </property>
  <property fmtid="{D5CDD505-2E9C-101B-9397-08002B2CF9AE}" pid="48" name="SD_USR_Initials">
    <vt:lpwstr/>
  </property>
  <property fmtid="{D5CDD505-2E9C-101B-9397-08002B2CF9AE}" pid="49" name="SD_OFF_Office">
    <vt:lpwstr>Ingen</vt:lpwstr>
  </property>
  <property fmtid="{D5CDD505-2E9C-101B-9397-08002B2CF9AE}" pid="50" name="SD_USR_Institute">
    <vt:lpwstr>Institut for Antropologi</vt:lpwstr>
  </property>
  <property fmtid="{D5CDD505-2E9C-101B-9397-08002B2CF9AE}" pid="51" name="SD_USR_Afdeling">
    <vt:lpwstr>Fællessekretariatet for Antropologi/Sociologi</vt:lpwstr>
  </property>
  <property fmtid="{D5CDD505-2E9C-101B-9397-08002B2CF9AE}" pid="52" name="SD_USR_Adresse">
    <vt:lpwstr>Øster Farimagsgade 5, Lokale 16.1.26_x000d_
1353 København K</vt:lpwstr>
  </property>
  <property fmtid="{D5CDD505-2E9C-101B-9397-08002B2CF9AE}" pid="53" name="SD_USR_Telefon">
    <vt:lpwstr/>
  </property>
  <property fmtid="{D5CDD505-2E9C-101B-9397-08002B2CF9AE}" pid="54" name="SD_USR_Mobile">
    <vt:lpwstr/>
  </property>
  <property fmtid="{D5CDD505-2E9C-101B-9397-08002B2CF9AE}" pid="55" name="SD_USR_DirectPhone">
    <vt:lpwstr/>
  </property>
  <property fmtid="{D5CDD505-2E9C-101B-9397-08002B2CF9AE}" pid="56" name="SD_USR_Email">
    <vt:lpwstr>jan.andersen@samf.ku.dk</vt:lpwstr>
  </property>
  <property fmtid="{D5CDD505-2E9C-101B-9397-08002B2CF9AE}" pid="57" name="SD_USR_Web">
    <vt:lpwstr>www.antropologi.ku.dk</vt:lpwstr>
  </property>
  <property fmtid="{D5CDD505-2E9C-101B-9397-08002B2CF9AE}" pid="58" name="SD_USR_SupplerendeTekst">
    <vt:lpwstr/>
  </property>
  <property fmtid="{D5CDD505-2E9C-101B-9397-08002B2CF9AE}" pid="59" name="SD_USR_Signup">
    <vt:lpwstr/>
  </property>
  <property fmtid="{D5CDD505-2E9C-101B-9397-08002B2CF9AE}" pid="60" name="SD_USR_Medarbejderprofil">
    <vt:lpwstr>Medarbejderprofil</vt:lpwstr>
  </property>
  <property fmtid="{D5CDD505-2E9C-101B-9397-08002B2CF9AE}" pid="61" name="DocumentInfoFinished">
    <vt:lpwstr>True</vt:lpwstr>
  </property>
</Properties>
</file>