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E56C89" w14:paraId="66A2C8F7" w14:textId="77777777" w:rsidTr="00816AA0">
        <w:trPr>
          <w:trHeight w:hRule="exact" w:val="3572"/>
        </w:trPr>
        <w:tc>
          <w:tcPr>
            <w:tcW w:w="7371" w:type="dxa"/>
            <w:gridSpan w:val="2"/>
          </w:tcPr>
          <w:bookmarkStart w:id="0" w:name="start"/>
          <w:p w14:paraId="3A6D29C9" w14:textId="77777777" w:rsidR="00240E4C" w:rsidRPr="00E56C89" w:rsidRDefault="00245D86" w:rsidP="003654CC">
            <w:r w:rsidRPr="00E56C89">
              <w:fldChar w:fldCharType="begin"/>
            </w:r>
            <w:r w:rsidRPr="00E56C89">
              <w:instrText xml:space="preserve"> MACROBUTTON NoName [</w:instrText>
            </w:r>
            <w:bookmarkStart w:id="1" w:name="SD_LAN_F11Max7Lines"/>
            <w:r w:rsidR="00E56C89" w:rsidRPr="00E56C89">
              <w:instrText>Modtager maks. 7 linjer] (tryk F11 for at springe fra felt til felt)</w:instrText>
            </w:r>
            <w:bookmarkEnd w:id="1"/>
            <w:r w:rsidRPr="00E56C89">
              <w:fldChar w:fldCharType="end"/>
            </w:r>
            <w:bookmarkEnd w:id="0"/>
          </w:p>
        </w:tc>
        <w:tc>
          <w:tcPr>
            <w:tcW w:w="3402" w:type="dxa"/>
            <w:tcMar>
              <w:left w:w="482" w:type="dxa"/>
            </w:tcMar>
          </w:tcPr>
          <w:p w14:paraId="08E8D0E6" w14:textId="77777777" w:rsidR="00240E4C" w:rsidRPr="00E56C89" w:rsidRDefault="00240E4C" w:rsidP="003654CC"/>
        </w:tc>
      </w:tr>
      <w:tr w:rsidR="00240E4C" w:rsidRPr="00E56C89" w14:paraId="66836878" w14:textId="77777777" w:rsidTr="006C3853">
        <w:trPr>
          <w:trHeight w:val="587"/>
        </w:trPr>
        <w:tc>
          <w:tcPr>
            <w:tcW w:w="7371" w:type="dxa"/>
            <w:gridSpan w:val="2"/>
          </w:tcPr>
          <w:p w14:paraId="0E049B87" w14:textId="77777777" w:rsidR="00240E4C" w:rsidRPr="00E56C89" w:rsidRDefault="00E56C89" w:rsidP="00E144F2">
            <w:pPr>
              <w:pStyle w:val="Dokumenttype"/>
            </w:pPr>
            <w:bookmarkStart w:id="2" w:name="SD_LAN_Referat"/>
            <w:r w:rsidRPr="00E56C89">
              <w:t>Mødereferat</w:t>
            </w:r>
            <w:bookmarkEnd w:id="2"/>
          </w:p>
        </w:tc>
        <w:tc>
          <w:tcPr>
            <w:tcW w:w="3402" w:type="dxa"/>
            <w:tcMar>
              <w:left w:w="482" w:type="dxa"/>
            </w:tcMar>
          </w:tcPr>
          <w:p w14:paraId="61CF3DD1" w14:textId="77777777" w:rsidR="00240E4C" w:rsidRPr="00E56C89" w:rsidRDefault="00E56C89" w:rsidP="006C3853">
            <w:pPr>
              <w:pStyle w:val="Dokument-Dato"/>
            </w:pPr>
            <w:bookmarkStart w:id="3" w:name="SD_FLD_DocumentDate"/>
            <w:r>
              <w:t>14. december 2021</w:t>
            </w:r>
            <w:bookmarkEnd w:id="3"/>
          </w:p>
        </w:tc>
      </w:tr>
      <w:tr w:rsidR="00C836AD" w:rsidRPr="00E56C89" w14:paraId="5264A0C2" w14:textId="77777777" w:rsidTr="006C3853">
        <w:trPr>
          <w:trHeight w:val="615"/>
        </w:trPr>
        <w:tc>
          <w:tcPr>
            <w:tcW w:w="1708" w:type="dxa"/>
          </w:tcPr>
          <w:p w14:paraId="5A4BB2DC" w14:textId="77777777" w:rsidR="00C836AD" w:rsidRPr="00E56C89" w:rsidRDefault="00E56C89" w:rsidP="00C836AD">
            <w:pPr>
              <w:pStyle w:val="Label"/>
            </w:pPr>
            <w:bookmarkStart w:id="4" w:name="SD_LAN_Forum"/>
            <w:r w:rsidRPr="00E56C89">
              <w:t>Forum</w:t>
            </w:r>
            <w:bookmarkEnd w:id="4"/>
          </w:p>
        </w:tc>
        <w:tc>
          <w:tcPr>
            <w:tcW w:w="5663" w:type="dxa"/>
          </w:tcPr>
          <w:p w14:paraId="25199803" w14:textId="54BB1211" w:rsidR="00C836AD" w:rsidRPr="00E56C89" w:rsidRDefault="00061ECF" w:rsidP="00C836AD">
            <w:r>
              <w:t>Ordinært LSU-møde</w:t>
            </w:r>
          </w:p>
        </w:tc>
        <w:tc>
          <w:tcPr>
            <w:tcW w:w="3402" w:type="dxa"/>
            <w:tcMar>
              <w:left w:w="482" w:type="dxa"/>
            </w:tcMar>
          </w:tcPr>
          <w:p w14:paraId="61E968C1" w14:textId="77777777" w:rsidR="00C836AD" w:rsidRPr="00E56C89" w:rsidRDefault="00C836AD" w:rsidP="00F4681A">
            <w:pPr>
              <w:pStyle w:val="Label"/>
            </w:pPr>
          </w:p>
        </w:tc>
      </w:tr>
      <w:tr w:rsidR="00C836AD" w:rsidRPr="00E56C89" w14:paraId="71BC8884" w14:textId="77777777" w:rsidTr="006C3853">
        <w:trPr>
          <w:trHeight w:val="590"/>
        </w:trPr>
        <w:tc>
          <w:tcPr>
            <w:tcW w:w="1708" w:type="dxa"/>
          </w:tcPr>
          <w:p w14:paraId="79781AD9" w14:textId="77777777" w:rsidR="00C836AD" w:rsidRPr="00E56C89" w:rsidRDefault="00E56C89" w:rsidP="00C836AD">
            <w:pPr>
              <w:pStyle w:val="Label"/>
            </w:pPr>
            <w:bookmarkStart w:id="5" w:name="SD_LAN_MoedeAfholdt"/>
            <w:r w:rsidRPr="00E56C89">
              <w:t>Møde afholdt</w:t>
            </w:r>
            <w:bookmarkEnd w:id="5"/>
          </w:p>
        </w:tc>
        <w:tc>
          <w:tcPr>
            <w:tcW w:w="5663" w:type="dxa"/>
          </w:tcPr>
          <w:p w14:paraId="0FAAF803" w14:textId="33EB76D9" w:rsidR="00C836AD" w:rsidRPr="00E56C89" w:rsidRDefault="00061ECF" w:rsidP="00C836AD">
            <w:r>
              <w:t>7.12.2021</w:t>
            </w:r>
          </w:p>
        </w:tc>
        <w:tc>
          <w:tcPr>
            <w:tcW w:w="3402" w:type="dxa"/>
            <w:tcMar>
              <w:left w:w="482" w:type="dxa"/>
            </w:tcMar>
          </w:tcPr>
          <w:p w14:paraId="2CF94443" w14:textId="77777777" w:rsidR="00C836AD" w:rsidRPr="00E56C89" w:rsidRDefault="00C836AD" w:rsidP="00F4681A">
            <w:pPr>
              <w:pStyle w:val="Label"/>
            </w:pPr>
          </w:p>
        </w:tc>
      </w:tr>
      <w:tr w:rsidR="00FF338C" w:rsidRPr="00E56C89" w14:paraId="4E3DA406" w14:textId="77777777" w:rsidTr="006C3853">
        <w:trPr>
          <w:trHeight w:val="590"/>
        </w:trPr>
        <w:tc>
          <w:tcPr>
            <w:tcW w:w="1708" w:type="dxa"/>
          </w:tcPr>
          <w:p w14:paraId="68CE2969" w14:textId="77777777" w:rsidR="00FF338C" w:rsidRPr="00E56C89" w:rsidRDefault="00E56C89" w:rsidP="00C836AD">
            <w:pPr>
              <w:pStyle w:val="Label"/>
            </w:pPr>
            <w:bookmarkStart w:id="6" w:name="SD_LAN_Sted"/>
            <w:r w:rsidRPr="00E56C89">
              <w:t>Sted</w:t>
            </w:r>
            <w:bookmarkEnd w:id="6"/>
          </w:p>
        </w:tc>
        <w:tc>
          <w:tcPr>
            <w:tcW w:w="5663" w:type="dxa"/>
          </w:tcPr>
          <w:p w14:paraId="48178BEB" w14:textId="516B6E26" w:rsidR="00FF338C" w:rsidRPr="00E56C89" w:rsidRDefault="00061ECF" w:rsidP="00C836AD">
            <w:r>
              <w:t>16.2.55A</w:t>
            </w:r>
          </w:p>
        </w:tc>
        <w:tc>
          <w:tcPr>
            <w:tcW w:w="3402" w:type="dxa"/>
            <w:tcMar>
              <w:left w:w="482" w:type="dxa"/>
            </w:tcMar>
          </w:tcPr>
          <w:p w14:paraId="4A5F89FE" w14:textId="77777777" w:rsidR="00FF338C" w:rsidRPr="00E56C89" w:rsidRDefault="00FF338C" w:rsidP="00F4681A">
            <w:pPr>
              <w:pStyle w:val="Label"/>
            </w:pPr>
          </w:p>
        </w:tc>
      </w:tr>
      <w:tr w:rsidR="008D7654" w:rsidRPr="00E56C89" w14:paraId="27486DC4" w14:textId="77777777" w:rsidTr="006C3853">
        <w:trPr>
          <w:trHeight w:val="251"/>
        </w:trPr>
        <w:tc>
          <w:tcPr>
            <w:tcW w:w="1708" w:type="dxa"/>
          </w:tcPr>
          <w:p w14:paraId="2DCA5059" w14:textId="77777777" w:rsidR="008D7654" w:rsidRPr="00E56C89" w:rsidRDefault="00E56C89" w:rsidP="00C836AD">
            <w:pPr>
              <w:pStyle w:val="Label"/>
            </w:pPr>
            <w:bookmarkStart w:id="7" w:name="SD_LAN_Referent"/>
            <w:r w:rsidRPr="00E56C89">
              <w:t>Referent</w:t>
            </w:r>
            <w:bookmarkEnd w:id="7"/>
          </w:p>
        </w:tc>
        <w:tc>
          <w:tcPr>
            <w:tcW w:w="5663" w:type="dxa"/>
          </w:tcPr>
          <w:p w14:paraId="45793BD3" w14:textId="1A16C795" w:rsidR="008D7654" w:rsidRPr="00E56C89" w:rsidRDefault="00061ECF" w:rsidP="00C836AD">
            <w:r>
              <w:t>Jan Andersen</w:t>
            </w:r>
          </w:p>
        </w:tc>
        <w:tc>
          <w:tcPr>
            <w:tcW w:w="3402" w:type="dxa"/>
            <w:tcMar>
              <w:left w:w="482" w:type="dxa"/>
            </w:tcMar>
          </w:tcPr>
          <w:p w14:paraId="56F8F128" w14:textId="77777777" w:rsidR="008D7654" w:rsidRPr="00E56C89" w:rsidRDefault="008D7654" w:rsidP="00F4681A">
            <w:pPr>
              <w:pStyle w:val="Label"/>
            </w:pPr>
          </w:p>
        </w:tc>
      </w:tr>
    </w:tbl>
    <w:p w14:paraId="20A7B0B4" w14:textId="77777777" w:rsidR="00142AFD" w:rsidRPr="00E56C89" w:rsidRDefault="00E56C89" w:rsidP="00142AFD">
      <w:pPr>
        <w:pStyle w:val="Dokumentafsnit"/>
      </w:pPr>
      <w:bookmarkStart w:id="8" w:name="SD_LAN_TilStede"/>
      <w:r w:rsidRPr="00E56C89">
        <w:t>Til stede</w:t>
      </w:r>
      <w:bookmarkEnd w:id="8"/>
    </w:p>
    <w:p w14:paraId="5C329B37" w14:textId="556E964D" w:rsidR="00DB04FE" w:rsidRDefault="00061ECF" w:rsidP="0074271C">
      <w:pPr>
        <w:pStyle w:val="Brdtekst"/>
      </w:pPr>
      <w:r>
        <w:t>Benedikte Brincker</w:t>
      </w:r>
      <w:r w:rsidR="00424908">
        <w:t xml:space="preserve"> - </w:t>
      </w:r>
      <w:r w:rsidR="00424908">
        <w:rPr>
          <w:rFonts w:ascii="Open Sans" w:hAnsi="Open Sans" w:cs="Open Sans"/>
          <w:color w:val="252525"/>
          <w:spacing w:val="5"/>
          <w:sz w:val="20"/>
          <w:szCs w:val="20"/>
          <w:shd w:val="clear" w:color="auto" w:fill="FFFFFF"/>
        </w:rPr>
        <w:t>formand, institutleder</w:t>
      </w:r>
    </w:p>
    <w:p w14:paraId="5A585CE0" w14:textId="66F97FDF" w:rsidR="00061ECF" w:rsidRDefault="00061ECF" w:rsidP="0074271C">
      <w:pPr>
        <w:pStyle w:val="Brdtekst"/>
      </w:pPr>
      <w:r>
        <w:t>Hilda Rømer Christensen</w:t>
      </w:r>
      <w:r w:rsidR="00424908">
        <w:t xml:space="preserve"> - </w:t>
      </w:r>
      <w:r w:rsidR="00424908">
        <w:rPr>
          <w:rFonts w:ascii="Open Sans" w:hAnsi="Open Sans" w:cs="Open Sans"/>
          <w:color w:val="252525"/>
          <w:spacing w:val="5"/>
          <w:sz w:val="20"/>
          <w:szCs w:val="20"/>
          <w:shd w:val="clear" w:color="auto" w:fill="FFFFFF"/>
        </w:rPr>
        <w:t>næstformand, repr. for VIP'erne, TR</w:t>
      </w:r>
    </w:p>
    <w:p w14:paraId="41F915EB" w14:textId="1ACD5EAF" w:rsidR="00061ECF" w:rsidRDefault="00061ECF" w:rsidP="0074271C">
      <w:pPr>
        <w:pStyle w:val="Brdtekst"/>
      </w:pPr>
      <w:r>
        <w:t>Jakob Johan Demant</w:t>
      </w:r>
      <w:r w:rsidR="00424908">
        <w:t xml:space="preserve"> - </w:t>
      </w:r>
      <w:r w:rsidR="00424908">
        <w:rPr>
          <w:rFonts w:ascii="Open Sans" w:hAnsi="Open Sans" w:cs="Open Sans"/>
          <w:color w:val="252525"/>
          <w:spacing w:val="5"/>
          <w:sz w:val="20"/>
          <w:szCs w:val="20"/>
          <w:shd w:val="clear" w:color="auto" w:fill="FFFFFF"/>
        </w:rPr>
        <w:t>studieleder</w:t>
      </w:r>
    </w:p>
    <w:p w14:paraId="75127569" w14:textId="18591DDF" w:rsidR="00061ECF" w:rsidRDefault="00061ECF" w:rsidP="0074271C">
      <w:pPr>
        <w:pStyle w:val="Brdtekst"/>
      </w:pPr>
      <w:r>
        <w:t xml:space="preserve">Morten W. Jørgensen – </w:t>
      </w:r>
      <w:r w:rsidR="00424908">
        <w:rPr>
          <w:rFonts w:ascii="Open Sans" w:hAnsi="Open Sans" w:cs="Open Sans"/>
          <w:color w:val="252525"/>
          <w:spacing w:val="5"/>
          <w:sz w:val="20"/>
          <w:szCs w:val="20"/>
          <w:shd w:val="clear" w:color="auto" w:fill="FFFFFF"/>
        </w:rPr>
        <w:t>repræsentant for ph.d.'erne</w:t>
      </w:r>
      <w:r w:rsidR="00424908">
        <w:rPr>
          <w:rFonts w:ascii="Open Sans" w:hAnsi="Open Sans" w:cs="Open Sans"/>
          <w:color w:val="252525"/>
          <w:spacing w:val="5"/>
          <w:sz w:val="20"/>
          <w:szCs w:val="20"/>
          <w:shd w:val="clear" w:color="auto" w:fill="FFFFFF"/>
        </w:rPr>
        <w:t xml:space="preserve"> (</w:t>
      </w:r>
      <w:r>
        <w:t>Deltog først fra kl. 15</w:t>
      </w:r>
      <w:r w:rsidR="00424908">
        <w:t>)</w:t>
      </w:r>
    </w:p>
    <w:p w14:paraId="20670A81" w14:textId="3C791F7F" w:rsidR="00061ECF" w:rsidRDefault="00061ECF" w:rsidP="0074271C">
      <w:pPr>
        <w:pStyle w:val="Brdtekst"/>
      </w:pPr>
      <w:r>
        <w:t>Lene Lisbet El Mongy</w:t>
      </w:r>
      <w:r w:rsidR="00084267">
        <w:t xml:space="preserve"> - </w:t>
      </w:r>
      <w:r w:rsidR="00084267">
        <w:rPr>
          <w:rFonts w:ascii="Open Sans" w:hAnsi="Open Sans" w:cs="Open Sans"/>
          <w:color w:val="252525"/>
          <w:spacing w:val="5"/>
          <w:sz w:val="20"/>
          <w:szCs w:val="20"/>
          <w:shd w:val="clear" w:color="auto" w:fill="FFFFFF"/>
        </w:rPr>
        <w:t>repræsentant for sekretariatet</w:t>
      </w:r>
    </w:p>
    <w:p w14:paraId="329BF52E" w14:textId="5AB17D40" w:rsidR="00061ECF" w:rsidRPr="00061ECF" w:rsidRDefault="00061ECF" w:rsidP="0074271C">
      <w:pPr>
        <w:pStyle w:val="Brdtekst"/>
        <w:rPr>
          <w:b/>
          <w:bCs/>
        </w:rPr>
      </w:pPr>
      <w:r w:rsidRPr="00061ECF">
        <w:rPr>
          <w:b/>
          <w:bCs/>
        </w:rPr>
        <w:t xml:space="preserve">Fraværende </w:t>
      </w:r>
    </w:p>
    <w:p w14:paraId="01C82354" w14:textId="25D91F11" w:rsidR="00061ECF" w:rsidRPr="00084267" w:rsidRDefault="00061ECF" w:rsidP="0074271C">
      <w:pPr>
        <w:pStyle w:val="Brdtekst"/>
      </w:pPr>
      <w:r w:rsidRPr="00084267">
        <w:t>Poul Poder</w:t>
      </w:r>
      <w:r w:rsidR="00084267" w:rsidRPr="00084267">
        <w:t xml:space="preserve"> - Arbejdsmiljørepræsentant</w:t>
      </w:r>
    </w:p>
    <w:p w14:paraId="43D67C98" w14:textId="70B09751" w:rsidR="00061ECF" w:rsidRPr="00084267" w:rsidRDefault="00061ECF" w:rsidP="0074271C">
      <w:pPr>
        <w:pStyle w:val="Brdtekst"/>
      </w:pPr>
      <w:r w:rsidRPr="00084267">
        <w:t>Maria Charlotte Bjaaland Larsen</w:t>
      </w:r>
      <w:r w:rsidR="00084267" w:rsidRPr="00084267">
        <w:t xml:space="preserve"> </w:t>
      </w:r>
      <w:r w:rsidR="00084267">
        <w:t>–</w:t>
      </w:r>
      <w:r w:rsidR="00084267" w:rsidRPr="00084267">
        <w:t xml:space="preserve"> Konstitue</w:t>
      </w:r>
      <w:r w:rsidR="00084267">
        <w:t>ret Institutadministrator</w:t>
      </w:r>
    </w:p>
    <w:p w14:paraId="1C79852B" w14:textId="6DD9BD51" w:rsidR="00142AFD" w:rsidRDefault="00E56C89" w:rsidP="00142AFD">
      <w:pPr>
        <w:pStyle w:val="Dokumentafsnit"/>
      </w:pPr>
      <w:bookmarkStart w:id="9" w:name="SD_LAN_Dagsorden"/>
      <w:r w:rsidRPr="00E56C89">
        <w:t>Dagsorden</w:t>
      </w:r>
      <w:bookmarkEnd w:id="9"/>
    </w:p>
    <w:p w14:paraId="1C05ED76"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Godkendelse af dagsorden</w:t>
      </w:r>
    </w:p>
    <w:p w14:paraId="2A73981E"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Godkendelse af referat af ekstraordinært LSU møde d. 2 november</w:t>
      </w:r>
    </w:p>
    <w:p w14:paraId="2F9F7EFB"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Årlig gennemgang af SIs procedure for håndtering af krænkelser (den kan findes i Institutfolderen på kunet)</w:t>
      </w:r>
    </w:p>
    <w:p w14:paraId="14D732FC"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Projekt Dignity start up</w:t>
      </w:r>
    </w:p>
    <w:p w14:paraId="1ECBB22F"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APV forår 22</w:t>
      </w:r>
    </w:p>
    <w:p w14:paraId="077F773D"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ANTSOC sekretariatet de kommende måneder</w:t>
      </w:r>
    </w:p>
    <w:p w14:paraId="400E218C"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 xml:space="preserve">Budget i balance –   effekter på SI – og LSUs rolle i den kommende tilpasning/nedskæringsproces. (OBS: med forbehold for at BiB </w:t>
      </w:r>
      <w:r>
        <w:rPr>
          <w:rFonts w:ascii="Verdana" w:hAnsi="Verdana"/>
          <w:sz w:val="20"/>
          <w:szCs w:val="20"/>
        </w:rPr>
        <w:lastRenderedPageBreak/>
        <w:t>processen ikke er færdig på tirsdag og ikke er vedtaget, hvorfor det er for tidligt at sige noget om effekterne på SI.</w:t>
      </w:r>
    </w:p>
    <w:p w14:paraId="7929CF26"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Ansvar for bygning 16. VIP kolleger klager over mangel på oprydning, rengøring, åbne døre, el m.v.  </w:t>
      </w:r>
    </w:p>
    <w:p w14:paraId="53FCD618" w14:textId="77777777" w:rsidR="00B02B22" w:rsidRDefault="00B02B22" w:rsidP="00B02B22">
      <w:pPr>
        <w:pStyle w:val="Listeafsnit"/>
        <w:numPr>
          <w:ilvl w:val="0"/>
          <w:numId w:val="28"/>
        </w:numPr>
        <w:spacing w:line="240" w:lineRule="auto"/>
        <w:contextualSpacing w:val="0"/>
        <w:rPr>
          <w:rFonts w:ascii="Verdana" w:hAnsi="Verdana"/>
          <w:sz w:val="20"/>
          <w:szCs w:val="20"/>
        </w:rPr>
      </w:pPr>
      <w:r>
        <w:rPr>
          <w:rFonts w:ascii="Verdana" w:hAnsi="Verdana"/>
          <w:sz w:val="20"/>
          <w:szCs w:val="20"/>
        </w:rPr>
        <w:t>Evt.</w:t>
      </w:r>
    </w:p>
    <w:p w14:paraId="5540BE51" w14:textId="77777777" w:rsidR="00B02B22" w:rsidRPr="00B02B22" w:rsidRDefault="00B02B22" w:rsidP="00B02B22"/>
    <w:p w14:paraId="7CF68395" w14:textId="4D35DD2D" w:rsidR="00DB04FE" w:rsidRDefault="00061ECF" w:rsidP="00FA65F1">
      <w:pPr>
        <w:pStyle w:val="AdDagsorden"/>
      </w:pPr>
      <w:r>
        <w:t>Godkendt</w:t>
      </w:r>
    </w:p>
    <w:p w14:paraId="2672E1C0" w14:textId="4419B9A7" w:rsidR="00061ECF" w:rsidRDefault="00061ECF" w:rsidP="00FA65F1">
      <w:pPr>
        <w:pStyle w:val="AdDagsorden"/>
      </w:pPr>
      <w:r>
        <w:t>Godkendt</w:t>
      </w:r>
    </w:p>
    <w:p w14:paraId="69A58995" w14:textId="77777777" w:rsidR="00061ECF" w:rsidRDefault="00061ECF" w:rsidP="00061ECF">
      <w:pPr>
        <w:pStyle w:val="AdDagsorden"/>
      </w:pPr>
      <w:r>
        <w:t>Handlingsplanen skal tages op årligt på et SU-møde.</w:t>
      </w:r>
    </w:p>
    <w:p w14:paraId="0E9C0840" w14:textId="77777777" w:rsidR="00061ECF" w:rsidRDefault="00061ECF" w:rsidP="00061ECF">
      <w:pPr>
        <w:pStyle w:val="AdDagsorden"/>
        <w:numPr>
          <w:ilvl w:val="0"/>
          <w:numId w:val="0"/>
        </w:numPr>
        <w:ind w:left="851"/>
      </w:pPr>
      <w:r>
        <w:t>Der er ikke kommet nogle henvendelser om nogen form for juridisk relaterede krænkelser kun mere ”generelle” henvendelser som har kunnet håndteres internt.</w:t>
      </w:r>
    </w:p>
    <w:p w14:paraId="29F4192E" w14:textId="75ECABBB" w:rsidR="00061ECF" w:rsidRDefault="00061ECF" w:rsidP="00061ECF">
      <w:pPr>
        <w:pStyle w:val="AdDagsorden"/>
        <w:numPr>
          <w:ilvl w:val="0"/>
          <w:numId w:val="0"/>
        </w:numPr>
        <w:ind w:left="851"/>
      </w:pPr>
      <w:r>
        <w:t>Nye medarbejdere orienteres om handlingsplanen via on-boarding møder.</w:t>
      </w:r>
    </w:p>
    <w:p w14:paraId="3FA34E6A" w14:textId="77777777" w:rsidR="00061ECF" w:rsidRDefault="00061ECF" w:rsidP="00061ECF">
      <w:r>
        <w:t>Ad 4)</w:t>
      </w:r>
      <w:r>
        <w:tab/>
      </w:r>
      <w:r>
        <w:t>Der skal sættes fokus på kulturen, omgangstonen og evt. sproglige barrierer, da mange er udfordrede med at de ikke er specielt gode til det engelske sprog.</w:t>
      </w:r>
    </w:p>
    <w:p w14:paraId="7704065B" w14:textId="77777777" w:rsidR="00061ECF" w:rsidRDefault="00061ECF" w:rsidP="00061ECF">
      <w:r>
        <w:t>Hverdagslivet på arbejdspladsen skal også optimeres således at folks ”indestængte” problemstillinger kommer frem i lyset med fokus på fortrolighed.</w:t>
      </w:r>
    </w:p>
    <w:p w14:paraId="7074C6B2" w14:textId="77777777" w:rsidR="00061ECF" w:rsidRDefault="00061ECF" w:rsidP="00061ECF">
      <w:r>
        <w:t>Der findes flere løsningsmodeller, bl.a. papirer, eller metoder som Code-of-Conduct eller konsulentfirmaer.</w:t>
      </w:r>
    </w:p>
    <w:p w14:paraId="7BD2437B" w14:textId="77777777" w:rsidR="00061ECF" w:rsidRDefault="00061ECF" w:rsidP="00061ECF">
      <w:r>
        <w:t>Ad 5)</w:t>
      </w:r>
      <w:r>
        <w:tab/>
      </w:r>
      <w:r>
        <w:t>I perioden 27.3-10.4 2022 sendes der en brugerundersøgelse ud til medarbejdere.</w:t>
      </w:r>
    </w:p>
    <w:p w14:paraId="4C73AFEE" w14:textId="77777777" w:rsidR="00061ECF" w:rsidRDefault="00061ECF" w:rsidP="00061ECF">
      <w:r>
        <w:t>Herefter er der en opfølgende proces, hvor der redegøres for hvor man skal sætte ind og arbejde videre derfra. Deltagerprocenten har tidligere været meget lav, og der skal derfor opfordres kraftigere til at man deltager i undersøgelsen.</w:t>
      </w:r>
    </w:p>
    <w:p w14:paraId="196DE6A4" w14:textId="77777777" w:rsidR="00061ECF" w:rsidRDefault="00061ECF" w:rsidP="00061ECF">
      <w:r>
        <w:t>Ad 6)</w:t>
      </w:r>
      <w:r>
        <w:tab/>
      </w:r>
      <w:r>
        <w:t>Fællessekretariatet for Antropologi og Sociologi tænkes opsplittet i to sekretariater.</w:t>
      </w:r>
    </w:p>
    <w:p w14:paraId="2835DFC5" w14:textId="77777777" w:rsidR="00061ECF" w:rsidRDefault="00061ECF" w:rsidP="00061ECF">
      <w:r>
        <w:t>Baggrunden er bl.a. at de to institutter hver især efter 12 år er vokset i størrelse og man ønsker at de to institutter bliver mere selvstændige end tilfældet er nu.</w:t>
      </w:r>
    </w:p>
    <w:p w14:paraId="35D65944" w14:textId="77777777" w:rsidR="00061ECF" w:rsidRDefault="00061ECF" w:rsidP="00061ECF">
      <w:r>
        <w:t>Der ytres forhåbning om, at det vil udmønte i et tættere samarbejde TAP og VIP imellem, når der bliver ridset en klarere afgrænsning op over hvem der arbejder for hvem.</w:t>
      </w:r>
    </w:p>
    <w:p w14:paraId="3F17BFDB" w14:textId="77777777" w:rsidR="00061ECF" w:rsidRDefault="00061ECF" w:rsidP="00061ECF">
      <w:r>
        <w:t>Ad 7)</w:t>
      </w:r>
      <w:r>
        <w:tab/>
      </w:r>
      <w:r>
        <w:t>Arbejdsgrupperne har nu indleveret forslag til besparelser mm. d. 19. november og styregrupperne havde deadline 3.12.2021. Nu vil der så blive udarbejdet et endeligt forslag til FLT (Fakultets Leder Team).</w:t>
      </w:r>
    </w:p>
    <w:p w14:paraId="0D280556" w14:textId="77777777" w:rsidR="00061ECF" w:rsidRDefault="00061ECF" w:rsidP="00061ECF">
      <w:r>
        <w:t>Der var lidt uoverensstemmelse med de faktiske datoer, men det menes at der vil blive meldt noget endeligt ud i starten af januar 2022.</w:t>
      </w:r>
    </w:p>
    <w:p w14:paraId="53616060" w14:textId="77777777" w:rsidR="00061ECF" w:rsidRDefault="00061ECF" w:rsidP="00061ECF">
      <w:r>
        <w:t>Efter en varselsrunde vil der formodentlig blive effektueret en egentlig ”prikkerunde” i begyndelsen af april 2022.</w:t>
      </w:r>
    </w:p>
    <w:p w14:paraId="59BB1C30" w14:textId="77777777" w:rsidR="00061ECF" w:rsidRDefault="00061ECF" w:rsidP="00061ECF">
      <w:r>
        <w:lastRenderedPageBreak/>
        <w:t>Der blev efterlyst at informationerne bliver givet hurtigere ud til medarbejderne, men da det er en HR-opgave i samarbejde med bl.a. TR-repræsentanterne, kan man ikke regne med det.</w:t>
      </w:r>
    </w:p>
    <w:p w14:paraId="5058CE5E" w14:textId="77777777" w:rsidR="00061ECF" w:rsidRDefault="00061ECF" w:rsidP="00061ECF">
      <w:r>
        <w:t>Ad 8)</w:t>
      </w:r>
      <w:r>
        <w:tab/>
      </w:r>
      <w:r>
        <w:t>Det blev nævnt, at ”rengøringsstandarden” er blevet væsentlig forringet, bl.a. at der ikke bliver ryddet op i kopi-/printerrum hvor der til tider ligger meget pap o.l. Også køkkenerne og toiletter skal der kigges nærmere på.</w:t>
      </w:r>
    </w:p>
    <w:p w14:paraId="79F1BA25" w14:textId="77777777" w:rsidR="00061ECF" w:rsidRDefault="00061ECF" w:rsidP="00061ECF">
      <w:r>
        <w:t>Der er en udliciteringsproces i gang for nuværende som ventes at blive tildelt til et nyt rengøringsfirma i starten af 2022.</w:t>
      </w:r>
    </w:p>
    <w:p w14:paraId="497F2104" w14:textId="77777777" w:rsidR="00061ECF" w:rsidRDefault="00061ECF" w:rsidP="00061ECF">
      <w:r>
        <w:t>Man kan vælge at tilkøbe yderligere ydelser, og dette har været gjort under Covid-19 nedlukningen.</w:t>
      </w:r>
    </w:p>
    <w:p w14:paraId="2D226ECC" w14:textId="77777777" w:rsidR="00061ECF" w:rsidRDefault="00061ECF" w:rsidP="00061ECF">
      <w:r>
        <w:t>Det skal aftales fremadrettet med bl.a. MCBL om tiltag for yderligere oprydning/rengøring.</w:t>
      </w:r>
    </w:p>
    <w:p w14:paraId="138529B6" w14:textId="1D014182" w:rsidR="00061ECF" w:rsidRDefault="00061ECF" w:rsidP="00061ECF">
      <w:pPr>
        <w:pStyle w:val="AdDagsorden"/>
        <w:numPr>
          <w:ilvl w:val="0"/>
          <w:numId w:val="0"/>
        </w:numPr>
        <w:ind w:left="851"/>
      </w:pPr>
    </w:p>
    <w:p w14:paraId="51494880" w14:textId="77777777" w:rsidR="00061ECF" w:rsidRPr="00E56C89" w:rsidRDefault="00061ECF" w:rsidP="00061ECF">
      <w:pPr>
        <w:pStyle w:val="AdDagsorden"/>
        <w:numPr>
          <w:ilvl w:val="0"/>
          <w:numId w:val="0"/>
        </w:numPr>
      </w:pPr>
    </w:p>
    <w:sectPr w:rsidR="00061ECF" w:rsidRPr="00E56C8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F185" w14:textId="77777777" w:rsidR="00743E0C" w:rsidRDefault="00743E0C">
      <w:r>
        <w:separator/>
      </w:r>
    </w:p>
  </w:endnote>
  <w:endnote w:type="continuationSeparator" w:id="0">
    <w:p w14:paraId="25D319FC" w14:textId="77777777" w:rsidR="00743E0C" w:rsidRDefault="0074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370D"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4532E11C" wp14:editId="4BF2C15E">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319A"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56C89">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2E11C"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" filled="f" stroked="f">
              <v:textbox inset="0,0,0,0">
                <w:txbxContent>
                  <w:p w14:paraId="1462319A"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56C89">
                      <w:rPr>
                        <w:noProof/>
                        <w:lang w:val="en-US"/>
                      </w:rPr>
                      <w:t>Dokument1</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3AF116F4" wp14:editId="4E0A6662">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8EFE"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E56C89">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16F4"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" filled="f" stroked="f">
              <v:textbox inset="0,0,0,0">
                <w:txbxContent>
                  <w:p w14:paraId="540B8EFE"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E56C89">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725D" w14:textId="77777777" w:rsidR="00743E0C" w:rsidRDefault="00743E0C">
      <w:r>
        <w:separator/>
      </w:r>
    </w:p>
  </w:footnote>
  <w:footnote w:type="continuationSeparator" w:id="0">
    <w:p w14:paraId="75C157DB" w14:textId="77777777" w:rsidR="00743E0C" w:rsidRDefault="0074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054F"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2F3EFD97" wp14:editId="1E93680B">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881AC" w14:textId="77777777" w:rsidR="00A671FB" w:rsidRPr="00870DC5" w:rsidRDefault="00E56C8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EFD97"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" filled="f" stroked="f">
              <v:textbox inset="0,0,0,0">
                <w:txbxContent>
                  <w:p w14:paraId="60E881AC" w14:textId="77777777" w:rsidR="00A671FB" w:rsidRPr="00870DC5" w:rsidRDefault="00E56C89" w:rsidP="00FA65F1">
                    <w:pPr>
                      <w:rPr>
                        <w:rStyle w:val="Sidetal"/>
                      </w:rPr>
                    </w:pPr>
                    <w:bookmarkStart w:id="12" w:name="SD_LAN_Side"/>
                    <w:r>
                      <w:rPr>
                        <w:rStyle w:val="Sidetal"/>
                      </w:rPr>
                      <w:t>Side</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r w:rsidR="00A671FB" w:rsidRPr="00870DC5">
                      <w:rPr>
                        <w:rStyle w:val="Sidetal"/>
                      </w:rPr>
                      <w:t xml:space="preserve"> </w:t>
                    </w:r>
                    <w:bookmarkStart w:id="13" w:name="SD_LAN_Af"/>
                    <w:r>
                      <w:rPr>
                        <w:rStyle w:val="Sidetal"/>
                      </w:rPr>
                      <w:t>Af</w:t>
                    </w:r>
                    <w:bookmarkEnd w:id="13"/>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3677"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2BF2CF85" w14:textId="77777777" w:rsidTr="00B31914">
      <w:trPr>
        <w:trHeight w:val="748"/>
      </w:trPr>
      <w:tc>
        <w:tcPr>
          <w:tcW w:w="9826" w:type="dxa"/>
        </w:tcPr>
        <w:p w14:paraId="777268DD" w14:textId="77777777" w:rsidR="00A671FB" w:rsidRDefault="00E56C89" w:rsidP="0009038A">
          <w:pPr>
            <w:pStyle w:val="Template-Hoved1"/>
          </w:pPr>
          <w:bookmarkStart w:id="14" w:name="SD_OFF_Line1"/>
          <w:r>
            <w:t>KØBENHAVNS UNIVERSITET</w:t>
          </w:r>
          <w:bookmarkEnd w:id="14"/>
        </w:p>
        <w:p w14:paraId="7B2DED3A" w14:textId="77777777" w:rsidR="0009038A" w:rsidRPr="0009038A" w:rsidRDefault="00E56C89" w:rsidP="0009038A">
          <w:pPr>
            <w:pStyle w:val="Template-Hoved2"/>
          </w:pPr>
          <w:bookmarkStart w:id="15" w:name="SD_OFF_Line3"/>
          <w:r>
            <w:t>INSTITUT FOR ANTROPOLOGI</w:t>
          </w:r>
          <w:bookmarkEnd w:id="15"/>
        </w:p>
      </w:tc>
    </w:tr>
  </w:tbl>
  <w:p w14:paraId="1D0FE820" w14:textId="77777777" w:rsidR="00A671FB" w:rsidRDefault="00E56C89" w:rsidP="00036D0A">
    <w:bookmarkStart w:id="16" w:name="SD_Minutes"/>
    <w:bookmarkEnd w:id="16"/>
    <w:r>
      <w:rPr>
        <w:noProof/>
      </w:rPr>
      <w:drawing>
        <wp:anchor distT="0" distB="0" distL="114300" distR="114300" simplePos="0" relativeHeight="251656703" behindDoc="0" locked="0" layoutInCell="1" allowOverlap="1" wp14:anchorId="1B7CD6FC" wp14:editId="1F503207">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2" descr="Logo for Københavns Universitet"/>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180B2DD6" wp14:editId="7FEA3B49">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FA31"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57F169D6" wp14:editId="63761C91">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19C1" w14:textId="77777777" w:rsidR="00A671FB" w:rsidRPr="00E56C89" w:rsidRDefault="00E56C89" w:rsidP="004671D9">
                          <w:pPr>
                            <w:pStyle w:val="Template-Afsenderkontor"/>
                          </w:pPr>
                          <w:bookmarkStart w:id="17" w:name="SD_USR_Afdeling"/>
                          <w:r w:rsidRPr="00E56C89">
                            <w:t>Fællessekretariatet for Antropologi/Sociologi</w:t>
                          </w:r>
                          <w:bookmarkEnd w:id="17"/>
                        </w:p>
                        <w:p w14:paraId="2113D39D" w14:textId="77777777" w:rsidR="00A671FB" w:rsidRPr="00E56C89" w:rsidRDefault="00A671FB" w:rsidP="004671D9">
                          <w:pPr>
                            <w:pStyle w:val="Template-Afsenderinfo"/>
                          </w:pPr>
                        </w:p>
                        <w:p w14:paraId="10A9E0FD" w14:textId="77777777" w:rsidR="00E56C89" w:rsidRPr="00E56C89" w:rsidRDefault="00E56C89" w:rsidP="004671D9">
                          <w:pPr>
                            <w:pStyle w:val="Template-AfsenderinfoAllcaps"/>
                          </w:pPr>
                          <w:bookmarkStart w:id="18" w:name="SD_USR_Adresse"/>
                          <w:r w:rsidRPr="00E56C89">
                            <w:t>Øster Farimagsgade 5, Lokale 16.1.26</w:t>
                          </w:r>
                        </w:p>
                        <w:p w14:paraId="6029112A" w14:textId="77777777" w:rsidR="00A671FB" w:rsidRPr="00E56C89" w:rsidRDefault="00E56C89" w:rsidP="004671D9">
                          <w:pPr>
                            <w:pStyle w:val="Template-AfsenderinfoAllcaps"/>
                          </w:pPr>
                          <w:r w:rsidRPr="00E56C89">
                            <w:t>1353 København K</w:t>
                          </w:r>
                          <w:bookmarkEnd w:id="18"/>
                        </w:p>
                        <w:p w14:paraId="22846E7F" w14:textId="77777777" w:rsidR="00A671FB" w:rsidRPr="00E56C89" w:rsidRDefault="00A671FB" w:rsidP="004671D9">
                          <w:pPr>
                            <w:pStyle w:val="Template-AfsenderinfoAllcaps"/>
                          </w:pPr>
                        </w:p>
                        <w:p w14:paraId="4D8FC9BD" w14:textId="77777777" w:rsidR="00A671FB" w:rsidRPr="00E56C89" w:rsidRDefault="00E56C89" w:rsidP="004671D9">
                          <w:pPr>
                            <w:pStyle w:val="Template-AfsenderinfoAllcaps"/>
                            <w:rPr>
                              <w:vanish/>
                            </w:rPr>
                          </w:pPr>
                          <w:bookmarkStart w:id="19" w:name="HIF_SD_USR_Telefon"/>
                          <w:bookmarkStart w:id="20" w:name="SD_LAN_Telefon"/>
                          <w:r w:rsidRPr="00E56C89">
                            <w:rPr>
                              <w:vanish/>
                            </w:rPr>
                            <w:t>Tlf</w:t>
                          </w:r>
                          <w:bookmarkEnd w:id="20"/>
                          <w:r w:rsidR="00A671FB" w:rsidRPr="00E56C89">
                            <w:rPr>
                              <w:vanish/>
                            </w:rPr>
                            <w:tab/>
                          </w:r>
                          <w:bookmarkStart w:id="21" w:name="SD_LAN_PhonePrefix"/>
                          <w:bookmarkEnd w:id="21"/>
                          <w:r w:rsidR="00A671FB" w:rsidRPr="00E56C89">
                            <w:rPr>
                              <w:vanish/>
                            </w:rPr>
                            <w:t xml:space="preserve"> </w:t>
                          </w:r>
                          <w:bookmarkStart w:id="22" w:name="SD_USR_Telefon"/>
                          <w:bookmarkEnd w:id="22"/>
                        </w:p>
                        <w:p w14:paraId="203B3C11" w14:textId="77777777" w:rsidR="00A671FB" w:rsidRPr="00E56C89" w:rsidRDefault="00A671FB" w:rsidP="004671D9">
                          <w:pPr>
                            <w:pStyle w:val="Template-AfsenderinfoAllcaps"/>
                            <w:rPr>
                              <w:vanish/>
                            </w:rPr>
                          </w:pPr>
                          <w:bookmarkStart w:id="23" w:name="HIF_SD_USR_DirectPhone"/>
                          <w:bookmarkEnd w:id="19"/>
                          <w:r w:rsidRPr="00E56C89">
                            <w:rPr>
                              <w:vanish/>
                            </w:rPr>
                            <w:t>DIR</w:t>
                          </w:r>
                          <w:r w:rsidRPr="00E56C89">
                            <w:rPr>
                              <w:vanish/>
                            </w:rPr>
                            <w:tab/>
                          </w:r>
                          <w:bookmarkStart w:id="24" w:name="SD_LAN_PhonePrefix_N1"/>
                          <w:bookmarkEnd w:id="24"/>
                          <w:r w:rsidRPr="00E56C89">
                            <w:rPr>
                              <w:vanish/>
                            </w:rPr>
                            <w:t xml:space="preserve"> </w:t>
                          </w:r>
                          <w:bookmarkStart w:id="25" w:name="SD_USR_DirectPhone"/>
                          <w:bookmarkEnd w:id="25"/>
                        </w:p>
                        <w:p w14:paraId="1B7C1AF0" w14:textId="77777777" w:rsidR="00A671FB" w:rsidRPr="00E56C89" w:rsidRDefault="00A671FB" w:rsidP="004671D9">
                          <w:pPr>
                            <w:pStyle w:val="Template-AfsenderinfoAllcaps"/>
                            <w:rPr>
                              <w:vanish/>
                            </w:rPr>
                          </w:pPr>
                          <w:bookmarkStart w:id="26" w:name="HIF_SD_USR_Telefax"/>
                          <w:bookmarkEnd w:id="23"/>
                          <w:r w:rsidRPr="00E56C89">
                            <w:rPr>
                              <w:vanish/>
                            </w:rPr>
                            <w:t>FAX</w:t>
                          </w:r>
                          <w:r w:rsidRPr="00E56C89">
                            <w:rPr>
                              <w:vanish/>
                            </w:rPr>
                            <w:tab/>
                          </w:r>
                          <w:bookmarkStart w:id="27" w:name="SD_LAN_PhonePrefix_N2"/>
                          <w:bookmarkEnd w:id="27"/>
                          <w:r w:rsidRPr="00E56C89">
                            <w:rPr>
                              <w:vanish/>
                            </w:rPr>
                            <w:t xml:space="preserve"> </w:t>
                          </w:r>
                          <w:bookmarkStart w:id="28" w:name="SD_USR_Telefax"/>
                          <w:bookmarkEnd w:id="28"/>
                        </w:p>
                        <w:p w14:paraId="03223CF6" w14:textId="77777777" w:rsidR="00A671FB" w:rsidRPr="00E56C89" w:rsidRDefault="00A671FB" w:rsidP="004671D9">
                          <w:pPr>
                            <w:pStyle w:val="Template-AfsenderinfoAllcaps"/>
                            <w:rPr>
                              <w:vanish/>
                            </w:rPr>
                          </w:pPr>
                          <w:bookmarkStart w:id="29" w:name="HIF_SD_USR_Mobile"/>
                          <w:bookmarkEnd w:id="26"/>
                          <w:r w:rsidRPr="00E56C89">
                            <w:rPr>
                              <w:vanish/>
                            </w:rPr>
                            <w:t>MOB</w:t>
                          </w:r>
                          <w:r w:rsidRPr="00E56C89">
                            <w:rPr>
                              <w:vanish/>
                            </w:rPr>
                            <w:tab/>
                          </w:r>
                          <w:bookmarkStart w:id="30" w:name="SD_LAN_PhonePrefix_N3"/>
                          <w:bookmarkEnd w:id="30"/>
                          <w:r w:rsidRPr="00E56C89">
                            <w:rPr>
                              <w:vanish/>
                            </w:rPr>
                            <w:t xml:space="preserve"> </w:t>
                          </w:r>
                          <w:bookmarkStart w:id="31" w:name="SD_USR_Mobile"/>
                          <w:bookmarkEnd w:id="31"/>
                        </w:p>
                        <w:bookmarkEnd w:id="29"/>
                        <w:p w14:paraId="53895FB0" w14:textId="77777777" w:rsidR="00A671FB" w:rsidRPr="00E56C89" w:rsidRDefault="00A671FB" w:rsidP="004671D9">
                          <w:pPr>
                            <w:pStyle w:val="Template-AfsenderinfoAllcaps"/>
                          </w:pPr>
                        </w:p>
                        <w:p w14:paraId="5828D73A" w14:textId="77777777" w:rsidR="00A671FB" w:rsidRPr="00E56C89" w:rsidRDefault="00E56C89" w:rsidP="004671D9">
                          <w:pPr>
                            <w:pStyle w:val="Template-Afsenderinfo"/>
                          </w:pPr>
                          <w:bookmarkStart w:id="32" w:name="HIF_SD_USR_Email"/>
                          <w:bookmarkStart w:id="33" w:name="SD_USR_Email"/>
                          <w:r w:rsidRPr="00E56C89">
                            <w:t>jan.andersen@samf.ku.dk</w:t>
                          </w:r>
                          <w:bookmarkEnd w:id="33"/>
                        </w:p>
                        <w:p w14:paraId="31D5B951" w14:textId="77777777" w:rsidR="00A671FB" w:rsidRPr="00E56C89" w:rsidRDefault="00E56C89" w:rsidP="004671D9">
                          <w:pPr>
                            <w:pStyle w:val="Template-Afsenderinfo"/>
                            <w:rPr>
                              <w:lang w:val="en-US"/>
                            </w:rPr>
                          </w:pPr>
                          <w:bookmarkStart w:id="34" w:name="HIF_SD_USR_Web"/>
                          <w:bookmarkStart w:id="35" w:name="SD_USR_Web"/>
                          <w:bookmarkEnd w:id="32"/>
                          <w:r w:rsidRPr="00E56C89">
                            <w:rPr>
                              <w:lang w:val="en-US"/>
                            </w:rPr>
                            <w:t>www.antropologi.ku.dk</w:t>
                          </w:r>
                          <w:bookmarkEnd w:id="35"/>
                        </w:p>
                        <w:bookmarkEnd w:id="34"/>
                        <w:p w14:paraId="6F332BD2" w14:textId="77777777" w:rsidR="00A671FB" w:rsidRPr="00A963A0" w:rsidRDefault="00A671FB" w:rsidP="004671D9">
                          <w:pPr>
                            <w:pStyle w:val="Template-Afsenderinfo"/>
                            <w:rPr>
                              <w:lang w:val="en-US"/>
                            </w:rPr>
                          </w:pPr>
                        </w:p>
                        <w:p w14:paraId="1924F780" w14:textId="77777777" w:rsidR="00A671FB" w:rsidRPr="00E56C89" w:rsidRDefault="00A671FB" w:rsidP="004671D9">
                          <w:pPr>
                            <w:pStyle w:val="Template-AfsenderinfoAllcaps"/>
                            <w:rPr>
                              <w:vanish/>
                              <w:lang w:val="en-US"/>
                            </w:rPr>
                          </w:pPr>
                          <w:bookmarkStart w:id="36" w:name="HIF_SD_USR_Initials"/>
                          <w:r w:rsidRPr="00E56C89">
                            <w:rPr>
                              <w:vanish/>
                              <w:lang w:val="en-US"/>
                            </w:rPr>
                            <w:t xml:space="preserve">ReF: </w:t>
                          </w:r>
                          <w:bookmarkStart w:id="37" w:name="SD_USR_Initials"/>
                          <w:bookmarkEnd w:id="37"/>
                        </w:p>
                        <w:p w14:paraId="3A37A5AB" w14:textId="77777777" w:rsidR="00A671FB" w:rsidRPr="00E56C89" w:rsidRDefault="00E56C89" w:rsidP="004671D9">
                          <w:pPr>
                            <w:pStyle w:val="Template-AfsenderinfoAllcaps"/>
                            <w:rPr>
                              <w:vanish/>
                            </w:rPr>
                          </w:pPr>
                          <w:bookmarkStart w:id="38" w:name="HIF_SD_FLD_Sagsnummer"/>
                          <w:bookmarkStart w:id="39" w:name="SD_LAN_Sag"/>
                          <w:bookmarkEnd w:id="36"/>
                          <w:r w:rsidRPr="00E56C89">
                            <w:rPr>
                              <w:vanish/>
                            </w:rPr>
                            <w:t>Sag</w:t>
                          </w:r>
                          <w:bookmarkEnd w:id="39"/>
                          <w:r w:rsidR="00A671FB" w:rsidRPr="00E56C89">
                            <w:rPr>
                              <w:vanish/>
                            </w:rPr>
                            <w:t xml:space="preserve">: </w:t>
                          </w:r>
                          <w:bookmarkStart w:id="40" w:name="SD_FLD_Sagsnummer"/>
                          <w:bookmarkEnd w:id="40"/>
                        </w:p>
                        <w:p w14:paraId="03DB657F" w14:textId="77777777" w:rsidR="00A671FB" w:rsidRPr="00BB281E" w:rsidRDefault="00E56C89" w:rsidP="004671D9">
                          <w:pPr>
                            <w:pStyle w:val="Template-Afsenderinfo"/>
                          </w:pPr>
                          <w:bookmarkStart w:id="41" w:name="SD_LAN_SagsnrOplyses"/>
                          <w:r w:rsidRPr="00E56C89">
                            <w:rPr>
                              <w:vanish/>
                            </w:rPr>
                            <w:t>Sagsnr. oplyses ved henv.</w:t>
                          </w:r>
                          <w:bookmarkEnd w:id="41"/>
                          <w:r w:rsidR="00A671FB" w:rsidRPr="00E56C89">
                            <w:rPr>
                              <w:vanish/>
                            </w:rPr>
                            <w:t xml:space="preserve"> </w:t>
                          </w:r>
                          <w:bookmarkEnd w:id="38"/>
                        </w:p>
                        <w:p w14:paraId="12D15A7C" w14:textId="77777777" w:rsidR="00A671FB" w:rsidRDefault="00A671FB" w:rsidP="004671D9"/>
                        <w:p w14:paraId="0488F402" w14:textId="77777777" w:rsidR="00A671FB" w:rsidRPr="00BB281E" w:rsidRDefault="00A671FB" w:rsidP="004671D9">
                          <w:pPr>
                            <w:pStyle w:val="Template-Afsenderinfo"/>
                          </w:pPr>
                          <w:bookmarkStart w:id="42" w:name="SD_USR_SupplerendeTekst"/>
                          <w:bookmarkEnd w:id="4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169D6"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" filled="f" stroked="f">
              <v:textbox inset="0,0,0,0">
                <w:txbxContent>
                  <w:p w14:paraId="322719C1" w14:textId="77777777" w:rsidR="00A671FB" w:rsidRPr="00E56C89" w:rsidRDefault="00E56C89" w:rsidP="004671D9">
                    <w:pPr>
                      <w:pStyle w:val="Template-Afsenderkontor"/>
                    </w:pPr>
                    <w:bookmarkStart w:id="43" w:name="SD_USR_Afdeling"/>
                    <w:r w:rsidRPr="00E56C89">
                      <w:t>Fællessekretariatet for Antropologi/Sociologi</w:t>
                    </w:r>
                    <w:bookmarkEnd w:id="43"/>
                  </w:p>
                  <w:p w14:paraId="2113D39D" w14:textId="77777777" w:rsidR="00A671FB" w:rsidRPr="00E56C89" w:rsidRDefault="00A671FB" w:rsidP="004671D9">
                    <w:pPr>
                      <w:pStyle w:val="Template-Afsenderinfo"/>
                    </w:pPr>
                  </w:p>
                  <w:p w14:paraId="10A9E0FD" w14:textId="77777777" w:rsidR="00E56C89" w:rsidRPr="00E56C89" w:rsidRDefault="00E56C89" w:rsidP="004671D9">
                    <w:pPr>
                      <w:pStyle w:val="Template-AfsenderinfoAllcaps"/>
                    </w:pPr>
                    <w:bookmarkStart w:id="44" w:name="SD_USR_Adresse"/>
                    <w:r w:rsidRPr="00E56C89">
                      <w:t>Øster Farimagsgade 5, Lokale 16.1.26</w:t>
                    </w:r>
                  </w:p>
                  <w:p w14:paraId="6029112A" w14:textId="77777777" w:rsidR="00A671FB" w:rsidRPr="00E56C89" w:rsidRDefault="00E56C89" w:rsidP="004671D9">
                    <w:pPr>
                      <w:pStyle w:val="Template-AfsenderinfoAllcaps"/>
                    </w:pPr>
                    <w:r w:rsidRPr="00E56C89">
                      <w:t>1353 København K</w:t>
                    </w:r>
                    <w:bookmarkEnd w:id="44"/>
                  </w:p>
                  <w:p w14:paraId="22846E7F" w14:textId="77777777" w:rsidR="00A671FB" w:rsidRPr="00E56C89" w:rsidRDefault="00A671FB" w:rsidP="004671D9">
                    <w:pPr>
                      <w:pStyle w:val="Template-AfsenderinfoAllcaps"/>
                    </w:pPr>
                  </w:p>
                  <w:p w14:paraId="4D8FC9BD" w14:textId="77777777" w:rsidR="00A671FB" w:rsidRPr="00E56C89" w:rsidRDefault="00E56C89" w:rsidP="004671D9">
                    <w:pPr>
                      <w:pStyle w:val="Template-AfsenderinfoAllcaps"/>
                      <w:rPr>
                        <w:vanish/>
                      </w:rPr>
                    </w:pPr>
                    <w:bookmarkStart w:id="45" w:name="HIF_SD_USR_Telefon"/>
                    <w:bookmarkStart w:id="46" w:name="SD_LAN_Telefon"/>
                    <w:r w:rsidRPr="00E56C89">
                      <w:rPr>
                        <w:vanish/>
                      </w:rPr>
                      <w:t>Tlf</w:t>
                    </w:r>
                    <w:bookmarkEnd w:id="46"/>
                    <w:r w:rsidR="00A671FB" w:rsidRPr="00E56C89">
                      <w:rPr>
                        <w:vanish/>
                      </w:rPr>
                      <w:tab/>
                    </w:r>
                    <w:bookmarkStart w:id="47" w:name="SD_LAN_PhonePrefix"/>
                    <w:bookmarkEnd w:id="47"/>
                    <w:r w:rsidR="00A671FB" w:rsidRPr="00E56C89">
                      <w:rPr>
                        <w:vanish/>
                      </w:rPr>
                      <w:t xml:space="preserve"> </w:t>
                    </w:r>
                    <w:bookmarkStart w:id="48" w:name="SD_USR_Telefon"/>
                    <w:bookmarkEnd w:id="48"/>
                  </w:p>
                  <w:p w14:paraId="203B3C11" w14:textId="77777777" w:rsidR="00A671FB" w:rsidRPr="00E56C89" w:rsidRDefault="00A671FB" w:rsidP="004671D9">
                    <w:pPr>
                      <w:pStyle w:val="Template-AfsenderinfoAllcaps"/>
                      <w:rPr>
                        <w:vanish/>
                      </w:rPr>
                    </w:pPr>
                    <w:bookmarkStart w:id="49" w:name="HIF_SD_USR_DirectPhone"/>
                    <w:bookmarkEnd w:id="45"/>
                    <w:r w:rsidRPr="00E56C89">
                      <w:rPr>
                        <w:vanish/>
                      </w:rPr>
                      <w:t>DIR</w:t>
                    </w:r>
                    <w:r w:rsidRPr="00E56C89">
                      <w:rPr>
                        <w:vanish/>
                      </w:rPr>
                      <w:tab/>
                    </w:r>
                    <w:bookmarkStart w:id="50" w:name="SD_LAN_PhonePrefix_N1"/>
                    <w:bookmarkEnd w:id="50"/>
                    <w:r w:rsidRPr="00E56C89">
                      <w:rPr>
                        <w:vanish/>
                      </w:rPr>
                      <w:t xml:space="preserve"> </w:t>
                    </w:r>
                    <w:bookmarkStart w:id="51" w:name="SD_USR_DirectPhone"/>
                    <w:bookmarkEnd w:id="51"/>
                  </w:p>
                  <w:p w14:paraId="1B7C1AF0" w14:textId="77777777" w:rsidR="00A671FB" w:rsidRPr="00E56C89" w:rsidRDefault="00A671FB" w:rsidP="004671D9">
                    <w:pPr>
                      <w:pStyle w:val="Template-AfsenderinfoAllcaps"/>
                      <w:rPr>
                        <w:vanish/>
                      </w:rPr>
                    </w:pPr>
                    <w:bookmarkStart w:id="52" w:name="HIF_SD_USR_Telefax"/>
                    <w:bookmarkEnd w:id="49"/>
                    <w:r w:rsidRPr="00E56C89">
                      <w:rPr>
                        <w:vanish/>
                      </w:rPr>
                      <w:t>FAX</w:t>
                    </w:r>
                    <w:r w:rsidRPr="00E56C89">
                      <w:rPr>
                        <w:vanish/>
                      </w:rPr>
                      <w:tab/>
                    </w:r>
                    <w:bookmarkStart w:id="53" w:name="SD_LAN_PhonePrefix_N2"/>
                    <w:bookmarkEnd w:id="53"/>
                    <w:r w:rsidRPr="00E56C89">
                      <w:rPr>
                        <w:vanish/>
                      </w:rPr>
                      <w:t xml:space="preserve"> </w:t>
                    </w:r>
                    <w:bookmarkStart w:id="54" w:name="SD_USR_Telefax"/>
                    <w:bookmarkEnd w:id="54"/>
                  </w:p>
                  <w:p w14:paraId="03223CF6" w14:textId="77777777" w:rsidR="00A671FB" w:rsidRPr="00E56C89" w:rsidRDefault="00A671FB" w:rsidP="004671D9">
                    <w:pPr>
                      <w:pStyle w:val="Template-AfsenderinfoAllcaps"/>
                      <w:rPr>
                        <w:vanish/>
                      </w:rPr>
                    </w:pPr>
                    <w:bookmarkStart w:id="55" w:name="HIF_SD_USR_Mobile"/>
                    <w:bookmarkEnd w:id="52"/>
                    <w:r w:rsidRPr="00E56C89">
                      <w:rPr>
                        <w:vanish/>
                      </w:rPr>
                      <w:t>MOB</w:t>
                    </w:r>
                    <w:r w:rsidRPr="00E56C89">
                      <w:rPr>
                        <w:vanish/>
                      </w:rPr>
                      <w:tab/>
                    </w:r>
                    <w:bookmarkStart w:id="56" w:name="SD_LAN_PhonePrefix_N3"/>
                    <w:bookmarkEnd w:id="56"/>
                    <w:r w:rsidRPr="00E56C89">
                      <w:rPr>
                        <w:vanish/>
                      </w:rPr>
                      <w:t xml:space="preserve"> </w:t>
                    </w:r>
                    <w:bookmarkStart w:id="57" w:name="SD_USR_Mobile"/>
                    <w:bookmarkEnd w:id="57"/>
                  </w:p>
                  <w:bookmarkEnd w:id="55"/>
                  <w:p w14:paraId="53895FB0" w14:textId="77777777" w:rsidR="00A671FB" w:rsidRPr="00E56C89" w:rsidRDefault="00A671FB" w:rsidP="004671D9">
                    <w:pPr>
                      <w:pStyle w:val="Template-AfsenderinfoAllcaps"/>
                    </w:pPr>
                  </w:p>
                  <w:p w14:paraId="5828D73A" w14:textId="77777777" w:rsidR="00A671FB" w:rsidRPr="00E56C89" w:rsidRDefault="00E56C89" w:rsidP="004671D9">
                    <w:pPr>
                      <w:pStyle w:val="Template-Afsenderinfo"/>
                    </w:pPr>
                    <w:bookmarkStart w:id="58" w:name="HIF_SD_USR_Email"/>
                    <w:bookmarkStart w:id="59" w:name="SD_USR_Email"/>
                    <w:r w:rsidRPr="00E56C89">
                      <w:t>jan.andersen@samf.ku.dk</w:t>
                    </w:r>
                    <w:bookmarkEnd w:id="59"/>
                  </w:p>
                  <w:p w14:paraId="31D5B951" w14:textId="77777777" w:rsidR="00A671FB" w:rsidRPr="00E56C89" w:rsidRDefault="00E56C89" w:rsidP="004671D9">
                    <w:pPr>
                      <w:pStyle w:val="Template-Afsenderinfo"/>
                      <w:rPr>
                        <w:lang w:val="en-US"/>
                      </w:rPr>
                    </w:pPr>
                    <w:bookmarkStart w:id="60" w:name="HIF_SD_USR_Web"/>
                    <w:bookmarkStart w:id="61" w:name="SD_USR_Web"/>
                    <w:bookmarkEnd w:id="58"/>
                    <w:r w:rsidRPr="00E56C89">
                      <w:rPr>
                        <w:lang w:val="en-US"/>
                      </w:rPr>
                      <w:t>www.antropologi.ku.dk</w:t>
                    </w:r>
                    <w:bookmarkEnd w:id="61"/>
                  </w:p>
                  <w:bookmarkEnd w:id="60"/>
                  <w:p w14:paraId="6F332BD2" w14:textId="77777777" w:rsidR="00A671FB" w:rsidRPr="00A963A0" w:rsidRDefault="00A671FB" w:rsidP="004671D9">
                    <w:pPr>
                      <w:pStyle w:val="Template-Afsenderinfo"/>
                      <w:rPr>
                        <w:lang w:val="en-US"/>
                      </w:rPr>
                    </w:pPr>
                  </w:p>
                  <w:p w14:paraId="1924F780" w14:textId="77777777" w:rsidR="00A671FB" w:rsidRPr="00E56C89" w:rsidRDefault="00A671FB" w:rsidP="004671D9">
                    <w:pPr>
                      <w:pStyle w:val="Template-AfsenderinfoAllcaps"/>
                      <w:rPr>
                        <w:vanish/>
                        <w:lang w:val="en-US"/>
                      </w:rPr>
                    </w:pPr>
                    <w:bookmarkStart w:id="62" w:name="HIF_SD_USR_Initials"/>
                    <w:r w:rsidRPr="00E56C89">
                      <w:rPr>
                        <w:vanish/>
                        <w:lang w:val="en-US"/>
                      </w:rPr>
                      <w:t xml:space="preserve">ReF: </w:t>
                    </w:r>
                    <w:bookmarkStart w:id="63" w:name="SD_USR_Initials"/>
                    <w:bookmarkEnd w:id="63"/>
                  </w:p>
                  <w:p w14:paraId="3A37A5AB" w14:textId="77777777" w:rsidR="00A671FB" w:rsidRPr="00E56C89" w:rsidRDefault="00E56C89" w:rsidP="004671D9">
                    <w:pPr>
                      <w:pStyle w:val="Template-AfsenderinfoAllcaps"/>
                      <w:rPr>
                        <w:vanish/>
                      </w:rPr>
                    </w:pPr>
                    <w:bookmarkStart w:id="64" w:name="HIF_SD_FLD_Sagsnummer"/>
                    <w:bookmarkStart w:id="65" w:name="SD_LAN_Sag"/>
                    <w:bookmarkEnd w:id="62"/>
                    <w:r w:rsidRPr="00E56C89">
                      <w:rPr>
                        <w:vanish/>
                      </w:rPr>
                      <w:t>Sag</w:t>
                    </w:r>
                    <w:bookmarkEnd w:id="65"/>
                    <w:r w:rsidR="00A671FB" w:rsidRPr="00E56C89">
                      <w:rPr>
                        <w:vanish/>
                      </w:rPr>
                      <w:t xml:space="preserve">: </w:t>
                    </w:r>
                    <w:bookmarkStart w:id="66" w:name="SD_FLD_Sagsnummer"/>
                    <w:bookmarkEnd w:id="66"/>
                  </w:p>
                  <w:p w14:paraId="03DB657F" w14:textId="77777777" w:rsidR="00A671FB" w:rsidRPr="00BB281E" w:rsidRDefault="00E56C89" w:rsidP="004671D9">
                    <w:pPr>
                      <w:pStyle w:val="Template-Afsenderinfo"/>
                    </w:pPr>
                    <w:bookmarkStart w:id="67" w:name="SD_LAN_SagsnrOplyses"/>
                    <w:r w:rsidRPr="00E56C89">
                      <w:rPr>
                        <w:vanish/>
                      </w:rPr>
                      <w:t>Sagsnr. oplyses ved henv.</w:t>
                    </w:r>
                    <w:bookmarkEnd w:id="67"/>
                    <w:r w:rsidR="00A671FB" w:rsidRPr="00E56C89">
                      <w:rPr>
                        <w:vanish/>
                      </w:rPr>
                      <w:t xml:space="preserve"> </w:t>
                    </w:r>
                    <w:bookmarkEnd w:id="64"/>
                  </w:p>
                  <w:p w14:paraId="12D15A7C" w14:textId="77777777" w:rsidR="00A671FB" w:rsidRDefault="00A671FB" w:rsidP="004671D9"/>
                  <w:p w14:paraId="0488F402" w14:textId="77777777" w:rsidR="00A671FB" w:rsidRPr="00BB281E" w:rsidRDefault="00A671FB" w:rsidP="004671D9">
                    <w:pPr>
                      <w:pStyle w:val="Template-Afsenderinfo"/>
                    </w:pPr>
                    <w:bookmarkStart w:id="68" w:name="SD_USR_SupplerendeTekst"/>
                    <w:bookmarkEnd w:id="68"/>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02C7B"/>
    <w:multiLevelType w:val="hybridMultilevel"/>
    <w:tmpl w:val="2272D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2"/>
  </w:num>
  <w:num w:numId="15">
    <w:abstractNumId w:val="16"/>
  </w:num>
  <w:num w:numId="16">
    <w:abstractNumId w:val="13"/>
  </w:num>
  <w:num w:numId="17">
    <w:abstractNumId w:val="14"/>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89"/>
    <w:rsid w:val="00000344"/>
    <w:rsid w:val="00003190"/>
    <w:rsid w:val="00003CA3"/>
    <w:rsid w:val="00015950"/>
    <w:rsid w:val="00023B72"/>
    <w:rsid w:val="00024C31"/>
    <w:rsid w:val="00024EBA"/>
    <w:rsid w:val="00035077"/>
    <w:rsid w:val="00035FB8"/>
    <w:rsid w:val="00036D0A"/>
    <w:rsid w:val="00051AA2"/>
    <w:rsid w:val="00061ECF"/>
    <w:rsid w:val="00064EF9"/>
    <w:rsid w:val="00064FF5"/>
    <w:rsid w:val="00066333"/>
    <w:rsid w:val="00082CF0"/>
    <w:rsid w:val="00084267"/>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1411"/>
    <w:rsid w:val="00192657"/>
    <w:rsid w:val="0019648E"/>
    <w:rsid w:val="001C011C"/>
    <w:rsid w:val="001C1145"/>
    <w:rsid w:val="001C3BBB"/>
    <w:rsid w:val="001D4E8B"/>
    <w:rsid w:val="001D63BA"/>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97624"/>
    <w:rsid w:val="002B024A"/>
    <w:rsid w:val="002D09F6"/>
    <w:rsid w:val="002F09EB"/>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ED8"/>
    <w:rsid w:val="003B289A"/>
    <w:rsid w:val="003B289F"/>
    <w:rsid w:val="003B6580"/>
    <w:rsid w:val="003D08AA"/>
    <w:rsid w:val="003D6F5B"/>
    <w:rsid w:val="003F1271"/>
    <w:rsid w:val="004024CF"/>
    <w:rsid w:val="00407F0D"/>
    <w:rsid w:val="00417B98"/>
    <w:rsid w:val="0042490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344A6"/>
    <w:rsid w:val="0054564C"/>
    <w:rsid w:val="00551538"/>
    <w:rsid w:val="00560339"/>
    <w:rsid w:val="0056124B"/>
    <w:rsid w:val="00565D67"/>
    <w:rsid w:val="005664BF"/>
    <w:rsid w:val="005841E9"/>
    <w:rsid w:val="00587088"/>
    <w:rsid w:val="005A16E4"/>
    <w:rsid w:val="005A4584"/>
    <w:rsid w:val="005C005D"/>
    <w:rsid w:val="005C7FB0"/>
    <w:rsid w:val="005D2986"/>
    <w:rsid w:val="005F59B2"/>
    <w:rsid w:val="00612BE1"/>
    <w:rsid w:val="00620092"/>
    <w:rsid w:val="0063453F"/>
    <w:rsid w:val="0064380D"/>
    <w:rsid w:val="00651452"/>
    <w:rsid w:val="006643C5"/>
    <w:rsid w:val="00671E54"/>
    <w:rsid w:val="00681AEF"/>
    <w:rsid w:val="006A3922"/>
    <w:rsid w:val="006A516D"/>
    <w:rsid w:val="006B1C2C"/>
    <w:rsid w:val="006B5060"/>
    <w:rsid w:val="006C3853"/>
    <w:rsid w:val="006C4919"/>
    <w:rsid w:val="006C58D1"/>
    <w:rsid w:val="0071429E"/>
    <w:rsid w:val="0073072C"/>
    <w:rsid w:val="0074271C"/>
    <w:rsid w:val="00743E0C"/>
    <w:rsid w:val="007466C1"/>
    <w:rsid w:val="007535C8"/>
    <w:rsid w:val="00755DE1"/>
    <w:rsid w:val="007634E6"/>
    <w:rsid w:val="00774608"/>
    <w:rsid w:val="00794BBC"/>
    <w:rsid w:val="007A018C"/>
    <w:rsid w:val="007C618D"/>
    <w:rsid w:val="007C6B51"/>
    <w:rsid w:val="007C6B95"/>
    <w:rsid w:val="007F06A5"/>
    <w:rsid w:val="00816155"/>
    <w:rsid w:val="00816AA0"/>
    <w:rsid w:val="00837840"/>
    <w:rsid w:val="00841F11"/>
    <w:rsid w:val="008422D2"/>
    <w:rsid w:val="0086669C"/>
    <w:rsid w:val="00870378"/>
    <w:rsid w:val="00870BCB"/>
    <w:rsid w:val="00870DC5"/>
    <w:rsid w:val="008756EC"/>
    <w:rsid w:val="00887CA3"/>
    <w:rsid w:val="00890ED0"/>
    <w:rsid w:val="008D7654"/>
    <w:rsid w:val="008E2925"/>
    <w:rsid w:val="008E6572"/>
    <w:rsid w:val="008E6CC2"/>
    <w:rsid w:val="008F7B48"/>
    <w:rsid w:val="0090113C"/>
    <w:rsid w:val="00924056"/>
    <w:rsid w:val="00937395"/>
    <w:rsid w:val="00941FB4"/>
    <w:rsid w:val="00951D21"/>
    <w:rsid w:val="0095515C"/>
    <w:rsid w:val="009605B6"/>
    <w:rsid w:val="009611E9"/>
    <w:rsid w:val="00962E77"/>
    <w:rsid w:val="00971AA9"/>
    <w:rsid w:val="00974EC0"/>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32D0E"/>
    <w:rsid w:val="00A50F6E"/>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02B22"/>
    <w:rsid w:val="00B10736"/>
    <w:rsid w:val="00B12602"/>
    <w:rsid w:val="00B17246"/>
    <w:rsid w:val="00B17EFC"/>
    <w:rsid w:val="00B20147"/>
    <w:rsid w:val="00B21510"/>
    <w:rsid w:val="00B25325"/>
    <w:rsid w:val="00B31880"/>
    <w:rsid w:val="00B31914"/>
    <w:rsid w:val="00B40402"/>
    <w:rsid w:val="00B50157"/>
    <w:rsid w:val="00B51BBD"/>
    <w:rsid w:val="00B703F0"/>
    <w:rsid w:val="00B724BC"/>
    <w:rsid w:val="00B76594"/>
    <w:rsid w:val="00B76F27"/>
    <w:rsid w:val="00B81387"/>
    <w:rsid w:val="00B82534"/>
    <w:rsid w:val="00B8455A"/>
    <w:rsid w:val="00B97CE0"/>
    <w:rsid w:val="00BB281E"/>
    <w:rsid w:val="00BB4F84"/>
    <w:rsid w:val="00C1241A"/>
    <w:rsid w:val="00C25A3B"/>
    <w:rsid w:val="00C26936"/>
    <w:rsid w:val="00C32361"/>
    <w:rsid w:val="00C413FF"/>
    <w:rsid w:val="00C442D0"/>
    <w:rsid w:val="00C45939"/>
    <w:rsid w:val="00C56106"/>
    <w:rsid w:val="00C64FD5"/>
    <w:rsid w:val="00C702BD"/>
    <w:rsid w:val="00C7136D"/>
    <w:rsid w:val="00C73ECE"/>
    <w:rsid w:val="00C7764E"/>
    <w:rsid w:val="00C836AD"/>
    <w:rsid w:val="00C92AA9"/>
    <w:rsid w:val="00C9739A"/>
    <w:rsid w:val="00C97F09"/>
    <w:rsid w:val="00CC1E41"/>
    <w:rsid w:val="00CD6177"/>
    <w:rsid w:val="00D24B1B"/>
    <w:rsid w:val="00D3167C"/>
    <w:rsid w:val="00D444DA"/>
    <w:rsid w:val="00D45D66"/>
    <w:rsid w:val="00D71688"/>
    <w:rsid w:val="00D772E5"/>
    <w:rsid w:val="00DB04FE"/>
    <w:rsid w:val="00DB2454"/>
    <w:rsid w:val="00E144F2"/>
    <w:rsid w:val="00E1684C"/>
    <w:rsid w:val="00E22EED"/>
    <w:rsid w:val="00E26284"/>
    <w:rsid w:val="00E357F5"/>
    <w:rsid w:val="00E462D6"/>
    <w:rsid w:val="00E56C89"/>
    <w:rsid w:val="00E61C82"/>
    <w:rsid w:val="00E61CA4"/>
    <w:rsid w:val="00E74947"/>
    <w:rsid w:val="00EA0F12"/>
    <w:rsid w:val="00EB2C49"/>
    <w:rsid w:val="00EB4E38"/>
    <w:rsid w:val="00EC1EB7"/>
    <w:rsid w:val="00EC6D8A"/>
    <w:rsid w:val="00EF6E92"/>
    <w:rsid w:val="00F05DF7"/>
    <w:rsid w:val="00F11140"/>
    <w:rsid w:val="00F144E0"/>
    <w:rsid w:val="00F147A5"/>
    <w:rsid w:val="00F201A2"/>
    <w:rsid w:val="00F2153D"/>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65069"/>
  <w15:docId w15:val="{813C2C2C-EFD3-45B2-BFE2-8CEB6A1C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11</TotalTime>
  <Pages>3</Pages>
  <Words>622</Words>
  <Characters>3290</Characters>
  <Application>Microsoft Office Word</Application>
  <DocSecurity>0</DocSecurity>
  <Lines>329</Lines>
  <Paragraphs>279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Jan Andersen</cp:lastModifiedBy>
  <cp:revision>4</cp:revision>
  <dcterms:created xsi:type="dcterms:W3CDTF">2021-12-14T08:30:00Z</dcterms:created>
  <dcterms:modified xsi:type="dcterms:W3CDTF">2021-12-14T08:41:00Z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MSIP_Label_6a2630e2-1ac5-455e-8217-0156b1936a76_Enabled">
    <vt:lpwstr>true</vt:lpwstr>
  </property>
  <property fmtid="{D5CDD505-2E9C-101B-9397-08002B2CF9AE}" pid="8" name="MSIP_Label_6a2630e2-1ac5-455e-8217-0156b1936a76_SetDate">
    <vt:lpwstr>2021-12-14T08:30:51Z</vt:lpwstr>
  </property>
  <property fmtid="{D5CDD505-2E9C-101B-9397-08002B2CF9AE}" pid="9" name="MSIP_Label_6a2630e2-1ac5-455e-8217-0156b1936a76_Method">
    <vt:lpwstr>Standard</vt:lpwstr>
  </property>
  <property fmtid="{D5CDD505-2E9C-101B-9397-08002B2CF9AE}" pid="10" name="MSIP_Label_6a2630e2-1ac5-455e-8217-0156b1936a76_Name">
    <vt:lpwstr>Notclass</vt:lpwstr>
  </property>
  <property fmtid="{D5CDD505-2E9C-101B-9397-08002B2CF9AE}" pid="11" name="MSIP_Label_6a2630e2-1ac5-455e-8217-0156b1936a76_SiteId">
    <vt:lpwstr>a3927f91-cda1-4696-af89-8c9f1ceffa91</vt:lpwstr>
  </property>
  <property fmtid="{D5CDD505-2E9C-101B-9397-08002B2CF9AE}" pid="12" name="MSIP_Label_6a2630e2-1ac5-455e-8217-0156b1936a76_ActionId">
    <vt:lpwstr>e23f74a8-28e9-4c02-8464-6f4ad7e8ed0d</vt:lpwstr>
  </property>
  <property fmtid="{D5CDD505-2E9C-101B-9397-08002B2CF9AE}" pid="13" name="MSIP_Label_6a2630e2-1ac5-455e-8217-0156b1936a76_ContentBits">
    <vt:lpwstr>0</vt:lpwstr>
  </property>
  <property fmtid="{D5CDD505-2E9C-101B-9397-08002B2CF9AE}" pid="14" name="ContentRemapped">
    <vt:lpwstr>true</vt:lpwstr>
  </property>
  <property fmtid="{D5CDD505-2E9C-101B-9397-08002B2CF9AE}" pid="15" name="SD_DocumentLanguage">
    <vt:lpwstr>da-DK</vt:lpwstr>
  </property>
  <property fmtid="{D5CDD505-2E9C-101B-9397-08002B2CF9AE}" pid="16" name="sdDocumentDate">
    <vt:lpwstr>44544</vt:lpwstr>
  </property>
  <property fmtid="{D5CDD505-2E9C-101B-9397-08002B2CF9AE}" pid="17" name="sdDocumentDateFormat">
    <vt:lpwstr>da-DK:d. MMMM yyyy</vt:lpwstr>
  </property>
  <property fmtid="{D5CDD505-2E9C-101B-9397-08002B2CF9AE}" pid="18" name="SD_DocumentLanguageString">
    <vt:lpwstr>Dansk</vt:lpwstr>
  </property>
  <property fmtid="{D5CDD505-2E9C-101B-9397-08002B2CF9AE}" pid="19" name="SD_CtlText_Usersettings_Userprofile">
    <vt:lpwstr>Japro</vt:lpwstr>
  </property>
  <property fmtid="{D5CDD505-2E9C-101B-9397-08002B2CF9AE}" pid="20" name="SD_CtlText_General_Sagsnummer">
    <vt:lpwstr/>
  </property>
  <property fmtid="{D5CDD505-2E9C-101B-9397-08002B2CF9AE}" pid="21" name="SD_CtlText_General_SagsnummerWZ">
    <vt:lpwstr/>
  </property>
  <property fmtid="{D5CDD505-2E9C-101B-9397-08002B2CF9AE}" pid="22" name="SD_CtlText_General_DoknummerWZ">
    <vt:lpwstr/>
  </property>
  <property fmtid="{D5CDD505-2E9C-101B-9397-08002B2CF9AE}" pid="23" name="SD_UserprofileName">
    <vt:lpwstr>Japro</vt:lpwstr>
  </property>
  <property fmtid="{D5CDD505-2E9C-101B-9397-08002B2CF9AE}" pid="24" name="SD_Office_SD_OFF_ID">
    <vt:lpwstr>25</vt:lpwstr>
  </property>
  <property fmtid="{D5CDD505-2E9C-101B-9397-08002B2CF9AE}" pid="25" name="CurrentOfficeID">
    <vt:lpwstr>25</vt:lpwstr>
  </property>
  <property fmtid="{D5CDD505-2E9C-101B-9397-08002B2CF9AE}" pid="26" name="SD_Office_SD_OFF_Office">
    <vt:lpwstr>Det Samfundsvidenskabelige Fakultet</vt:lpwstr>
  </property>
  <property fmtid="{D5CDD505-2E9C-101B-9397-08002B2CF9AE}" pid="27" name="SD_Office_SD_OFF_Institute">
    <vt:lpwstr>Institut for Antropologi</vt:lpwstr>
  </property>
  <property fmtid="{D5CDD505-2E9C-101B-9397-08002B2CF9AE}" pid="28" name="SD_Office_SD_OFF_Institute_EN">
    <vt:lpwstr>Department of Anthropology</vt:lpwstr>
  </property>
  <property fmtid="{D5CDD505-2E9C-101B-9397-08002B2CF9AE}" pid="29" name="SD_Office_SD_OFF_Line1">
    <vt:lpwstr>KØBENHAVNS UNIVERSITET</vt:lpwstr>
  </property>
  <property fmtid="{D5CDD505-2E9C-101B-9397-08002B2CF9AE}" pid="30" name="SD_Office_SD_OFF_Line1_EN">
    <vt:lpwstr>UNIVERSITY OF COPENHAGEN</vt:lpwstr>
  </property>
  <property fmtid="{D5CDD505-2E9C-101B-9397-08002B2CF9AE}" pid="31" name="SD_Office_SD_OFF_Line3">
    <vt:lpwstr>INSTITUT FOR ANTROPOLOGI</vt:lpwstr>
  </property>
  <property fmtid="{D5CDD505-2E9C-101B-9397-08002B2CF9AE}" pid="32" name="SD_Office_SD_OFF_Line3_EN">
    <vt:lpwstr>DEPARTMENT OF ANTHROPOLOGY</vt:lpwstr>
  </property>
  <property fmtid="{D5CDD505-2E9C-101B-9397-08002B2CF9AE}" pid="33" name="SD_Office_SD_OFF_Line4">
    <vt:lpwstr/>
  </property>
  <property fmtid="{D5CDD505-2E9C-101B-9397-08002B2CF9AE}" pid="34" name="SD_Office_SD_OFF_Line4_EN">
    <vt:lpwstr/>
  </property>
  <property fmtid="{D5CDD505-2E9C-101B-9397-08002B2CF9AE}" pid="35" name="SD_Office_SD_OFF_LineWeb1">
    <vt:lpwstr>Københavns Universitet</vt:lpwstr>
  </property>
  <property fmtid="{D5CDD505-2E9C-101B-9397-08002B2CF9AE}" pid="36" name="SD_Office_SD_OFF_LineWeb1_EN">
    <vt:lpwstr>University of Copenhagen</vt:lpwstr>
  </property>
  <property fmtid="{D5CDD505-2E9C-101B-9397-08002B2CF9AE}" pid="37" name="SD_Office_SD_OFF_LineWeb4">
    <vt:lpwstr>Institut for Antropologi</vt:lpwstr>
  </property>
  <property fmtid="{D5CDD505-2E9C-101B-9397-08002B2CF9AE}" pid="38" name="SD_Office_SD_OFF_LineWeb4_EN">
    <vt:lpwstr>Department of Anthropology</vt:lpwstr>
  </property>
  <property fmtid="{D5CDD505-2E9C-101B-9397-08002B2CF9AE}" pid="39" name="SD_Office_SD_OFF_InstitutEnabled">
    <vt:lpwstr>TRUE</vt:lpwstr>
  </property>
  <property fmtid="{D5CDD505-2E9C-101B-9397-08002B2CF9AE}" pid="40" name="SD_Office_SD_OFF_AutotextName">
    <vt:lpwstr>tmpFakultet2linier</vt:lpwstr>
  </property>
  <property fmtid="{D5CDD505-2E9C-101B-9397-08002B2CF9AE}" pid="41" name="SD_Office_SD_OFF_AutotextName_EN">
    <vt:lpwstr>tmpFakultet2linier</vt:lpwstr>
  </property>
  <property fmtid="{D5CDD505-2E9C-101B-9397-08002B2CF9AE}" pid="42" name="SD_Office_SD_OFF_LogoFileName">
    <vt:lpwstr>KU</vt:lpwstr>
  </property>
  <property fmtid="{D5CDD505-2E9C-101B-9397-08002B2CF9AE}" pid="43" name="SD_Office_SD_OFF_EmailLogoFileName">
    <vt:lpwstr>KU</vt:lpwstr>
  </property>
  <property fmtid="{D5CDD505-2E9C-101B-9397-08002B2CF9AE}" pid="44" name="SD_Office_SD_OFF_ImageDefinition">
    <vt:lpwstr>Standard</vt:lpwstr>
  </property>
  <property fmtid="{D5CDD505-2E9C-101B-9397-08002B2CF9AE}" pid="45" name="SD_Office_SD_OFF_LineRGB">
    <vt:lpwstr>144,26,31</vt:lpwstr>
  </property>
  <property fmtid="{D5CDD505-2E9C-101B-9397-08002B2CF9AE}" pid="46" name="SD_Office_SD_OFF_ColorTheme">
    <vt:lpwstr>KU</vt:lpwstr>
  </property>
  <property fmtid="{D5CDD505-2E9C-101B-9397-08002B2CF9AE}" pid="47" name="SD_USR_Name">
    <vt:lpwstr>Jan Andersen</vt:lpwstr>
  </property>
  <property fmtid="{D5CDD505-2E9C-101B-9397-08002B2CF9AE}" pid="48" name="SD_USR_Title">
    <vt:lpwstr>Administrativ IT-medarbejder/Kontorfunktionær</vt:lpwstr>
  </property>
  <property fmtid="{D5CDD505-2E9C-101B-9397-08002B2CF9AE}" pid="49" name="SD_USR_Education">
    <vt:lpwstr/>
  </property>
  <property fmtid="{D5CDD505-2E9C-101B-9397-08002B2CF9AE}" pid="50" name="SD_USR_Initials">
    <vt:lpwstr/>
  </property>
  <property fmtid="{D5CDD505-2E9C-101B-9397-08002B2CF9AE}" pid="51" name="SD_OFF_Office">
    <vt:lpwstr>Julehilsen/Season’s Greetings 2021</vt:lpwstr>
  </property>
  <property fmtid="{D5CDD505-2E9C-101B-9397-08002B2CF9AE}" pid="52" name="SD_USR_Institute">
    <vt:lpwstr>Institut for Antropologi</vt:lpwstr>
  </property>
  <property fmtid="{D5CDD505-2E9C-101B-9397-08002B2CF9AE}" pid="53" name="SD_USR_Afdeling">
    <vt:lpwstr>Fællessekretariatet for Antropologi/Sociologi</vt:lpwstr>
  </property>
  <property fmtid="{D5CDD505-2E9C-101B-9397-08002B2CF9AE}" pid="54" name="SD_USR_Adresse">
    <vt:lpwstr>Øster Farimagsgade 5, Lokale 16.1.26_x000d_
1353 København K</vt:lpwstr>
  </property>
  <property fmtid="{D5CDD505-2E9C-101B-9397-08002B2CF9AE}" pid="55" name="SD_USR_Telefon">
    <vt:lpwstr/>
  </property>
  <property fmtid="{D5CDD505-2E9C-101B-9397-08002B2CF9AE}" pid="56" name="SD_USR_Mobile">
    <vt:lpwstr/>
  </property>
  <property fmtid="{D5CDD505-2E9C-101B-9397-08002B2CF9AE}" pid="57" name="SD_USR_DirectPhone">
    <vt:lpwstr/>
  </property>
  <property fmtid="{D5CDD505-2E9C-101B-9397-08002B2CF9AE}" pid="58" name="SD_USR_Email">
    <vt:lpwstr>jan.andersen@samf.ku.dk</vt:lpwstr>
  </property>
  <property fmtid="{D5CDD505-2E9C-101B-9397-08002B2CF9AE}" pid="59" name="SD_USR_Web">
    <vt:lpwstr>www.antropologi.ku.dk</vt:lpwstr>
  </property>
  <property fmtid="{D5CDD505-2E9C-101B-9397-08002B2CF9AE}" pid="60" name="SD_USR_SupplerendeTekst">
    <vt:lpwstr/>
  </property>
  <property fmtid="{D5CDD505-2E9C-101B-9397-08002B2CF9AE}" pid="61" name="SD_USR_Signup">
    <vt:lpwstr/>
  </property>
  <property fmtid="{D5CDD505-2E9C-101B-9397-08002B2CF9AE}" pid="62" name="SD_USR_Medarbejderprofil">
    <vt:lpwstr>Medarbejderprofil</vt:lpwstr>
  </property>
  <property fmtid="{D5CDD505-2E9C-101B-9397-08002B2CF9AE}" pid="63" name="DocumentInfoFinished">
    <vt:lpwstr>True</vt:lpwstr>
  </property>
</Properties>
</file>