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EE4708" w:rsidTr="00816AA0">
        <w:trPr>
          <w:trHeight w:hRule="exact" w:val="3572"/>
        </w:trPr>
        <w:tc>
          <w:tcPr>
            <w:tcW w:w="7371" w:type="dxa"/>
            <w:gridSpan w:val="2"/>
          </w:tcPr>
          <w:p w:rsidR="00240E4C" w:rsidRPr="00EE4708" w:rsidRDefault="00EE4708" w:rsidP="003654CC">
            <w:r>
              <w:t>SU-møde afholdt via Zoom torsdag d. 10. september 2020 kl. 10-12</w:t>
            </w:r>
          </w:p>
        </w:tc>
        <w:tc>
          <w:tcPr>
            <w:tcW w:w="3402" w:type="dxa"/>
            <w:tcMar>
              <w:left w:w="482" w:type="dxa"/>
            </w:tcMar>
          </w:tcPr>
          <w:p w:rsidR="00240E4C" w:rsidRPr="00EE4708" w:rsidRDefault="00240E4C" w:rsidP="003654CC"/>
        </w:tc>
      </w:tr>
      <w:tr w:rsidR="00240E4C" w:rsidRPr="00EE4708" w:rsidTr="006C3853">
        <w:trPr>
          <w:trHeight w:val="587"/>
        </w:trPr>
        <w:tc>
          <w:tcPr>
            <w:tcW w:w="7371" w:type="dxa"/>
            <w:gridSpan w:val="2"/>
          </w:tcPr>
          <w:p w:rsidR="00240E4C" w:rsidRPr="00EE4708" w:rsidRDefault="00EE4708" w:rsidP="00E144F2">
            <w:pPr>
              <w:pStyle w:val="Dokumenttype"/>
            </w:pPr>
            <w:bookmarkStart w:id="0" w:name="SD_LAN_Referat"/>
            <w:r w:rsidRPr="00EE4708">
              <w:t>Mødereferat</w:t>
            </w:r>
            <w:bookmarkEnd w:id="0"/>
          </w:p>
        </w:tc>
        <w:tc>
          <w:tcPr>
            <w:tcW w:w="3402" w:type="dxa"/>
            <w:tcMar>
              <w:left w:w="482" w:type="dxa"/>
            </w:tcMar>
          </w:tcPr>
          <w:p w:rsidR="00240E4C" w:rsidRPr="00EE4708" w:rsidRDefault="00EE4708" w:rsidP="006C3853">
            <w:pPr>
              <w:pStyle w:val="Dokument-Dato"/>
            </w:pPr>
            <w:bookmarkStart w:id="1" w:name="SD_FLD_DocumentDate"/>
            <w:r>
              <w:t>11. september 2020</w:t>
            </w:r>
            <w:bookmarkEnd w:id="1"/>
          </w:p>
        </w:tc>
      </w:tr>
      <w:tr w:rsidR="00C836AD" w:rsidRPr="00811A7D" w:rsidTr="006C3853">
        <w:trPr>
          <w:trHeight w:val="615"/>
        </w:trPr>
        <w:tc>
          <w:tcPr>
            <w:tcW w:w="1708" w:type="dxa"/>
          </w:tcPr>
          <w:p w:rsidR="00C836AD" w:rsidRPr="00EE4708" w:rsidRDefault="00EE4708" w:rsidP="00C836AD">
            <w:pPr>
              <w:pStyle w:val="Label"/>
            </w:pPr>
            <w:bookmarkStart w:id="2" w:name="SD_LAN_Forum"/>
            <w:r w:rsidRPr="00EE4708">
              <w:t>Forum</w:t>
            </w:r>
            <w:bookmarkEnd w:id="2"/>
          </w:p>
        </w:tc>
        <w:tc>
          <w:tcPr>
            <w:tcW w:w="5663" w:type="dxa"/>
          </w:tcPr>
          <w:p w:rsidR="00811A7D" w:rsidRDefault="00811A7D" w:rsidP="00C836AD">
            <w:pPr>
              <w:rPr>
                <w:lang w:val="en-US"/>
              </w:rPr>
            </w:pPr>
            <w:r>
              <w:rPr>
                <w:lang w:val="en-US"/>
              </w:rPr>
              <w:t>Samarbejdsudvalgsmøde</w:t>
            </w:r>
            <w:r w:rsidR="00941C5E">
              <w:rPr>
                <w:lang w:val="en-US"/>
              </w:rPr>
              <w:t xml:space="preserve">, </w:t>
            </w:r>
            <w:r>
              <w:rPr>
                <w:lang w:val="en-US"/>
              </w:rPr>
              <w:t>Sociologi</w:t>
            </w:r>
            <w:r w:rsidR="00941C5E">
              <w:rPr>
                <w:lang w:val="en-US"/>
              </w:rPr>
              <w:t>sk Institut</w:t>
            </w:r>
          </w:p>
          <w:p w:rsidR="00811A7D" w:rsidRPr="00811A7D" w:rsidRDefault="00811A7D" w:rsidP="00C836AD">
            <w:pPr>
              <w:rPr>
                <w:lang w:val="en-US"/>
              </w:rPr>
            </w:pPr>
          </w:p>
          <w:p w:rsidR="00811A7D" w:rsidRPr="00811A7D" w:rsidRDefault="00811A7D" w:rsidP="00C836AD">
            <w:pPr>
              <w:rPr>
                <w:lang w:val="en-US"/>
              </w:rPr>
            </w:pPr>
          </w:p>
        </w:tc>
        <w:tc>
          <w:tcPr>
            <w:tcW w:w="3402" w:type="dxa"/>
            <w:tcMar>
              <w:left w:w="482" w:type="dxa"/>
            </w:tcMar>
          </w:tcPr>
          <w:p w:rsidR="00C836AD" w:rsidRPr="00811A7D" w:rsidRDefault="00C836AD" w:rsidP="00F4681A">
            <w:pPr>
              <w:pStyle w:val="Label"/>
              <w:rPr>
                <w:lang w:val="en-US"/>
              </w:rPr>
            </w:pPr>
          </w:p>
        </w:tc>
      </w:tr>
      <w:tr w:rsidR="00C836AD" w:rsidRPr="00EE4708" w:rsidTr="006C3853">
        <w:trPr>
          <w:trHeight w:val="590"/>
        </w:trPr>
        <w:tc>
          <w:tcPr>
            <w:tcW w:w="1708" w:type="dxa"/>
          </w:tcPr>
          <w:p w:rsidR="00C836AD" w:rsidRPr="00EE4708" w:rsidRDefault="00EE4708" w:rsidP="00C836AD">
            <w:pPr>
              <w:pStyle w:val="Label"/>
            </w:pPr>
            <w:bookmarkStart w:id="3" w:name="SD_LAN_MoedeAfholdt"/>
            <w:r w:rsidRPr="00EE4708">
              <w:t>Møde afholdt</w:t>
            </w:r>
            <w:bookmarkEnd w:id="3"/>
          </w:p>
        </w:tc>
        <w:tc>
          <w:tcPr>
            <w:tcW w:w="5663" w:type="dxa"/>
          </w:tcPr>
          <w:p w:rsidR="00C836AD" w:rsidRPr="00EE4708" w:rsidRDefault="00811A7D" w:rsidP="00C836AD">
            <w:r>
              <w:t>10. september 2020</w:t>
            </w:r>
          </w:p>
        </w:tc>
        <w:tc>
          <w:tcPr>
            <w:tcW w:w="3402" w:type="dxa"/>
            <w:tcMar>
              <w:left w:w="482" w:type="dxa"/>
            </w:tcMar>
          </w:tcPr>
          <w:p w:rsidR="00C836AD" w:rsidRPr="00EE4708" w:rsidRDefault="00C836AD" w:rsidP="00F4681A">
            <w:pPr>
              <w:pStyle w:val="Label"/>
            </w:pPr>
          </w:p>
        </w:tc>
      </w:tr>
      <w:tr w:rsidR="00FF338C" w:rsidRPr="00EE4708" w:rsidTr="006C3853">
        <w:trPr>
          <w:trHeight w:val="590"/>
        </w:trPr>
        <w:tc>
          <w:tcPr>
            <w:tcW w:w="1708" w:type="dxa"/>
          </w:tcPr>
          <w:p w:rsidR="00FF338C" w:rsidRPr="00EE4708" w:rsidRDefault="00EE4708" w:rsidP="00C836AD">
            <w:pPr>
              <w:pStyle w:val="Label"/>
            </w:pPr>
            <w:bookmarkStart w:id="4" w:name="SD_LAN_Sted"/>
            <w:r w:rsidRPr="00EE4708">
              <w:t>Sted</w:t>
            </w:r>
            <w:bookmarkEnd w:id="4"/>
          </w:p>
        </w:tc>
        <w:tc>
          <w:tcPr>
            <w:tcW w:w="5663" w:type="dxa"/>
          </w:tcPr>
          <w:p w:rsidR="00FF338C" w:rsidRPr="00EE4708" w:rsidRDefault="00811A7D" w:rsidP="00C836AD">
            <w:r>
              <w:t>Zoom-møde</w:t>
            </w:r>
          </w:p>
        </w:tc>
        <w:tc>
          <w:tcPr>
            <w:tcW w:w="3402" w:type="dxa"/>
            <w:tcMar>
              <w:left w:w="482" w:type="dxa"/>
            </w:tcMar>
          </w:tcPr>
          <w:p w:rsidR="00FF338C" w:rsidRPr="00EE4708" w:rsidRDefault="00FF338C" w:rsidP="00F4681A">
            <w:pPr>
              <w:pStyle w:val="Label"/>
            </w:pPr>
          </w:p>
        </w:tc>
      </w:tr>
      <w:tr w:rsidR="008D7654" w:rsidRPr="00EE4708" w:rsidTr="006C3853">
        <w:trPr>
          <w:trHeight w:val="251"/>
        </w:trPr>
        <w:tc>
          <w:tcPr>
            <w:tcW w:w="1708" w:type="dxa"/>
          </w:tcPr>
          <w:p w:rsidR="008D7654" w:rsidRPr="00EE4708" w:rsidRDefault="00EE4708" w:rsidP="00C836AD">
            <w:pPr>
              <w:pStyle w:val="Label"/>
            </w:pPr>
            <w:bookmarkStart w:id="5" w:name="SD_LAN_Referent"/>
            <w:r w:rsidRPr="00EE4708">
              <w:t>Referent</w:t>
            </w:r>
            <w:bookmarkEnd w:id="5"/>
          </w:p>
        </w:tc>
        <w:tc>
          <w:tcPr>
            <w:tcW w:w="5663" w:type="dxa"/>
          </w:tcPr>
          <w:p w:rsidR="008D7654" w:rsidRPr="00EE4708" w:rsidRDefault="00811A7D" w:rsidP="00C836AD">
            <w:r>
              <w:t>Jan Andersen</w:t>
            </w:r>
          </w:p>
        </w:tc>
        <w:tc>
          <w:tcPr>
            <w:tcW w:w="3402" w:type="dxa"/>
            <w:tcMar>
              <w:left w:w="482" w:type="dxa"/>
            </w:tcMar>
          </w:tcPr>
          <w:p w:rsidR="008D7654" w:rsidRPr="00EE4708" w:rsidRDefault="008D7654" w:rsidP="00F4681A">
            <w:pPr>
              <w:pStyle w:val="Label"/>
            </w:pPr>
          </w:p>
        </w:tc>
      </w:tr>
    </w:tbl>
    <w:p w:rsidR="00142AFD" w:rsidRPr="00EE4708" w:rsidRDefault="00EE4708" w:rsidP="00142AFD">
      <w:pPr>
        <w:pStyle w:val="Dokumentafsnit"/>
      </w:pPr>
      <w:bookmarkStart w:id="6" w:name="SD_LAN_TilStede"/>
      <w:r w:rsidRPr="00EE4708">
        <w:t>Til stede</w:t>
      </w:r>
      <w:bookmarkEnd w:id="6"/>
    </w:p>
    <w:p w:rsidR="00811A7D" w:rsidRDefault="00811A7D" w:rsidP="00811A7D">
      <w:r>
        <w:t>Benedikte Brinker – Institutleder (BB)</w:t>
      </w:r>
    </w:p>
    <w:p w:rsidR="00811A7D" w:rsidRDefault="00811A7D" w:rsidP="00811A7D">
      <w:r>
        <w:t>Christina Holbøll – Institutadministrator (CH)</w:t>
      </w:r>
    </w:p>
    <w:p w:rsidR="00811A7D" w:rsidRDefault="00811A7D" w:rsidP="00811A7D">
      <w:r>
        <w:t>Charlotte Baarts – Studieleder (CB)</w:t>
      </w:r>
    </w:p>
    <w:p w:rsidR="00811A7D" w:rsidRPr="004311BC" w:rsidRDefault="00811A7D" w:rsidP="00811A7D">
      <w:r w:rsidRPr="004311BC">
        <w:t xml:space="preserve">Hilda Rømer Christensen – </w:t>
      </w:r>
      <w:proofErr w:type="spellStart"/>
      <w:r w:rsidRPr="004311BC">
        <w:t>Rep</w:t>
      </w:r>
      <w:proofErr w:type="spellEnd"/>
      <w:r w:rsidRPr="004311BC">
        <w:t>. for VIP</w:t>
      </w:r>
      <w:r w:rsidR="005E276D" w:rsidRPr="004311BC">
        <w:t xml:space="preserve"> (HC)</w:t>
      </w:r>
    </w:p>
    <w:p w:rsidR="00811A7D" w:rsidRPr="004311BC" w:rsidRDefault="00811A7D" w:rsidP="00811A7D">
      <w:r w:rsidRPr="004311BC">
        <w:t xml:space="preserve">Morten Wendler Jørgensen – </w:t>
      </w:r>
      <w:proofErr w:type="spellStart"/>
      <w:r w:rsidRPr="004311BC">
        <w:t>Rep</w:t>
      </w:r>
      <w:proofErr w:type="spellEnd"/>
      <w:r w:rsidRPr="004311BC">
        <w:t xml:space="preserve">. for </w:t>
      </w:r>
      <w:proofErr w:type="spellStart"/>
      <w:r w:rsidRPr="004311BC">
        <w:t>Ph.D.</w:t>
      </w:r>
      <w:proofErr w:type="spellEnd"/>
      <w:r w:rsidR="005E276D" w:rsidRPr="004311BC">
        <w:t xml:space="preserve"> (MJ)</w:t>
      </w:r>
    </w:p>
    <w:p w:rsidR="00811A7D" w:rsidRPr="004311BC" w:rsidRDefault="00811A7D" w:rsidP="00811A7D">
      <w:r w:rsidRPr="004311BC">
        <w:t xml:space="preserve">Lene Lisbet El Mongy – </w:t>
      </w:r>
      <w:proofErr w:type="spellStart"/>
      <w:r w:rsidRPr="004311BC">
        <w:t>Rep</w:t>
      </w:r>
      <w:proofErr w:type="spellEnd"/>
      <w:r w:rsidRPr="004311BC">
        <w:t>. for TAP</w:t>
      </w:r>
      <w:r w:rsidR="005E276D" w:rsidRPr="004311BC">
        <w:t xml:space="preserve"> (LM)</w:t>
      </w:r>
    </w:p>
    <w:p w:rsidR="00811A7D" w:rsidRDefault="00811A7D" w:rsidP="00811A7D">
      <w:pPr>
        <w:rPr>
          <w:lang w:val="en-US"/>
        </w:rPr>
      </w:pPr>
      <w:r>
        <w:rPr>
          <w:lang w:val="en-US"/>
        </w:rPr>
        <w:t>Poul Poder – Arbejdsmiljørepræsentant</w:t>
      </w:r>
      <w:r w:rsidR="005E276D">
        <w:rPr>
          <w:lang w:val="en-US"/>
        </w:rPr>
        <w:t xml:space="preserve"> (PP)</w:t>
      </w:r>
    </w:p>
    <w:p w:rsidR="00DB04FE" w:rsidRPr="00EE4708" w:rsidRDefault="00DB04FE" w:rsidP="0074271C">
      <w:pPr>
        <w:pStyle w:val="Brdtekst"/>
      </w:pPr>
    </w:p>
    <w:p w:rsidR="00142AFD" w:rsidRPr="00EE4708" w:rsidRDefault="00EE4708" w:rsidP="00142AFD">
      <w:pPr>
        <w:pStyle w:val="Dokumentafsnit"/>
      </w:pPr>
      <w:bookmarkStart w:id="7" w:name="SD_LAN_Dagsorden"/>
      <w:r w:rsidRPr="00EE4708">
        <w:t>Dagsorden</w:t>
      </w:r>
      <w:bookmarkEnd w:id="7"/>
    </w:p>
    <w:p w:rsidR="00DB04FE" w:rsidRDefault="00941C5E" w:rsidP="00941C5E">
      <w:pPr>
        <w:pStyle w:val="AdDagsorden"/>
      </w:pPr>
      <w:r>
        <w:t>Godkendelse af dagsorden</w:t>
      </w:r>
    </w:p>
    <w:p w:rsidR="00941C5E" w:rsidRDefault="00941C5E" w:rsidP="00FA65F1">
      <w:pPr>
        <w:pStyle w:val="AdDagsorden"/>
      </w:pPr>
      <w:r>
        <w:t>Godkendelse af referat</w:t>
      </w:r>
    </w:p>
    <w:p w:rsidR="00941C5E" w:rsidRDefault="00941C5E" w:rsidP="00FA65F1">
      <w:pPr>
        <w:pStyle w:val="AdDagsorden"/>
      </w:pPr>
      <w:r>
        <w:t>Budget 2021-2024 (Godkendt</w:t>
      </w:r>
      <w:proofErr w:type="gramStart"/>
      <w:r>
        <w:t>)</w:t>
      </w:r>
      <w:r w:rsidR="00DF4DB9">
        <w:t>(</w:t>
      </w:r>
      <w:proofErr w:type="gramEnd"/>
      <w:r w:rsidR="00DF4DB9">
        <w:t>Se bilag)</w:t>
      </w:r>
    </w:p>
    <w:p w:rsidR="00941C5E" w:rsidRDefault="00941C5E" w:rsidP="00FA65F1">
      <w:pPr>
        <w:pStyle w:val="AdDagsorden"/>
      </w:pPr>
      <w:r>
        <w:t>KU Sprogpolitik (Se bilag)</w:t>
      </w:r>
    </w:p>
    <w:p w:rsidR="00941C5E" w:rsidRDefault="00941C5E" w:rsidP="00FA65F1">
      <w:pPr>
        <w:pStyle w:val="AdDagsorden"/>
      </w:pPr>
      <w:r>
        <w:t xml:space="preserve">Erfaringer fra Blended </w:t>
      </w:r>
      <w:proofErr w:type="spellStart"/>
      <w:r>
        <w:t>learning</w:t>
      </w:r>
      <w:proofErr w:type="spellEnd"/>
    </w:p>
    <w:p w:rsidR="00941C5E" w:rsidRDefault="00941C5E" w:rsidP="00FA65F1">
      <w:pPr>
        <w:pStyle w:val="AdDagsorden"/>
      </w:pPr>
      <w:r>
        <w:t>Evt.</w:t>
      </w:r>
      <w:r w:rsidR="00B8278E">
        <w:t xml:space="preserve"> (Lokaleallokering</w:t>
      </w:r>
      <w:r w:rsidR="004311BC">
        <w:t xml:space="preserve"> og Lønforhandling samt Bæredygtighedsudvalg ved PP</w:t>
      </w:r>
      <w:r w:rsidR="00B8278E">
        <w:t>)</w:t>
      </w:r>
    </w:p>
    <w:p w:rsidR="005E276D" w:rsidRDefault="005E276D" w:rsidP="005E276D">
      <w:pPr>
        <w:pStyle w:val="AdDagsorden"/>
        <w:numPr>
          <w:ilvl w:val="0"/>
          <w:numId w:val="0"/>
        </w:numPr>
        <w:ind w:left="851" w:hanging="851"/>
      </w:pPr>
    </w:p>
    <w:p w:rsidR="005E276D" w:rsidRDefault="005E276D" w:rsidP="005E276D">
      <w:pPr>
        <w:pStyle w:val="AdDagsorden"/>
        <w:numPr>
          <w:ilvl w:val="0"/>
          <w:numId w:val="0"/>
        </w:numPr>
        <w:ind w:left="851" w:hanging="851"/>
      </w:pPr>
      <w:r>
        <w:t>Ad 1</w:t>
      </w:r>
      <w:r>
        <w:tab/>
      </w:r>
      <w:r w:rsidR="00B8278E">
        <w:t xml:space="preserve">Dagsorden godkendt, </w:t>
      </w:r>
      <w:r w:rsidR="004311BC">
        <w:t>med tilføjelse af 3 punkter til Evt.</w:t>
      </w:r>
    </w:p>
    <w:p w:rsidR="004311BC" w:rsidRDefault="004311BC" w:rsidP="005E276D">
      <w:pPr>
        <w:pStyle w:val="AdDagsorden"/>
        <w:numPr>
          <w:ilvl w:val="0"/>
          <w:numId w:val="0"/>
        </w:numPr>
        <w:ind w:left="851" w:hanging="851"/>
      </w:pPr>
    </w:p>
    <w:p w:rsidR="004311BC" w:rsidRDefault="004311BC" w:rsidP="005E276D">
      <w:pPr>
        <w:pStyle w:val="AdDagsorden"/>
        <w:numPr>
          <w:ilvl w:val="0"/>
          <w:numId w:val="0"/>
        </w:numPr>
        <w:ind w:left="851" w:hanging="851"/>
      </w:pPr>
      <w:r>
        <w:t>Ad 2</w:t>
      </w:r>
      <w:r>
        <w:tab/>
      </w:r>
      <w:r w:rsidR="0098415E">
        <w:t xml:space="preserve">Godkendt, dog skal </w:t>
      </w:r>
      <w:r w:rsidR="0028666F">
        <w:t>der rettes</w:t>
      </w:r>
      <w:r w:rsidR="0098415E">
        <w:t xml:space="preserve"> til under punktet ”Promotion”</w:t>
      </w:r>
      <w:r w:rsidR="006408C9">
        <w:t xml:space="preserve"> samt ”Undervisning</w:t>
      </w:r>
      <w:r w:rsidR="00DA11B8">
        <w:t xml:space="preserve"> kontra </w:t>
      </w:r>
      <w:proofErr w:type="spellStart"/>
      <w:r w:rsidR="00DA11B8">
        <w:t>streaming</w:t>
      </w:r>
      <w:proofErr w:type="spellEnd"/>
      <w:r w:rsidR="006408C9">
        <w:t>”</w:t>
      </w:r>
      <w:r w:rsidR="0028666F">
        <w:t>. CH og JA</w:t>
      </w:r>
      <w:r w:rsidR="0098415E">
        <w:t xml:space="preserve"> tilrette</w:t>
      </w:r>
      <w:r w:rsidR="004E53C8">
        <w:t>r</w:t>
      </w:r>
      <w:r w:rsidR="0098415E">
        <w:t>.</w:t>
      </w:r>
    </w:p>
    <w:p w:rsidR="00DA11B8" w:rsidRDefault="00DA11B8" w:rsidP="005E276D">
      <w:pPr>
        <w:pStyle w:val="AdDagsorden"/>
        <w:numPr>
          <w:ilvl w:val="0"/>
          <w:numId w:val="0"/>
        </w:numPr>
        <w:ind w:left="851" w:hanging="851"/>
      </w:pPr>
    </w:p>
    <w:p w:rsidR="00DA11B8" w:rsidRDefault="00DA11B8" w:rsidP="005E276D">
      <w:pPr>
        <w:pStyle w:val="AdDagsorden"/>
        <w:numPr>
          <w:ilvl w:val="0"/>
          <w:numId w:val="0"/>
        </w:numPr>
        <w:ind w:left="851" w:hanging="851"/>
      </w:pPr>
      <w:r>
        <w:t>Ad 3</w:t>
      </w:r>
      <w:r>
        <w:tab/>
      </w:r>
      <w:r w:rsidR="00E833C8">
        <w:t xml:space="preserve">Ændringer fra foregående år: Der er en formue i budgettet, men der vil kalkuleres med et underskud, så at man med udgangen af 2024 går i nul over årene. </w:t>
      </w:r>
    </w:p>
    <w:p w:rsidR="00E833C8" w:rsidRDefault="00E833C8" w:rsidP="005E276D">
      <w:pPr>
        <w:pStyle w:val="AdDagsorden"/>
        <w:numPr>
          <w:ilvl w:val="0"/>
          <w:numId w:val="0"/>
        </w:numPr>
        <w:ind w:left="851" w:hanging="851"/>
      </w:pPr>
      <w:r>
        <w:tab/>
      </w:r>
      <w:r w:rsidR="00DF4DB9">
        <w:t xml:space="preserve">Der forventes øget omsætning på </w:t>
      </w:r>
      <w:r w:rsidR="004E53C8">
        <w:t xml:space="preserve">eksternt finansieret </w:t>
      </w:r>
      <w:r w:rsidR="00DF4DB9">
        <w:t>forskning.</w:t>
      </w:r>
    </w:p>
    <w:p w:rsidR="00DF4DB9" w:rsidRDefault="00DF4DB9" w:rsidP="005E276D">
      <w:pPr>
        <w:pStyle w:val="AdDagsorden"/>
        <w:numPr>
          <w:ilvl w:val="0"/>
          <w:numId w:val="0"/>
        </w:numPr>
        <w:ind w:left="851" w:hanging="851"/>
      </w:pPr>
      <w:r>
        <w:tab/>
        <w:t>Lille fald på lønningerne til VIP, men forventes mere stabilt over de kommende år frem til 2024.</w:t>
      </w:r>
    </w:p>
    <w:p w:rsidR="00DF4DB9" w:rsidRDefault="00DF4DB9" w:rsidP="005E276D">
      <w:pPr>
        <w:pStyle w:val="AdDagsorden"/>
        <w:numPr>
          <w:ilvl w:val="0"/>
          <w:numId w:val="0"/>
        </w:numPr>
        <w:ind w:left="851" w:hanging="851"/>
      </w:pPr>
      <w:r>
        <w:tab/>
      </w:r>
      <w:r w:rsidR="001A4FC7">
        <w:t>Driftsudgifter nedskrevet i 2020 (Coronabesparelser)</w:t>
      </w:r>
      <w:r w:rsidR="004E53C8">
        <w:t xml:space="preserve">, især </w:t>
      </w:r>
      <w:r w:rsidR="0028666F">
        <w:t>på rejser</w:t>
      </w:r>
      <w:r w:rsidR="001A4FC7">
        <w:t>.</w:t>
      </w:r>
    </w:p>
    <w:p w:rsidR="00D25F50" w:rsidRDefault="00D25F50" w:rsidP="005E276D">
      <w:pPr>
        <w:pStyle w:val="AdDagsorden"/>
        <w:numPr>
          <w:ilvl w:val="0"/>
          <w:numId w:val="0"/>
        </w:numPr>
        <w:ind w:left="851" w:hanging="851"/>
      </w:pPr>
      <w:r>
        <w:tab/>
        <w:t>De forskellige rekrutteringsordninger blev diskuteret.</w:t>
      </w:r>
    </w:p>
    <w:p w:rsidR="001A4FC7" w:rsidRDefault="001A4FC7" w:rsidP="005E276D">
      <w:pPr>
        <w:pStyle w:val="AdDagsorden"/>
        <w:numPr>
          <w:ilvl w:val="0"/>
          <w:numId w:val="0"/>
        </w:numPr>
        <w:ind w:left="851" w:hanging="851"/>
      </w:pPr>
      <w:r>
        <w:tab/>
      </w:r>
    </w:p>
    <w:p w:rsidR="00483B2F" w:rsidRDefault="00483B2F" w:rsidP="005E276D">
      <w:pPr>
        <w:pStyle w:val="AdDagsorden"/>
        <w:numPr>
          <w:ilvl w:val="0"/>
          <w:numId w:val="0"/>
        </w:numPr>
        <w:ind w:left="851" w:hanging="851"/>
      </w:pPr>
      <w:r>
        <w:t>Ad 4</w:t>
      </w:r>
      <w:r>
        <w:tab/>
      </w:r>
      <w:r w:rsidR="009E0CAE">
        <w:t>KU har igennem de seneste år arbejdet med en intensiv internationalisering, som har skabt begrebet ”Parallelsprogligh</w:t>
      </w:r>
      <w:r w:rsidR="00045638">
        <w:t>e</w:t>
      </w:r>
      <w:r w:rsidR="009E0CAE">
        <w:t xml:space="preserve">d”, som betyder, at man modsat tidligere nu arbejder </w:t>
      </w:r>
      <w:r w:rsidR="004E53C8">
        <w:t>parallelt på d</w:t>
      </w:r>
      <w:r w:rsidR="009E0CAE">
        <w:t xml:space="preserve">ansk og </w:t>
      </w:r>
      <w:r w:rsidR="004E53C8">
        <w:t>e</w:t>
      </w:r>
      <w:r w:rsidR="009E0CAE">
        <w:t>ngelsk. Mht. udenlandske nye ansatte vil det blive et krav, at der skal undervises på dansk</w:t>
      </w:r>
      <w:r w:rsidR="004E53C8">
        <w:t xml:space="preserve"> efter nogle års ansættelse</w:t>
      </w:r>
      <w:r w:rsidR="009E0CAE">
        <w:t xml:space="preserve">. </w:t>
      </w:r>
      <w:r w:rsidR="004E53C8">
        <w:t xml:space="preserve">På Sociologisk Institut </w:t>
      </w:r>
      <w:r w:rsidR="009E0CAE">
        <w:t xml:space="preserve">er det blevet </w:t>
      </w:r>
      <w:r w:rsidR="00045638">
        <w:t>kutyme</w:t>
      </w:r>
      <w:r w:rsidR="009E0CAE">
        <w:t>, at man både udsender materiale på dansk og engelsk</w:t>
      </w:r>
      <w:r w:rsidR="004E53C8">
        <w:t>, evt. kun på engelsk</w:t>
      </w:r>
      <w:r w:rsidR="009E0CAE">
        <w:t xml:space="preserve"> således at </w:t>
      </w:r>
      <w:r w:rsidR="00DC13E3">
        <w:t>alle</w:t>
      </w:r>
      <w:r w:rsidR="0028666F">
        <w:t xml:space="preserve"> </w:t>
      </w:r>
      <w:r w:rsidR="00DC13E3">
        <w:t xml:space="preserve"> </w:t>
      </w:r>
      <w:r w:rsidR="009E0CAE">
        <w:t xml:space="preserve"> kan blive informeret.</w:t>
      </w:r>
      <w:r w:rsidR="008C6964">
        <w:t xml:space="preserve"> PP synes at det er en fornuftig politik. </w:t>
      </w:r>
    </w:p>
    <w:p w:rsidR="00FC2193" w:rsidRDefault="00FC2193" w:rsidP="005E276D">
      <w:pPr>
        <w:pStyle w:val="AdDagsorden"/>
        <w:numPr>
          <w:ilvl w:val="0"/>
          <w:numId w:val="0"/>
        </w:numPr>
        <w:ind w:left="851" w:hanging="851"/>
      </w:pPr>
      <w:r>
        <w:tab/>
        <w:t xml:space="preserve">CB påpegede at internationale underviserer foretrækker </w:t>
      </w:r>
      <w:r w:rsidR="00DC13E3">
        <w:t xml:space="preserve">at undervise på </w:t>
      </w:r>
      <w:r>
        <w:t>engelsk.</w:t>
      </w:r>
    </w:p>
    <w:p w:rsidR="00FC2193" w:rsidRDefault="00FC2193" w:rsidP="005E276D">
      <w:pPr>
        <w:pStyle w:val="AdDagsorden"/>
        <w:numPr>
          <w:ilvl w:val="0"/>
          <w:numId w:val="0"/>
        </w:numPr>
        <w:ind w:left="851" w:hanging="851"/>
      </w:pPr>
      <w:r>
        <w:tab/>
        <w:t>HC efterlyste mere fl</w:t>
      </w:r>
      <w:r w:rsidR="00045638">
        <w:t>eks</w:t>
      </w:r>
      <w:r>
        <w:t>ibilitet og proaktivitet således at de</w:t>
      </w:r>
      <w:r w:rsidR="00DC13E3">
        <w:t>t i højere grad bliver muligt at tale dansk, også til møder der afholdes på engelsk eller i frokostpausen</w:t>
      </w:r>
      <w:r>
        <w:t>.</w:t>
      </w:r>
    </w:p>
    <w:p w:rsidR="00FC2193" w:rsidRDefault="00FC2193" w:rsidP="005E276D">
      <w:pPr>
        <w:pStyle w:val="AdDagsorden"/>
        <w:numPr>
          <w:ilvl w:val="0"/>
          <w:numId w:val="0"/>
        </w:numPr>
        <w:ind w:left="851" w:hanging="851"/>
      </w:pPr>
    </w:p>
    <w:p w:rsidR="00FC2193" w:rsidRDefault="00FC2193" w:rsidP="005E276D">
      <w:pPr>
        <w:pStyle w:val="AdDagsorden"/>
        <w:numPr>
          <w:ilvl w:val="0"/>
          <w:numId w:val="0"/>
        </w:numPr>
        <w:ind w:left="851" w:hanging="851"/>
      </w:pPr>
      <w:r>
        <w:t>Ad 5</w:t>
      </w:r>
      <w:r>
        <w:tab/>
      </w:r>
      <w:r w:rsidR="007B45E1">
        <w:t>CB indledte med at fortælle om de oplevelser</w:t>
      </w:r>
      <w:r w:rsidR="00DC13E3">
        <w:t>,</w:t>
      </w:r>
      <w:r w:rsidR="00963930">
        <w:t xml:space="preserve"> hun har fået tilbagemeld</w:t>
      </w:r>
      <w:r w:rsidR="007B45E1">
        <w:t>inger om fra de studerende. Generelt er det gået godt med den tekniske del, men der er fortsat lidt børnesygdomme, som der vil blive fulgt op på. Der har været lidt udfordringer med de moderatorer (</w:t>
      </w:r>
      <w:r w:rsidR="00963930">
        <w:t>unge stu</w:t>
      </w:r>
      <w:r w:rsidR="007B45E1">
        <w:t>derende) som skulle være tilstede for at afhjælpe problemer</w:t>
      </w:r>
      <w:r w:rsidR="00DC13E3">
        <w:t>. Samtidig kan det</w:t>
      </w:r>
      <w:r w:rsidR="00FF6C6E">
        <w:t xml:space="preserve"> til tider </w:t>
      </w:r>
      <w:bookmarkStart w:id="8" w:name="_GoBack"/>
      <w:bookmarkEnd w:id="8"/>
      <w:r w:rsidR="007B45E1">
        <w:t>være vanskeligt at undervis</w:t>
      </w:r>
      <w:r w:rsidR="00DC13E3">
        <w:t xml:space="preserve">e </w:t>
      </w:r>
      <w:r w:rsidR="007B45E1">
        <w:t>og samtidig styre chatten. HC efterlyste bedre teknisk assistance, hvortil CB svar</w:t>
      </w:r>
      <w:r w:rsidR="00963930">
        <w:t>ede, at nogle lokaler er studen</w:t>
      </w:r>
      <w:r w:rsidR="007B45E1">
        <w:t>terbemandet</w:t>
      </w:r>
      <w:r w:rsidR="00963930">
        <w:t>, men at det til tider kan være svært at finde en ude på gangene. CB tilføjede, at man godt er klar over det på fakultetsniveau og vil tage det op. MJ tilføjede, at han ikke har modtaget nogen henvendelser/kommentarer fra de ph-d studerende.</w:t>
      </w:r>
    </w:p>
    <w:p w:rsidR="00DB1756" w:rsidRDefault="00DB1756" w:rsidP="005E276D">
      <w:pPr>
        <w:pStyle w:val="AdDagsorden"/>
        <w:numPr>
          <w:ilvl w:val="0"/>
          <w:numId w:val="0"/>
        </w:numPr>
        <w:ind w:left="851" w:hanging="851"/>
      </w:pPr>
    </w:p>
    <w:p w:rsidR="00DB1756" w:rsidRDefault="00DB1756" w:rsidP="005E276D">
      <w:pPr>
        <w:pStyle w:val="AdDagsorden"/>
        <w:numPr>
          <w:ilvl w:val="0"/>
          <w:numId w:val="0"/>
        </w:numPr>
        <w:ind w:left="851" w:hanging="851"/>
      </w:pPr>
      <w:r>
        <w:t>Ad 6</w:t>
      </w:r>
      <w:r>
        <w:tab/>
      </w:r>
      <w:r w:rsidR="00DC13E3">
        <w:t xml:space="preserve">a) </w:t>
      </w:r>
      <w:r>
        <w:t xml:space="preserve">Lønforhandling: BB forklarede, at </w:t>
      </w:r>
      <w:r w:rsidR="00DC13E3">
        <w:t xml:space="preserve">lønforhandlingen </w:t>
      </w:r>
      <w:r>
        <w:t xml:space="preserve">er skubbet til efteråret 2020 </w:t>
      </w:r>
      <w:r w:rsidR="00DC13E3">
        <w:t xml:space="preserve">på grund af hjemsendelsen i foråret. Det betyder, </w:t>
      </w:r>
      <w:r w:rsidR="00DC13E3">
        <w:lastRenderedPageBreak/>
        <w:t xml:space="preserve">at engangsvederlag kan søges for perioden april 2019 til april 2020, og til næste år kan der søges for perioden </w:t>
      </w:r>
      <w:r w:rsidR="0028666F">
        <w:t>april</w:t>
      </w:r>
      <w:r w:rsidR="00DC13E3">
        <w:t xml:space="preserve"> 2020 til april 2021. </w:t>
      </w:r>
      <w:r>
        <w:t>HC tilføjede, at mange vil blive utilfredse med</w:t>
      </w:r>
      <w:r w:rsidR="00DC13E3">
        <w:t>,</w:t>
      </w:r>
      <w:r>
        <w:t xml:space="preserve"> at</w:t>
      </w:r>
      <w:r w:rsidR="00DC13E3">
        <w:t xml:space="preserve"> der ikke kan søges for den de</w:t>
      </w:r>
      <w:r w:rsidR="0028666F">
        <w:t>l af 2020, som allerede er gået</w:t>
      </w:r>
      <w:r>
        <w:t>.</w:t>
      </w:r>
    </w:p>
    <w:p w:rsidR="00DC13E3" w:rsidRDefault="00DB1756" w:rsidP="005E276D">
      <w:pPr>
        <w:pStyle w:val="AdDagsorden"/>
        <w:numPr>
          <w:ilvl w:val="0"/>
          <w:numId w:val="0"/>
        </w:numPr>
        <w:ind w:left="851" w:hanging="851"/>
      </w:pPr>
      <w:r>
        <w:tab/>
      </w:r>
    </w:p>
    <w:p w:rsidR="00DB1756" w:rsidRDefault="00DC13E3" w:rsidP="0028666F">
      <w:pPr>
        <w:pStyle w:val="AdDagsorden"/>
        <w:numPr>
          <w:ilvl w:val="0"/>
          <w:numId w:val="0"/>
        </w:numPr>
        <w:ind w:left="851"/>
      </w:pPr>
      <w:r>
        <w:t xml:space="preserve">b) </w:t>
      </w:r>
      <w:r w:rsidR="00DB1756">
        <w:t xml:space="preserve">Allokering af lokaler: HC pointerede, at hun har fået indtryk af, at mange forskere er blevet klemt sammen på alt for små kontorer, bl.a. PostDoc. CH svarede, at der i bygning 16 </w:t>
      </w:r>
      <w:r w:rsidR="00166F8F">
        <w:t xml:space="preserve">er blevet frigjort 5 </w:t>
      </w:r>
      <w:r w:rsidR="00D27094">
        <w:t xml:space="preserve">arbejdspladser, </w:t>
      </w:r>
      <w:r w:rsidR="00166F8F">
        <w:t>da studieadministrationen er blevet flyttet</w:t>
      </w:r>
      <w:r>
        <w:t xml:space="preserve">, samtidig </w:t>
      </w:r>
      <w:r w:rsidR="00D27094">
        <w:t>med at Instituttet har afgivet 21 arbejdspladser i bygning 18, stuen. Instituttet har således fået mindre plads. D</w:t>
      </w:r>
      <w:r w:rsidR="00166F8F">
        <w:t xml:space="preserve">er </w:t>
      </w:r>
      <w:r w:rsidR="00D27094">
        <w:t>er lagt</w:t>
      </w:r>
      <w:r w:rsidR="00166F8F">
        <w:t xml:space="preserve"> en langtidsplan</w:t>
      </w:r>
      <w:r w:rsidR="00D27094">
        <w:t xml:space="preserve">, der tager højde for de allerede kendte rekrutteringer i 2020 og begyndelsen af 2021. </w:t>
      </w:r>
      <w:r w:rsidR="00166F8F">
        <w:t xml:space="preserve">HC vil gerne at det meldes ud fra ledelsen, at VIP gerne må meddele i god tid, hvis de ved at de ikke kommer til at benytte deres kontorer i længere tid, således at andre vil kunne gøre brug af dem i mellemtiden. Men, at det nok kommer til at kræve en kulturændring. PP har ikke modtaget nogen henvendelser angående dette. MJ har fået enkelte tilbagemeldinger fra ph.d.-studerende, at de var blevet positivt overraskede over at </w:t>
      </w:r>
      <w:r>
        <w:t xml:space="preserve">det fungerer fint at </w:t>
      </w:r>
      <w:r w:rsidR="00166F8F">
        <w:t>sidde 3 på et kontor.</w:t>
      </w:r>
    </w:p>
    <w:p w:rsidR="00DC13E3" w:rsidRDefault="00634825" w:rsidP="00634825">
      <w:pPr>
        <w:pStyle w:val="AdDagsorden"/>
        <w:numPr>
          <w:ilvl w:val="0"/>
          <w:numId w:val="0"/>
        </w:numPr>
        <w:ind w:left="851" w:hanging="851"/>
      </w:pPr>
      <w:r>
        <w:tab/>
      </w:r>
    </w:p>
    <w:p w:rsidR="00963930" w:rsidRPr="00EE4708" w:rsidRDefault="00DC13E3" w:rsidP="0028666F">
      <w:pPr>
        <w:pStyle w:val="AdDagsorden"/>
        <w:numPr>
          <w:ilvl w:val="0"/>
          <w:numId w:val="0"/>
        </w:numPr>
        <w:ind w:left="851"/>
      </w:pPr>
      <w:r>
        <w:t xml:space="preserve">c) </w:t>
      </w:r>
      <w:r w:rsidR="00634825">
        <w:t xml:space="preserve">Bæredygtighed: PP nævnte transport og HC supplerede med at der forefindes mange biler der fylder op på KU’s områder som ikke har noget at gøre på KU. Mht. udsigterne til </w:t>
      </w:r>
      <w:r w:rsidR="00995489">
        <w:t>længerevarende</w:t>
      </w:r>
      <w:r w:rsidR="00634825">
        <w:t xml:space="preserve"> hjemsendelse igen, spurgte HC om hvem der dækker udgifterne til bl.a. private internetforbindelser. CH svarede, at da dette er en undtagelsessituation, så er det ikke noget instituttet betaler, dog er der mulighed for at bringe IT-udstyr fra sit kontor med hjem, hvor transportudgifterne vil blive betalt af instituttet.</w:t>
      </w:r>
      <w:r w:rsidR="00963930">
        <w:tab/>
      </w:r>
    </w:p>
    <w:sectPr w:rsidR="00963930" w:rsidRPr="00EE4708"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08" w:rsidRDefault="00EE4708">
      <w:r>
        <w:separator/>
      </w:r>
    </w:p>
  </w:endnote>
  <w:endnote w:type="continuationSeparator" w:id="0">
    <w:p w:rsidR="00EE4708" w:rsidRDefault="00EE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4C7512E6" wp14:editId="4262D194">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E4708">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12E6"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E4708">
                      <w:rPr>
                        <w:noProof/>
                        <w:lang w:val="en-US"/>
                      </w:rPr>
                      <w:t>Dokument3</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640EF44E" wp14:editId="2CBF308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EE4708">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F44E"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EE4708">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08" w:rsidRDefault="00EE4708">
      <w:r>
        <w:separator/>
      </w:r>
    </w:p>
  </w:footnote>
  <w:footnote w:type="continuationSeparator" w:id="0">
    <w:p w:rsidR="00EE4708" w:rsidRDefault="00EE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2D4B15D2" wp14:editId="3490E14C">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870DC5" w:rsidRDefault="00EE4708"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FF6C6E">
                            <w:rPr>
                              <w:rStyle w:val="Sidetal"/>
                              <w:noProof/>
                            </w:rPr>
                            <w:t>2</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FF6C6E">
                            <w:rPr>
                              <w:rStyle w:val="Sidetal"/>
                              <w:noProof/>
                            </w:rPr>
                            <w:t>3</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B15D2"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rsidR="00A671FB" w:rsidRPr="00870DC5" w:rsidRDefault="00EE4708"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FF6C6E">
                      <w:rPr>
                        <w:rStyle w:val="Sidetal"/>
                        <w:noProof/>
                      </w:rPr>
                      <w:t>2</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FF6C6E">
                      <w:rPr>
                        <w:rStyle w:val="Sidetal"/>
                        <w:noProof/>
                      </w:rPr>
                      <w:t>3</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rsidTr="00B31914">
      <w:trPr>
        <w:trHeight w:val="748"/>
      </w:trPr>
      <w:tc>
        <w:tcPr>
          <w:tcW w:w="9826" w:type="dxa"/>
        </w:tcPr>
        <w:p w:rsidR="00A671FB" w:rsidRDefault="00EE4708" w:rsidP="0009038A">
          <w:pPr>
            <w:pStyle w:val="Template-Hoved1"/>
          </w:pPr>
          <w:bookmarkStart w:id="13" w:name="SD_OFF_Line1"/>
          <w:r>
            <w:t>KØBENHAVNS UNIVERSITET</w:t>
          </w:r>
          <w:bookmarkEnd w:id="13"/>
        </w:p>
        <w:p w:rsidR="0009038A" w:rsidRPr="0009038A" w:rsidRDefault="00EE4708" w:rsidP="0009038A">
          <w:pPr>
            <w:pStyle w:val="Template-Hoved2"/>
          </w:pPr>
          <w:bookmarkStart w:id="14" w:name="SD_OFF_Line3"/>
          <w:r>
            <w:t>INSTITUT FOR ANTROPOLOGI</w:t>
          </w:r>
          <w:bookmarkEnd w:id="14"/>
        </w:p>
      </w:tc>
    </w:tr>
  </w:tbl>
  <w:p w:rsidR="00A671FB" w:rsidRDefault="00EE4708" w:rsidP="00036D0A">
    <w:bookmarkStart w:id="15" w:name="SD_Minutes"/>
    <w:bookmarkEnd w:id="15"/>
    <w:r>
      <w:rPr>
        <w:noProof/>
      </w:rPr>
      <w:drawing>
        <wp:anchor distT="0" distB="0" distL="114300" distR="114300" simplePos="0" relativeHeight="251656703" behindDoc="0" locked="0" layoutInCell="1" allowOverlap="1">
          <wp:simplePos x="0" y="0"/>
          <wp:positionH relativeFrom="page">
            <wp:posOffset>5723890</wp:posOffset>
          </wp:positionH>
          <wp:positionV relativeFrom="page">
            <wp:posOffset>1187450</wp:posOffset>
          </wp:positionV>
          <wp:extent cx="1157605" cy="1601470"/>
          <wp:effectExtent l="0" t="0" r="4445" b="0"/>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351FE971" wp14:editId="244B5CCF">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449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7A3432FC" wp14:editId="3F94D9D2">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EE4708" w:rsidRDefault="00EE4708" w:rsidP="004671D9">
                          <w:pPr>
                            <w:pStyle w:val="Template-Afsenderkontor"/>
                          </w:pPr>
                          <w:bookmarkStart w:id="16" w:name="SD_USR_Afdeling"/>
                          <w:r w:rsidRPr="00EE4708">
                            <w:t>Fællessekretariatet for Antropologi/Sociologi</w:t>
                          </w:r>
                          <w:bookmarkEnd w:id="16"/>
                        </w:p>
                        <w:p w:rsidR="00A671FB" w:rsidRPr="00EE4708" w:rsidRDefault="00A671FB" w:rsidP="004671D9">
                          <w:pPr>
                            <w:pStyle w:val="Template-Afsenderinfo"/>
                          </w:pPr>
                        </w:p>
                        <w:p w:rsidR="00EE4708" w:rsidRPr="00EE4708" w:rsidRDefault="00EE4708" w:rsidP="004671D9">
                          <w:pPr>
                            <w:pStyle w:val="Template-AfsenderinfoAllcaps"/>
                          </w:pPr>
                          <w:bookmarkStart w:id="17" w:name="SD_USR_Adresse"/>
                          <w:r w:rsidRPr="00EE4708">
                            <w:t>Øster Farimagsgade 5, Lokale 16.1.26</w:t>
                          </w:r>
                        </w:p>
                        <w:p w:rsidR="00A671FB" w:rsidRPr="00EE4708" w:rsidRDefault="00EE4708" w:rsidP="004671D9">
                          <w:pPr>
                            <w:pStyle w:val="Template-AfsenderinfoAllcaps"/>
                          </w:pPr>
                          <w:r w:rsidRPr="00EE4708">
                            <w:t>1353 København K</w:t>
                          </w:r>
                          <w:bookmarkEnd w:id="17"/>
                        </w:p>
                        <w:p w:rsidR="00A671FB" w:rsidRPr="00EE4708" w:rsidRDefault="00A671FB" w:rsidP="004671D9">
                          <w:pPr>
                            <w:pStyle w:val="Template-AfsenderinfoAllcaps"/>
                          </w:pPr>
                        </w:p>
                        <w:p w:rsidR="00A671FB" w:rsidRPr="00EE4708" w:rsidRDefault="00EE4708" w:rsidP="004671D9">
                          <w:pPr>
                            <w:pStyle w:val="Template-AfsenderinfoAllcaps"/>
                            <w:rPr>
                              <w:vanish/>
                            </w:rPr>
                          </w:pPr>
                          <w:bookmarkStart w:id="18" w:name="SD_LAN_Telefon"/>
                          <w:bookmarkStart w:id="19" w:name="HIF_SD_USR_Telefon"/>
                          <w:r w:rsidRPr="00EE4708">
                            <w:rPr>
                              <w:vanish/>
                            </w:rPr>
                            <w:t>Tlf</w:t>
                          </w:r>
                          <w:bookmarkEnd w:id="18"/>
                          <w:r w:rsidR="00A671FB" w:rsidRPr="00EE4708">
                            <w:rPr>
                              <w:vanish/>
                            </w:rPr>
                            <w:tab/>
                          </w:r>
                          <w:bookmarkStart w:id="20" w:name="SD_LAN_PhonePrefix"/>
                          <w:bookmarkEnd w:id="20"/>
                          <w:r w:rsidR="00A671FB" w:rsidRPr="00EE4708">
                            <w:rPr>
                              <w:vanish/>
                            </w:rPr>
                            <w:t xml:space="preserve"> </w:t>
                          </w:r>
                          <w:bookmarkStart w:id="21" w:name="SD_USR_Telefon"/>
                          <w:bookmarkEnd w:id="21"/>
                        </w:p>
                        <w:p w:rsidR="00A671FB" w:rsidRPr="00EE4708" w:rsidRDefault="00A671FB" w:rsidP="004671D9">
                          <w:pPr>
                            <w:pStyle w:val="Template-AfsenderinfoAllcaps"/>
                            <w:rPr>
                              <w:vanish/>
                            </w:rPr>
                          </w:pPr>
                          <w:bookmarkStart w:id="22" w:name="HIF_SD_USR_DirectPhone"/>
                          <w:bookmarkEnd w:id="19"/>
                          <w:r w:rsidRPr="00EE4708">
                            <w:rPr>
                              <w:vanish/>
                            </w:rPr>
                            <w:t>DIR</w:t>
                          </w:r>
                          <w:r w:rsidRPr="00EE4708">
                            <w:rPr>
                              <w:vanish/>
                            </w:rPr>
                            <w:tab/>
                          </w:r>
                          <w:bookmarkStart w:id="23" w:name="SD_LAN_PhonePrefix_N1"/>
                          <w:bookmarkEnd w:id="23"/>
                          <w:r w:rsidRPr="00EE4708">
                            <w:rPr>
                              <w:vanish/>
                            </w:rPr>
                            <w:t xml:space="preserve"> </w:t>
                          </w:r>
                          <w:bookmarkStart w:id="24" w:name="SD_USR_DirectPhone"/>
                          <w:bookmarkEnd w:id="24"/>
                        </w:p>
                        <w:p w:rsidR="00A671FB" w:rsidRPr="00EE4708" w:rsidRDefault="00A671FB" w:rsidP="004671D9">
                          <w:pPr>
                            <w:pStyle w:val="Template-AfsenderinfoAllcaps"/>
                            <w:rPr>
                              <w:vanish/>
                            </w:rPr>
                          </w:pPr>
                          <w:bookmarkStart w:id="25" w:name="HIF_SD_USR_Telefax"/>
                          <w:bookmarkEnd w:id="22"/>
                          <w:r w:rsidRPr="00EE4708">
                            <w:rPr>
                              <w:vanish/>
                            </w:rPr>
                            <w:t>FAX</w:t>
                          </w:r>
                          <w:r w:rsidRPr="00EE4708">
                            <w:rPr>
                              <w:vanish/>
                            </w:rPr>
                            <w:tab/>
                          </w:r>
                          <w:bookmarkStart w:id="26" w:name="SD_LAN_PhonePrefix_N2"/>
                          <w:bookmarkEnd w:id="26"/>
                          <w:r w:rsidRPr="00EE4708">
                            <w:rPr>
                              <w:vanish/>
                            </w:rPr>
                            <w:t xml:space="preserve"> </w:t>
                          </w:r>
                          <w:bookmarkStart w:id="27" w:name="SD_USR_Telefax"/>
                          <w:bookmarkEnd w:id="27"/>
                        </w:p>
                        <w:p w:rsidR="00A671FB" w:rsidRPr="00EE4708" w:rsidRDefault="00A671FB" w:rsidP="004671D9">
                          <w:pPr>
                            <w:pStyle w:val="Template-AfsenderinfoAllcaps"/>
                            <w:rPr>
                              <w:vanish/>
                            </w:rPr>
                          </w:pPr>
                          <w:bookmarkStart w:id="28" w:name="HIF_SD_USR_Mobile"/>
                          <w:bookmarkEnd w:id="25"/>
                          <w:r w:rsidRPr="00EE4708">
                            <w:rPr>
                              <w:vanish/>
                            </w:rPr>
                            <w:t>MOB</w:t>
                          </w:r>
                          <w:r w:rsidRPr="00EE4708">
                            <w:rPr>
                              <w:vanish/>
                            </w:rPr>
                            <w:tab/>
                          </w:r>
                          <w:bookmarkStart w:id="29" w:name="SD_LAN_PhonePrefix_N3"/>
                          <w:bookmarkEnd w:id="29"/>
                          <w:r w:rsidRPr="00EE4708">
                            <w:rPr>
                              <w:vanish/>
                            </w:rPr>
                            <w:t xml:space="preserve"> </w:t>
                          </w:r>
                          <w:bookmarkStart w:id="30" w:name="SD_USR_Mobile"/>
                          <w:bookmarkEnd w:id="30"/>
                        </w:p>
                        <w:bookmarkEnd w:id="28"/>
                        <w:p w:rsidR="00A671FB" w:rsidRPr="00EE4708" w:rsidRDefault="00A671FB" w:rsidP="004671D9">
                          <w:pPr>
                            <w:pStyle w:val="Template-AfsenderinfoAllcaps"/>
                          </w:pPr>
                        </w:p>
                        <w:p w:rsidR="00A671FB" w:rsidRPr="00EE4708" w:rsidRDefault="00EE4708" w:rsidP="004671D9">
                          <w:pPr>
                            <w:pStyle w:val="Template-Afsenderinfo"/>
                          </w:pPr>
                          <w:bookmarkStart w:id="31" w:name="SD_USR_Email"/>
                          <w:bookmarkStart w:id="32" w:name="HIF_SD_USR_Email"/>
                          <w:r w:rsidRPr="00EE4708">
                            <w:t>jan.andersen@samf.ku.dk</w:t>
                          </w:r>
                          <w:bookmarkEnd w:id="31"/>
                        </w:p>
                        <w:p w:rsidR="00A671FB" w:rsidRPr="00EE4708" w:rsidRDefault="00EE4708" w:rsidP="004671D9">
                          <w:pPr>
                            <w:pStyle w:val="Template-Afsenderinfo"/>
                            <w:rPr>
                              <w:lang w:val="en-US"/>
                            </w:rPr>
                          </w:pPr>
                          <w:bookmarkStart w:id="33" w:name="SD_USR_Web"/>
                          <w:bookmarkStart w:id="34" w:name="HIF_SD_USR_Web"/>
                          <w:bookmarkEnd w:id="32"/>
                          <w:r w:rsidRPr="00EE4708">
                            <w:rPr>
                              <w:lang w:val="en-US"/>
                            </w:rPr>
                            <w:t>www.antropologi.ku.dk</w:t>
                          </w:r>
                          <w:bookmarkEnd w:id="33"/>
                        </w:p>
                        <w:bookmarkEnd w:id="34"/>
                        <w:p w:rsidR="00A671FB" w:rsidRPr="00A963A0" w:rsidRDefault="00A671FB" w:rsidP="004671D9">
                          <w:pPr>
                            <w:pStyle w:val="Template-Afsenderinfo"/>
                            <w:rPr>
                              <w:lang w:val="en-US"/>
                            </w:rPr>
                          </w:pPr>
                        </w:p>
                        <w:p w:rsidR="00A671FB" w:rsidRPr="00EE4708" w:rsidRDefault="00A671FB" w:rsidP="004671D9">
                          <w:pPr>
                            <w:pStyle w:val="Template-AfsenderinfoAllcaps"/>
                            <w:rPr>
                              <w:vanish/>
                              <w:lang w:val="en-US"/>
                            </w:rPr>
                          </w:pPr>
                          <w:bookmarkStart w:id="35" w:name="HIF_SD_USR_Initials"/>
                          <w:r w:rsidRPr="00EE4708">
                            <w:rPr>
                              <w:vanish/>
                              <w:lang w:val="en-US"/>
                            </w:rPr>
                            <w:t xml:space="preserve">ReF: </w:t>
                          </w:r>
                          <w:bookmarkStart w:id="36" w:name="SD_USR_Initials"/>
                          <w:bookmarkEnd w:id="36"/>
                        </w:p>
                        <w:p w:rsidR="00A671FB" w:rsidRPr="00EE4708" w:rsidRDefault="00EE4708" w:rsidP="004671D9">
                          <w:pPr>
                            <w:pStyle w:val="Template-AfsenderinfoAllcaps"/>
                            <w:rPr>
                              <w:vanish/>
                            </w:rPr>
                          </w:pPr>
                          <w:bookmarkStart w:id="37" w:name="SD_LAN_Sag"/>
                          <w:bookmarkStart w:id="38" w:name="HIF_SD_FLD_Sagsnummer"/>
                          <w:bookmarkEnd w:id="35"/>
                          <w:r w:rsidRPr="00EE4708">
                            <w:rPr>
                              <w:vanish/>
                            </w:rPr>
                            <w:t>Sag</w:t>
                          </w:r>
                          <w:bookmarkEnd w:id="37"/>
                          <w:r w:rsidR="00A671FB" w:rsidRPr="00EE4708">
                            <w:rPr>
                              <w:vanish/>
                            </w:rPr>
                            <w:t xml:space="preserve">: </w:t>
                          </w:r>
                          <w:bookmarkStart w:id="39" w:name="SD_FLD_Sagsnummer"/>
                          <w:bookmarkEnd w:id="39"/>
                        </w:p>
                        <w:p w:rsidR="00A671FB" w:rsidRPr="00BB281E" w:rsidRDefault="00EE4708" w:rsidP="004671D9">
                          <w:pPr>
                            <w:pStyle w:val="Template-Afsenderinfo"/>
                          </w:pPr>
                          <w:bookmarkStart w:id="40" w:name="SD_LAN_SagsnrOplyses"/>
                          <w:r w:rsidRPr="00EE4708">
                            <w:rPr>
                              <w:vanish/>
                            </w:rPr>
                            <w:t>Sagsnr. oplyses ved henv.</w:t>
                          </w:r>
                          <w:bookmarkEnd w:id="40"/>
                          <w:r w:rsidR="00A671FB" w:rsidRPr="00EE4708">
                            <w:rPr>
                              <w:vanish/>
                            </w:rPr>
                            <w:t xml:space="preserve"> </w:t>
                          </w:r>
                          <w:bookmarkEnd w:id="38"/>
                        </w:p>
                        <w:p w:rsidR="00A671FB" w:rsidRDefault="00A671FB" w:rsidP="004671D9"/>
                        <w:p w:rsidR="00A671FB" w:rsidRPr="00BB281E" w:rsidRDefault="00A671FB" w:rsidP="004671D9">
                          <w:pPr>
                            <w:pStyle w:val="Template-Afsenderinfo"/>
                          </w:pPr>
                          <w:bookmarkStart w:id="41" w:name="SD_USR_SupplerendeTekst"/>
                          <w:bookmarkEnd w:id="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432F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rsidR="00A671FB" w:rsidRPr="00EE4708" w:rsidRDefault="00EE4708" w:rsidP="004671D9">
                    <w:pPr>
                      <w:pStyle w:val="Template-Afsenderkontor"/>
                    </w:pPr>
                    <w:bookmarkStart w:id="42" w:name="SD_USR_Afdeling"/>
                    <w:r w:rsidRPr="00EE4708">
                      <w:t>Fællessekretariatet for Antropologi/Sociologi</w:t>
                    </w:r>
                    <w:bookmarkEnd w:id="42"/>
                  </w:p>
                  <w:p w:rsidR="00A671FB" w:rsidRPr="00EE4708" w:rsidRDefault="00A671FB" w:rsidP="004671D9">
                    <w:pPr>
                      <w:pStyle w:val="Template-Afsenderinfo"/>
                    </w:pPr>
                  </w:p>
                  <w:p w:rsidR="00EE4708" w:rsidRPr="00EE4708" w:rsidRDefault="00EE4708" w:rsidP="004671D9">
                    <w:pPr>
                      <w:pStyle w:val="Template-AfsenderinfoAllcaps"/>
                    </w:pPr>
                    <w:bookmarkStart w:id="43" w:name="SD_USR_Adresse"/>
                    <w:r w:rsidRPr="00EE4708">
                      <w:t>Øster Farimagsgade 5, Lokale 16.1.26</w:t>
                    </w:r>
                  </w:p>
                  <w:p w:rsidR="00A671FB" w:rsidRPr="00EE4708" w:rsidRDefault="00EE4708" w:rsidP="004671D9">
                    <w:pPr>
                      <w:pStyle w:val="Template-AfsenderinfoAllcaps"/>
                    </w:pPr>
                    <w:r w:rsidRPr="00EE4708">
                      <w:t>1353 København K</w:t>
                    </w:r>
                    <w:bookmarkEnd w:id="43"/>
                  </w:p>
                  <w:p w:rsidR="00A671FB" w:rsidRPr="00EE4708" w:rsidRDefault="00A671FB" w:rsidP="004671D9">
                    <w:pPr>
                      <w:pStyle w:val="Template-AfsenderinfoAllcaps"/>
                    </w:pPr>
                  </w:p>
                  <w:p w:rsidR="00A671FB" w:rsidRPr="00EE4708" w:rsidRDefault="00EE4708" w:rsidP="004671D9">
                    <w:pPr>
                      <w:pStyle w:val="Template-AfsenderinfoAllcaps"/>
                      <w:rPr>
                        <w:vanish/>
                      </w:rPr>
                    </w:pPr>
                    <w:bookmarkStart w:id="44" w:name="HIF_SD_USR_Telefon"/>
                    <w:bookmarkStart w:id="45" w:name="SD_LAN_Telefon"/>
                    <w:r w:rsidRPr="00EE4708">
                      <w:rPr>
                        <w:vanish/>
                      </w:rPr>
                      <w:t>Tlf</w:t>
                    </w:r>
                    <w:bookmarkEnd w:id="45"/>
                    <w:r w:rsidR="00A671FB" w:rsidRPr="00EE4708">
                      <w:rPr>
                        <w:vanish/>
                      </w:rPr>
                      <w:tab/>
                    </w:r>
                    <w:bookmarkStart w:id="46" w:name="SD_LAN_PhonePrefix"/>
                    <w:bookmarkEnd w:id="46"/>
                    <w:r w:rsidR="00A671FB" w:rsidRPr="00EE4708">
                      <w:rPr>
                        <w:vanish/>
                      </w:rPr>
                      <w:t xml:space="preserve"> </w:t>
                    </w:r>
                    <w:bookmarkStart w:id="47" w:name="SD_USR_Telefon"/>
                    <w:bookmarkEnd w:id="47"/>
                  </w:p>
                  <w:p w:rsidR="00A671FB" w:rsidRPr="00EE4708" w:rsidRDefault="00A671FB" w:rsidP="004671D9">
                    <w:pPr>
                      <w:pStyle w:val="Template-AfsenderinfoAllcaps"/>
                      <w:rPr>
                        <w:vanish/>
                      </w:rPr>
                    </w:pPr>
                    <w:bookmarkStart w:id="48" w:name="HIF_SD_USR_DirectPhone"/>
                    <w:bookmarkEnd w:id="44"/>
                    <w:r w:rsidRPr="00EE4708">
                      <w:rPr>
                        <w:vanish/>
                      </w:rPr>
                      <w:t>DIR</w:t>
                    </w:r>
                    <w:r w:rsidRPr="00EE4708">
                      <w:rPr>
                        <w:vanish/>
                      </w:rPr>
                      <w:tab/>
                    </w:r>
                    <w:bookmarkStart w:id="49" w:name="SD_LAN_PhonePrefix_N1"/>
                    <w:bookmarkEnd w:id="49"/>
                    <w:r w:rsidRPr="00EE4708">
                      <w:rPr>
                        <w:vanish/>
                      </w:rPr>
                      <w:t xml:space="preserve"> </w:t>
                    </w:r>
                    <w:bookmarkStart w:id="50" w:name="SD_USR_DirectPhone"/>
                    <w:bookmarkEnd w:id="50"/>
                  </w:p>
                  <w:p w:rsidR="00A671FB" w:rsidRPr="00EE4708" w:rsidRDefault="00A671FB" w:rsidP="004671D9">
                    <w:pPr>
                      <w:pStyle w:val="Template-AfsenderinfoAllcaps"/>
                      <w:rPr>
                        <w:vanish/>
                      </w:rPr>
                    </w:pPr>
                    <w:bookmarkStart w:id="51" w:name="HIF_SD_USR_Telefax"/>
                    <w:bookmarkEnd w:id="48"/>
                    <w:r w:rsidRPr="00EE4708">
                      <w:rPr>
                        <w:vanish/>
                      </w:rPr>
                      <w:t>FAX</w:t>
                    </w:r>
                    <w:r w:rsidRPr="00EE4708">
                      <w:rPr>
                        <w:vanish/>
                      </w:rPr>
                      <w:tab/>
                    </w:r>
                    <w:bookmarkStart w:id="52" w:name="SD_LAN_PhonePrefix_N2"/>
                    <w:bookmarkEnd w:id="52"/>
                    <w:r w:rsidRPr="00EE4708">
                      <w:rPr>
                        <w:vanish/>
                      </w:rPr>
                      <w:t xml:space="preserve"> </w:t>
                    </w:r>
                    <w:bookmarkStart w:id="53" w:name="SD_USR_Telefax"/>
                    <w:bookmarkEnd w:id="53"/>
                  </w:p>
                  <w:p w:rsidR="00A671FB" w:rsidRPr="00EE4708" w:rsidRDefault="00A671FB" w:rsidP="004671D9">
                    <w:pPr>
                      <w:pStyle w:val="Template-AfsenderinfoAllcaps"/>
                      <w:rPr>
                        <w:vanish/>
                      </w:rPr>
                    </w:pPr>
                    <w:bookmarkStart w:id="54" w:name="HIF_SD_USR_Mobile"/>
                    <w:bookmarkEnd w:id="51"/>
                    <w:r w:rsidRPr="00EE4708">
                      <w:rPr>
                        <w:vanish/>
                      </w:rPr>
                      <w:t>MOB</w:t>
                    </w:r>
                    <w:r w:rsidRPr="00EE4708">
                      <w:rPr>
                        <w:vanish/>
                      </w:rPr>
                      <w:tab/>
                    </w:r>
                    <w:bookmarkStart w:id="55" w:name="SD_LAN_PhonePrefix_N3"/>
                    <w:bookmarkEnd w:id="55"/>
                    <w:r w:rsidRPr="00EE4708">
                      <w:rPr>
                        <w:vanish/>
                      </w:rPr>
                      <w:t xml:space="preserve"> </w:t>
                    </w:r>
                    <w:bookmarkStart w:id="56" w:name="SD_USR_Mobile"/>
                    <w:bookmarkEnd w:id="56"/>
                  </w:p>
                  <w:bookmarkEnd w:id="54"/>
                  <w:p w:rsidR="00A671FB" w:rsidRPr="00EE4708" w:rsidRDefault="00A671FB" w:rsidP="004671D9">
                    <w:pPr>
                      <w:pStyle w:val="Template-AfsenderinfoAllcaps"/>
                    </w:pPr>
                  </w:p>
                  <w:p w:rsidR="00A671FB" w:rsidRPr="00EE4708" w:rsidRDefault="00EE4708" w:rsidP="004671D9">
                    <w:pPr>
                      <w:pStyle w:val="Template-Afsenderinfo"/>
                    </w:pPr>
                    <w:bookmarkStart w:id="57" w:name="HIF_SD_USR_Email"/>
                    <w:bookmarkStart w:id="58" w:name="SD_USR_Email"/>
                    <w:r w:rsidRPr="00EE4708">
                      <w:t>jan.andersen@samf.ku.dk</w:t>
                    </w:r>
                    <w:bookmarkEnd w:id="58"/>
                  </w:p>
                  <w:p w:rsidR="00A671FB" w:rsidRPr="00EE4708" w:rsidRDefault="00EE4708" w:rsidP="004671D9">
                    <w:pPr>
                      <w:pStyle w:val="Template-Afsenderinfo"/>
                      <w:rPr>
                        <w:lang w:val="en-US"/>
                      </w:rPr>
                    </w:pPr>
                    <w:bookmarkStart w:id="59" w:name="HIF_SD_USR_Web"/>
                    <w:bookmarkStart w:id="60" w:name="SD_USR_Web"/>
                    <w:bookmarkEnd w:id="57"/>
                    <w:r w:rsidRPr="00EE4708">
                      <w:rPr>
                        <w:lang w:val="en-US"/>
                      </w:rPr>
                      <w:t>www.antropologi.ku.dk</w:t>
                    </w:r>
                    <w:bookmarkEnd w:id="60"/>
                  </w:p>
                  <w:bookmarkEnd w:id="59"/>
                  <w:p w:rsidR="00A671FB" w:rsidRPr="00A963A0" w:rsidRDefault="00A671FB" w:rsidP="004671D9">
                    <w:pPr>
                      <w:pStyle w:val="Template-Afsenderinfo"/>
                      <w:rPr>
                        <w:lang w:val="en-US"/>
                      </w:rPr>
                    </w:pPr>
                  </w:p>
                  <w:p w:rsidR="00A671FB" w:rsidRPr="00EE4708" w:rsidRDefault="00A671FB" w:rsidP="004671D9">
                    <w:pPr>
                      <w:pStyle w:val="Template-AfsenderinfoAllcaps"/>
                      <w:rPr>
                        <w:vanish/>
                        <w:lang w:val="en-US"/>
                      </w:rPr>
                    </w:pPr>
                    <w:bookmarkStart w:id="61" w:name="HIF_SD_USR_Initials"/>
                    <w:r w:rsidRPr="00EE4708">
                      <w:rPr>
                        <w:vanish/>
                        <w:lang w:val="en-US"/>
                      </w:rPr>
                      <w:t xml:space="preserve">ReF: </w:t>
                    </w:r>
                    <w:bookmarkStart w:id="62" w:name="SD_USR_Initials"/>
                    <w:bookmarkEnd w:id="62"/>
                  </w:p>
                  <w:p w:rsidR="00A671FB" w:rsidRPr="00EE4708" w:rsidRDefault="00EE4708" w:rsidP="004671D9">
                    <w:pPr>
                      <w:pStyle w:val="Template-AfsenderinfoAllcaps"/>
                      <w:rPr>
                        <w:vanish/>
                      </w:rPr>
                    </w:pPr>
                    <w:bookmarkStart w:id="63" w:name="HIF_SD_FLD_Sagsnummer"/>
                    <w:bookmarkStart w:id="64" w:name="SD_LAN_Sag"/>
                    <w:bookmarkEnd w:id="61"/>
                    <w:r w:rsidRPr="00EE4708">
                      <w:rPr>
                        <w:vanish/>
                      </w:rPr>
                      <w:t>Sag</w:t>
                    </w:r>
                    <w:bookmarkEnd w:id="64"/>
                    <w:r w:rsidR="00A671FB" w:rsidRPr="00EE4708">
                      <w:rPr>
                        <w:vanish/>
                      </w:rPr>
                      <w:t xml:space="preserve">: </w:t>
                    </w:r>
                    <w:bookmarkStart w:id="65" w:name="SD_FLD_Sagsnummer"/>
                    <w:bookmarkEnd w:id="65"/>
                  </w:p>
                  <w:p w:rsidR="00A671FB" w:rsidRPr="00BB281E" w:rsidRDefault="00EE4708" w:rsidP="004671D9">
                    <w:pPr>
                      <w:pStyle w:val="Template-Afsenderinfo"/>
                    </w:pPr>
                    <w:bookmarkStart w:id="66" w:name="SD_LAN_SagsnrOplyses"/>
                    <w:r w:rsidRPr="00EE4708">
                      <w:rPr>
                        <w:vanish/>
                      </w:rPr>
                      <w:t>Sagsnr. oplyses ved henv.</w:t>
                    </w:r>
                    <w:bookmarkEnd w:id="66"/>
                    <w:r w:rsidR="00A671FB" w:rsidRPr="00EE4708">
                      <w:rPr>
                        <w:vanish/>
                      </w:rPr>
                      <w:t xml:space="preserve"> </w:t>
                    </w:r>
                    <w:bookmarkEnd w:id="63"/>
                  </w:p>
                  <w:p w:rsidR="00A671FB" w:rsidRDefault="00A671FB" w:rsidP="004671D9"/>
                  <w:p w:rsidR="00A671FB" w:rsidRPr="00BB281E" w:rsidRDefault="00A671FB" w:rsidP="004671D9">
                    <w:pPr>
                      <w:pStyle w:val="Template-Afsenderinfo"/>
                    </w:pPr>
                    <w:bookmarkStart w:id="67" w:name="SD_USR_SupplerendeTekst"/>
                    <w:bookmarkEnd w:id="6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4D21020"/>
    <w:multiLevelType w:val="hybridMultilevel"/>
    <w:tmpl w:val="5CB02C7C"/>
    <w:lvl w:ilvl="0" w:tplc="1D1C1572">
      <w:start w:val="1"/>
      <w:numFmt w:val="decimal"/>
      <w:pStyle w:val="AdDagsorden"/>
      <w:lvlText w:val="%1"/>
      <w:lvlJc w:val="left"/>
      <w:pPr>
        <w:tabs>
          <w:tab w:val="num" w:pos="851"/>
        </w:tabs>
        <w:ind w:left="851" w:hanging="851"/>
      </w:pPr>
      <w:rPr>
        <w:rFonts w:ascii="Times New Roman" w:eastAsia="Times New Roman" w:hAnsi="Times New Roman" w:cs="Times New Roman"/>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1"/>
  </w:num>
  <w:num w:numId="15">
    <w:abstractNumId w:val="15"/>
  </w:num>
  <w:num w:numId="16">
    <w:abstractNumId w:val="12"/>
  </w:num>
  <w:num w:numId="17">
    <w:abstractNumId w:val="1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08"/>
    <w:rsid w:val="00000344"/>
    <w:rsid w:val="00003190"/>
    <w:rsid w:val="00003CA3"/>
    <w:rsid w:val="00015950"/>
    <w:rsid w:val="00023B72"/>
    <w:rsid w:val="00024C31"/>
    <w:rsid w:val="00024EBA"/>
    <w:rsid w:val="00035077"/>
    <w:rsid w:val="00035FB8"/>
    <w:rsid w:val="00036D0A"/>
    <w:rsid w:val="00045638"/>
    <w:rsid w:val="00051AA2"/>
    <w:rsid w:val="00064EF9"/>
    <w:rsid w:val="00064FF5"/>
    <w:rsid w:val="00066333"/>
    <w:rsid w:val="00082CF0"/>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66F8F"/>
    <w:rsid w:val="00171411"/>
    <w:rsid w:val="00192657"/>
    <w:rsid w:val="0019648E"/>
    <w:rsid w:val="001A4FC7"/>
    <w:rsid w:val="001C011C"/>
    <w:rsid w:val="001C1145"/>
    <w:rsid w:val="001C3BBB"/>
    <w:rsid w:val="001D4E8B"/>
    <w:rsid w:val="001D63BA"/>
    <w:rsid w:val="001E392D"/>
    <w:rsid w:val="001F08DA"/>
    <w:rsid w:val="001F4ACB"/>
    <w:rsid w:val="002003B6"/>
    <w:rsid w:val="00205862"/>
    <w:rsid w:val="00220E5F"/>
    <w:rsid w:val="00221F9E"/>
    <w:rsid w:val="00223027"/>
    <w:rsid w:val="00236141"/>
    <w:rsid w:val="00240E4C"/>
    <w:rsid w:val="00245D86"/>
    <w:rsid w:val="002479E0"/>
    <w:rsid w:val="002506C4"/>
    <w:rsid w:val="00252E5C"/>
    <w:rsid w:val="00252F65"/>
    <w:rsid w:val="00267456"/>
    <w:rsid w:val="002722B2"/>
    <w:rsid w:val="00280D59"/>
    <w:rsid w:val="0028666F"/>
    <w:rsid w:val="00297624"/>
    <w:rsid w:val="002B024A"/>
    <w:rsid w:val="002D09F6"/>
    <w:rsid w:val="002F09EB"/>
    <w:rsid w:val="00303D3C"/>
    <w:rsid w:val="00305470"/>
    <w:rsid w:val="00317D7E"/>
    <w:rsid w:val="00332DB7"/>
    <w:rsid w:val="003334D1"/>
    <w:rsid w:val="00340136"/>
    <w:rsid w:val="003457AC"/>
    <w:rsid w:val="00351BBB"/>
    <w:rsid w:val="00354995"/>
    <w:rsid w:val="0036030F"/>
    <w:rsid w:val="00362D3C"/>
    <w:rsid w:val="003654CC"/>
    <w:rsid w:val="003667FA"/>
    <w:rsid w:val="00374E61"/>
    <w:rsid w:val="00387785"/>
    <w:rsid w:val="0039531A"/>
    <w:rsid w:val="003A7ED8"/>
    <w:rsid w:val="003B289A"/>
    <w:rsid w:val="003B289F"/>
    <w:rsid w:val="003B6580"/>
    <w:rsid w:val="003D08AA"/>
    <w:rsid w:val="003D6F5B"/>
    <w:rsid w:val="003F1271"/>
    <w:rsid w:val="004024CF"/>
    <w:rsid w:val="00407F0D"/>
    <w:rsid w:val="00417B98"/>
    <w:rsid w:val="004311BC"/>
    <w:rsid w:val="00434D39"/>
    <w:rsid w:val="00437043"/>
    <w:rsid w:val="004414AC"/>
    <w:rsid w:val="0044191A"/>
    <w:rsid w:val="004671D9"/>
    <w:rsid w:val="00472A82"/>
    <w:rsid w:val="00481339"/>
    <w:rsid w:val="00482639"/>
    <w:rsid w:val="00482A8D"/>
    <w:rsid w:val="00483B2F"/>
    <w:rsid w:val="004876FA"/>
    <w:rsid w:val="00492E71"/>
    <w:rsid w:val="0049731F"/>
    <w:rsid w:val="004A3059"/>
    <w:rsid w:val="004B0379"/>
    <w:rsid w:val="004B30FD"/>
    <w:rsid w:val="004C2CA3"/>
    <w:rsid w:val="004C457D"/>
    <w:rsid w:val="004E19E0"/>
    <w:rsid w:val="004E53C8"/>
    <w:rsid w:val="005344A6"/>
    <w:rsid w:val="0054564C"/>
    <w:rsid w:val="00551538"/>
    <w:rsid w:val="00560339"/>
    <w:rsid w:val="0056124B"/>
    <w:rsid w:val="00565D67"/>
    <w:rsid w:val="005664BF"/>
    <w:rsid w:val="005841E9"/>
    <w:rsid w:val="00587088"/>
    <w:rsid w:val="005A16E4"/>
    <w:rsid w:val="005A4584"/>
    <w:rsid w:val="005C005D"/>
    <w:rsid w:val="005C7FB0"/>
    <w:rsid w:val="005D2986"/>
    <w:rsid w:val="005E276D"/>
    <w:rsid w:val="005F59B2"/>
    <w:rsid w:val="00612BE1"/>
    <w:rsid w:val="00620092"/>
    <w:rsid w:val="0063453F"/>
    <w:rsid w:val="00634825"/>
    <w:rsid w:val="006408C9"/>
    <w:rsid w:val="0064380D"/>
    <w:rsid w:val="00651452"/>
    <w:rsid w:val="006643C5"/>
    <w:rsid w:val="00671E54"/>
    <w:rsid w:val="00681AEF"/>
    <w:rsid w:val="006A3922"/>
    <w:rsid w:val="006A516D"/>
    <w:rsid w:val="006B1C2C"/>
    <w:rsid w:val="006B5060"/>
    <w:rsid w:val="006C3853"/>
    <w:rsid w:val="006C4919"/>
    <w:rsid w:val="006C58D1"/>
    <w:rsid w:val="0071429E"/>
    <w:rsid w:val="0073072C"/>
    <w:rsid w:val="0074271C"/>
    <w:rsid w:val="007466C1"/>
    <w:rsid w:val="007535C8"/>
    <w:rsid w:val="00755DE1"/>
    <w:rsid w:val="007634E6"/>
    <w:rsid w:val="00774608"/>
    <w:rsid w:val="00794BBC"/>
    <w:rsid w:val="007A018C"/>
    <w:rsid w:val="007B45E1"/>
    <w:rsid w:val="007C618D"/>
    <w:rsid w:val="007C6B51"/>
    <w:rsid w:val="007C6B95"/>
    <w:rsid w:val="007F06A5"/>
    <w:rsid w:val="00811A7D"/>
    <w:rsid w:val="00816155"/>
    <w:rsid w:val="00816AA0"/>
    <w:rsid w:val="00837840"/>
    <w:rsid w:val="00841F11"/>
    <w:rsid w:val="008422D2"/>
    <w:rsid w:val="0086669C"/>
    <w:rsid w:val="00870378"/>
    <w:rsid w:val="00870BCB"/>
    <w:rsid w:val="00870DC5"/>
    <w:rsid w:val="008756EC"/>
    <w:rsid w:val="00887CA3"/>
    <w:rsid w:val="00890ED0"/>
    <w:rsid w:val="008C6964"/>
    <w:rsid w:val="008D7654"/>
    <w:rsid w:val="008E2925"/>
    <w:rsid w:val="008E6572"/>
    <w:rsid w:val="008E6CC2"/>
    <w:rsid w:val="008F7B48"/>
    <w:rsid w:val="00924056"/>
    <w:rsid w:val="00937395"/>
    <w:rsid w:val="00941C5E"/>
    <w:rsid w:val="00941FB4"/>
    <w:rsid w:val="00951D21"/>
    <w:rsid w:val="0095515C"/>
    <w:rsid w:val="009605B6"/>
    <w:rsid w:val="009611E9"/>
    <w:rsid w:val="00962E77"/>
    <w:rsid w:val="00963930"/>
    <w:rsid w:val="00971AA9"/>
    <w:rsid w:val="00974EC0"/>
    <w:rsid w:val="0098415E"/>
    <w:rsid w:val="00986F29"/>
    <w:rsid w:val="00995489"/>
    <w:rsid w:val="009A0311"/>
    <w:rsid w:val="009A75B0"/>
    <w:rsid w:val="009B2A12"/>
    <w:rsid w:val="009D0B79"/>
    <w:rsid w:val="009D479A"/>
    <w:rsid w:val="009D4C5F"/>
    <w:rsid w:val="009E0CAE"/>
    <w:rsid w:val="009E33C7"/>
    <w:rsid w:val="009E71E2"/>
    <w:rsid w:val="009F5EAE"/>
    <w:rsid w:val="009F79BB"/>
    <w:rsid w:val="00A0138A"/>
    <w:rsid w:val="00A0397B"/>
    <w:rsid w:val="00A2474A"/>
    <w:rsid w:val="00A32D0E"/>
    <w:rsid w:val="00A50F6E"/>
    <w:rsid w:val="00A65D85"/>
    <w:rsid w:val="00A671FB"/>
    <w:rsid w:val="00A72D38"/>
    <w:rsid w:val="00A748A8"/>
    <w:rsid w:val="00A816B3"/>
    <w:rsid w:val="00A963A0"/>
    <w:rsid w:val="00A967DC"/>
    <w:rsid w:val="00AA5462"/>
    <w:rsid w:val="00AB2823"/>
    <w:rsid w:val="00AB2A66"/>
    <w:rsid w:val="00AC593F"/>
    <w:rsid w:val="00AE7291"/>
    <w:rsid w:val="00AF2695"/>
    <w:rsid w:val="00AF7D51"/>
    <w:rsid w:val="00B006B2"/>
    <w:rsid w:val="00B10736"/>
    <w:rsid w:val="00B12602"/>
    <w:rsid w:val="00B17246"/>
    <w:rsid w:val="00B17EFC"/>
    <w:rsid w:val="00B20147"/>
    <w:rsid w:val="00B21510"/>
    <w:rsid w:val="00B25325"/>
    <w:rsid w:val="00B31880"/>
    <w:rsid w:val="00B31914"/>
    <w:rsid w:val="00B40402"/>
    <w:rsid w:val="00B50157"/>
    <w:rsid w:val="00B51BBD"/>
    <w:rsid w:val="00B703F0"/>
    <w:rsid w:val="00B724BC"/>
    <w:rsid w:val="00B76594"/>
    <w:rsid w:val="00B76F27"/>
    <w:rsid w:val="00B81387"/>
    <w:rsid w:val="00B82534"/>
    <w:rsid w:val="00B8278E"/>
    <w:rsid w:val="00B8455A"/>
    <w:rsid w:val="00B97CE0"/>
    <w:rsid w:val="00BB281E"/>
    <w:rsid w:val="00BB4F84"/>
    <w:rsid w:val="00C1241A"/>
    <w:rsid w:val="00C25A3B"/>
    <w:rsid w:val="00C26936"/>
    <w:rsid w:val="00C32361"/>
    <w:rsid w:val="00C413FF"/>
    <w:rsid w:val="00C442D0"/>
    <w:rsid w:val="00C45939"/>
    <w:rsid w:val="00C56106"/>
    <w:rsid w:val="00C64FD5"/>
    <w:rsid w:val="00C702BD"/>
    <w:rsid w:val="00C7136D"/>
    <w:rsid w:val="00C73ECE"/>
    <w:rsid w:val="00C7764E"/>
    <w:rsid w:val="00C836AD"/>
    <w:rsid w:val="00C92AA9"/>
    <w:rsid w:val="00C9739A"/>
    <w:rsid w:val="00C97F09"/>
    <w:rsid w:val="00CC1E41"/>
    <w:rsid w:val="00CD6177"/>
    <w:rsid w:val="00D24B1B"/>
    <w:rsid w:val="00D25F50"/>
    <w:rsid w:val="00D27094"/>
    <w:rsid w:val="00D3167C"/>
    <w:rsid w:val="00D444DA"/>
    <w:rsid w:val="00D45D66"/>
    <w:rsid w:val="00D71688"/>
    <w:rsid w:val="00D772E5"/>
    <w:rsid w:val="00DA11B8"/>
    <w:rsid w:val="00DB04FE"/>
    <w:rsid w:val="00DB1756"/>
    <w:rsid w:val="00DB2454"/>
    <w:rsid w:val="00DC13E3"/>
    <w:rsid w:val="00DF4DB9"/>
    <w:rsid w:val="00E144F2"/>
    <w:rsid w:val="00E1684C"/>
    <w:rsid w:val="00E22EED"/>
    <w:rsid w:val="00E26284"/>
    <w:rsid w:val="00E357F5"/>
    <w:rsid w:val="00E462D6"/>
    <w:rsid w:val="00E61C82"/>
    <w:rsid w:val="00E61CA4"/>
    <w:rsid w:val="00E74947"/>
    <w:rsid w:val="00E833C8"/>
    <w:rsid w:val="00EA0F12"/>
    <w:rsid w:val="00EB2C49"/>
    <w:rsid w:val="00EB4E38"/>
    <w:rsid w:val="00EC1EB7"/>
    <w:rsid w:val="00EC6D8A"/>
    <w:rsid w:val="00EE4708"/>
    <w:rsid w:val="00EF6E92"/>
    <w:rsid w:val="00F05DF7"/>
    <w:rsid w:val="00F11140"/>
    <w:rsid w:val="00F144E0"/>
    <w:rsid w:val="00F147A5"/>
    <w:rsid w:val="00F201A2"/>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2193"/>
    <w:rsid w:val="00FC3164"/>
    <w:rsid w:val="00FC6662"/>
    <w:rsid w:val="00FD5F2A"/>
    <w:rsid w:val="00FE2474"/>
    <w:rsid w:val="00FE336F"/>
    <w:rsid w:val="00FE6887"/>
    <w:rsid w:val="00FF15E4"/>
    <w:rsid w:val="00FF338C"/>
    <w:rsid w:val="00FF464E"/>
    <w:rsid w:val="00FF6C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10D370"/>
  <w15:docId w15:val="{548EF455-AAF0-4FF5-B66B-E6E35F4C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10</TotalTime>
  <Pages>3</Pages>
  <Words>762</Words>
  <Characters>4056</Characters>
  <Application>Microsoft Office Word</Application>
  <DocSecurity>0</DocSecurity>
  <Lines>112</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Christian Andersen</dc:creator>
  <cp:lastModifiedBy>Jan Andersen</cp:lastModifiedBy>
  <cp:revision>4</cp:revision>
  <dcterms:created xsi:type="dcterms:W3CDTF">2020-12-18T09:37:00Z</dcterms:created>
  <dcterms:modified xsi:type="dcterms:W3CDTF">2021-01-08T09:23:00Z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44085</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Japro</vt:lpwstr>
  </property>
  <property fmtid="{D5CDD505-2E9C-101B-9397-08002B2CF9AE}" pid="13" name="SD_CtlText_General_Sagsnummer">
    <vt:lpwstr/>
  </property>
  <property fmtid="{D5CDD505-2E9C-101B-9397-08002B2CF9AE}" pid="14" name="SD_UserprofileName">
    <vt:lpwstr>Japro</vt:lpwstr>
  </property>
  <property fmtid="{D5CDD505-2E9C-101B-9397-08002B2CF9AE}" pid="15" name="SD_Office_SD_OFF_ID">
    <vt:lpwstr>25</vt:lpwstr>
  </property>
  <property fmtid="{D5CDD505-2E9C-101B-9397-08002B2CF9AE}" pid="16" name="CurrentOfficeID">
    <vt:lpwstr>25</vt:lpwstr>
  </property>
  <property fmtid="{D5CDD505-2E9C-101B-9397-08002B2CF9AE}" pid="17" name="SD_Office_SD_OFF_Office">
    <vt:lpwstr>Det Samfundsvidenskabelige Fakultet</vt:lpwstr>
  </property>
  <property fmtid="{D5CDD505-2E9C-101B-9397-08002B2CF9AE}" pid="18" name="SD_Office_SD_OFF_Institute">
    <vt:lpwstr>Institut for Antropologi</vt:lpwstr>
  </property>
  <property fmtid="{D5CDD505-2E9C-101B-9397-08002B2CF9AE}" pid="19" name="SD_Office_SD_OFF_Institute_EN">
    <vt:lpwstr>Department of Anthropology</vt:lpwstr>
  </property>
  <property fmtid="{D5CDD505-2E9C-101B-9397-08002B2CF9AE}" pid="20" name="SD_Office_SD_OFF_Line1">
    <vt:lpwstr>KØBENHAVNS UNIVERSITET</vt:lpwstr>
  </property>
  <property fmtid="{D5CDD505-2E9C-101B-9397-08002B2CF9AE}" pid="21" name="SD_Office_SD_OFF_Line1_EN">
    <vt:lpwstr>UNIVERSITY OF COPENHAGEN</vt:lpwstr>
  </property>
  <property fmtid="{D5CDD505-2E9C-101B-9397-08002B2CF9AE}" pid="22" name="SD_Office_SD_OFF_Line3">
    <vt:lpwstr>INSTITUT FOR ANTROPOLOGI</vt:lpwstr>
  </property>
  <property fmtid="{D5CDD505-2E9C-101B-9397-08002B2CF9AE}" pid="23" name="SD_Office_SD_OFF_Line3_EN">
    <vt:lpwstr>DEPARTMENT OF ANTHROPOLOGY</vt:lpwstr>
  </property>
  <property fmtid="{D5CDD505-2E9C-101B-9397-08002B2CF9AE}" pid="24" name="SD_Office_SD_OFF_Line4">
    <vt:lpwstr/>
  </property>
  <property fmtid="{D5CDD505-2E9C-101B-9397-08002B2CF9AE}" pid="25" name="SD_Office_SD_OFF_Line4_EN">
    <vt:lpwstr/>
  </property>
  <property fmtid="{D5CDD505-2E9C-101B-9397-08002B2CF9AE}" pid="26" name="SD_Office_SD_OFF_LineWeb1">
    <vt:lpwstr>Københavns Universitet</vt:lpwstr>
  </property>
  <property fmtid="{D5CDD505-2E9C-101B-9397-08002B2CF9AE}" pid="27" name="SD_Office_SD_OFF_LineWeb1_EN">
    <vt:lpwstr>University of Copenhagen</vt:lpwstr>
  </property>
  <property fmtid="{D5CDD505-2E9C-101B-9397-08002B2CF9AE}" pid="28" name="SD_Office_SD_OFF_LineWeb4">
    <vt:lpwstr>Institut for Antropologi</vt:lpwstr>
  </property>
  <property fmtid="{D5CDD505-2E9C-101B-9397-08002B2CF9AE}" pid="29" name="SD_Office_SD_OFF_LineWeb4_EN">
    <vt:lpwstr>Department of Anthropology</vt:lpwstr>
  </property>
  <property fmtid="{D5CDD505-2E9C-101B-9397-08002B2CF9AE}" pid="30" name="SD_Office_SD_OFF_InstitutEnabled">
    <vt:lpwstr>TRUE</vt:lpwstr>
  </property>
  <property fmtid="{D5CDD505-2E9C-101B-9397-08002B2CF9AE}" pid="31" name="SD_Office_SD_OFF_AutotextName">
    <vt:lpwstr>tmpFakultet2linier</vt:lpwstr>
  </property>
  <property fmtid="{D5CDD505-2E9C-101B-9397-08002B2CF9AE}" pid="32" name="SD_Office_SD_OFF_AutotextName_EN">
    <vt:lpwstr>tmpFakultet2linier</vt:lpwstr>
  </property>
  <property fmtid="{D5CDD505-2E9C-101B-9397-08002B2CF9AE}" pid="33" name="SD_Office_SD_OFF_LogoFileName">
    <vt:lpwstr>KU</vt:lpwstr>
  </property>
  <property fmtid="{D5CDD505-2E9C-101B-9397-08002B2CF9AE}" pid="34" name="SD_Office_SD_OFF_EmailLogoFileName">
    <vt:lpwstr>KU</vt:lpwstr>
  </property>
  <property fmtid="{D5CDD505-2E9C-101B-9397-08002B2CF9AE}" pid="35" name="SD_Office_SD_OFF_ImageDefinition">
    <vt:lpwstr>Standard</vt:lpwstr>
  </property>
  <property fmtid="{D5CDD505-2E9C-101B-9397-08002B2CF9AE}" pid="36" name="SD_Office_SD_OFF_LineRGB">
    <vt:lpwstr>144,26,31</vt:lpwstr>
  </property>
  <property fmtid="{D5CDD505-2E9C-101B-9397-08002B2CF9AE}" pid="37" name="SD_Office_SD_OFF_ColorTheme">
    <vt:lpwstr>KU</vt:lpwstr>
  </property>
  <property fmtid="{D5CDD505-2E9C-101B-9397-08002B2CF9AE}" pid="38" name="SD_USR_Name">
    <vt:lpwstr>Jan Andersen</vt:lpwstr>
  </property>
  <property fmtid="{D5CDD505-2E9C-101B-9397-08002B2CF9AE}" pid="39" name="SD_USR_Title">
    <vt:lpwstr>Administrativ IT-medarbejder/Kontorfunktionær</vt:lpwstr>
  </property>
  <property fmtid="{D5CDD505-2E9C-101B-9397-08002B2CF9AE}" pid="40" name="SD_USR_Education">
    <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Antropologi</vt:lpwstr>
  </property>
  <property fmtid="{D5CDD505-2E9C-101B-9397-08002B2CF9AE}" pid="44" name="SD_USR_Afdeling">
    <vt:lpwstr>Fællessekretariatet for Antropologi/Sociologi</vt:lpwstr>
  </property>
  <property fmtid="{D5CDD505-2E9C-101B-9397-08002B2CF9AE}" pid="45" name="SD_USR_Adresse">
    <vt:lpwstr>Øster Farimagsgade 5, Lokale 16.1.26_x000d_
1353 København K</vt:lpwstr>
  </property>
  <property fmtid="{D5CDD505-2E9C-101B-9397-08002B2CF9AE}" pid="46" name="SD_USR_Telefon">
    <vt:lpwstr/>
  </property>
  <property fmtid="{D5CDD505-2E9C-101B-9397-08002B2CF9AE}" pid="47" name="SD_USR_Mobile">
    <vt:lpwstr/>
  </property>
  <property fmtid="{D5CDD505-2E9C-101B-9397-08002B2CF9AE}" pid="48" name="SD_USR_DirectPhone">
    <vt:lpwstr/>
  </property>
  <property fmtid="{D5CDD505-2E9C-101B-9397-08002B2CF9AE}" pid="49" name="SD_USR_Email">
    <vt:lpwstr>jan.andersen@samf.ku.dk</vt:lpwstr>
  </property>
  <property fmtid="{D5CDD505-2E9C-101B-9397-08002B2CF9AE}" pid="50" name="SD_USR_Web">
    <vt:lpwstr>www.antropologi.ku.dk</vt:lpwstr>
  </property>
  <property fmtid="{D5CDD505-2E9C-101B-9397-08002B2CF9AE}" pid="51" name="SD_USR_SupplerendeTekst">
    <vt:lpwstr/>
  </property>
  <property fmtid="{D5CDD505-2E9C-101B-9397-08002B2CF9AE}" pid="52" name="SD_USR_Signup">
    <vt:lpwstr/>
  </property>
  <property fmtid="{D5CDD505-2E9C-101B-9397-08002B2CF9AE}" pid="53" name="SD_USR_Medarbejderprofil">
    <vt:lpwstr>Medarbejderprofil</vt:lpwstr>
  </property>
  <property fmtid="{D5CDD505-2E9C-101B-9397-08002B2CF9AE}" pid="54" name="DocumentInfoFinished">
    <vt:lpwstr>True</vt:lpwstr>
  </property>
</Properties>
</file>