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73" w:type="dxa"/>
        <w:tblLayout w:type="fixed"/>
        <w:tblCellMar>
          <w:left w:w="0" w:type="dxa"/>
          <w:right w:w="0" w:type="dxa"/>
        </w:tblCellMar>
        <w:tblLook w:val="01E0" w:firstRow="1" w:lastRow="1" w:firstColumn="1" w:lastColumn="1" w:noHBand="0" w:noVBand="0"/>
        <w:tblDescription w:val="#LayoutTable"/>
      </w:tblPr>
      <w:tblGrid>
        <w:gridCol w:w="1708"/>
        <w:gridCol w:w="5663"/>
        <w:gridCol w:w="3402"/>
      </w:tblGrid>
      <w:tr w:rsidR="00240E4C" w:rsidRPr="00C53CB5" w:rsidTr="00816AA0">
        <w:trPr>
          <w:trHeight w:hRule="exact" w:val="3572"/>
        </w:trPr>
        <w:tc>
          <w:tcPr>
            <w:tcW w:w="7371" w:type="dxa"/>
            <w:gridSpan w:val="2"/>
          </w:tcPr>
          <w:p w:rsidR="00240E4C" w:rsidRPr="00C53CB5" w:rsidRDefault="00240E4C" w:rsidP="003654CC"/>
        </w:tc>
        <w:tc>
          <w:tcPr>
            <w:tcW w:w="3402" w:type="dxa"/>
            <w:tcMar>
              <w:left w:w="482" w:type="dxa"/>
            </w:tcMar>
          </w:tcPr>
          <w:p w:rsidR="00240E4C" w:rsidRPr="00C53CB5" w:rsidRDefault="00240E4C" w:rsidP="003654CC"/>
        </w:tc>
      </w:tr>
      <w:tr w:rsidR="00240E4C" w:rsidRPr="00C53CB5" w:rsidTr="006C3853">
        <w:trPr>
          <w:trHeight w:val="587"/>
        </w:trPr>
        <w:tc>
          <w:tcPr>
            <w:tcW w:w="7371" w:type="dxa"/>
            <w:gridSpan w:val="2"/>
          </w:tcPr>
          <w:p w:rsidR="00240E4C" w:rsidRPr="00C53CB5" w:rsidRDefault="00960FAA" w:rsidP="00E144F2">
            <w:pPr>
              <w:pStyle w:val="Dokumenttype"/>
              <w:rPr>
                <w:rFonts w:ascii="Times New Roman" w:hAnsi="Times New Roman"/>
                <w:sz w:val="24"/>
              </w:rPr>
            </w:pPr>
            <w:bookmarkStart w:id="0" w:name="SD_LAN_Referat"/>
            <w:r w:rsidRPr="00C53CB5">
              <w:rPr>
                <w:rFonts w:ascii="Times New Roman" w:hAnsi="Times New Roman"/>
                <w:sz w:val="24"/>
              </w:rPr>
              <w:t>Mødereferat</w:t>
            </w:r>
            <w:bookmarkEnd w:id="0"/>
          </w:p>
        </w:tc>
        <w:tc>
          <w:tcPr>
            <w:tcW w:w="3402" w:type="dxa"/>
            <w:tcMar>
              <w:left w:w="482" w:type="dxa"/>
            </w:tcMar>
          </w:tcPr>
          <w:p w:rsidR="00240E4C" w:rsidRPr="00C53CB5" w:rsidRDefault="00960FAA" w:rsidP="006C3853">
            <w:pPr>
              <w:pStyle w:val="Dokument-Dato"/>
              <w:rPr>
                <w:rFonts w:ascii="Times New Roman" w:hAnsi="Times New Roman"/>
                <w:sz w:val="24"/>
              </w:rPr>
            </w:pPr>
            <w:bookmarkStart w:id="1" w:name="SD_FLD_DocumentDate"/>
            <w:r w:rsidRPr="00C53CB5">
              <w:rPr>
                <w:rFonts w:ascii="Times New Roman" w:hAnsi="Times New Roman"/>
                <w:sz w:val="24"/>
              </w:rPr>
              <w:t>13. januar 2021</w:t>
            </w:r>
            <w:bookmarkEnd w:id="1"/>
          </w:p>
        </w:tc>
      </w:tr>
      <w:tr w:rsidR="00C836AD" w:rsidRPr="00C53CB5" w:rsidTr="006C3853">
        <w:trPr>
          <w:trHeight w:val="615"/>
        </w:trPr>
        <w:tc>
          <w:tcPr>
            <w:tcW w:w="1708" w:type="dxa"/>
          </w:tcPr>
          <w:p w:rsidR="00C836AD" w:rsidRPr="00C53CB5" w:rsidRDefault="00960FAA" w:rsidP="00C836AD">
            <w:pPr>
              <w:pStyle w:val="Label"/>
            </w:pPr>
            <w:bookmarkStart w:id="2" w:name="SD_LAN_Forum"/>
            <w:r w:rsidRPr="00C53CB5">
              <w:t>Forum</w:t>
            </w:r>
            <w:bookmarkEnd w:id="2"/>
          </w:p>
        </w:tc>
        <w:tc>
          <w:tcPr>
            <w:tcW w:w="5663" w:type="dxa"/>
          </w:tcPr>
          <w:p w:rsidR="00C836AD" w:rsidRPr="00C53CB5" w:rsidRDefault="00960FAA" w:rsidP="00C836AD">
            <w:r w:rsidRPr="00C53CB5">
              <w:t>SU</w:t>
            </w:r>
          </w:p>
        </w:tc>
        <w:tc>
          <w:tcPr>
            <w:tcW w:w="3402" w:type="dxa"/>
            <w:tcMar>
              <w:left w:w="482" w:type="dxa"/>
            </w:tcMar>
          </w:tcPr>
          <w:p w:rsidR="00C836AD" w:rsidRPr="00C53CB5" w:rsidRDefault="00C836AD" w:rsidP="00F4681A">
            <w:pPr>
              <w:pStyle w:val="Label"/>
            </w:pPr>
          </w:p>
        </w:tc>
      </w:tr>
      <w:tr w:rsidR="00C836AD" w:rsidRPr="00C53CB5" w:rsidTr="006C3853">
        <w:trPr>
          <w:trHeight w:val="590"/>
        </w:trPr>
        <w:tc>
          <w:tcPr>
            <w:tcW w:w="1708" w:type="dxa"/>
          </w:tcPr>
          <w:p w:rsidR="00C836AD" w:rsidRPr="00C53CB5" w:rsidRDefault="00960FAA" w:rsidP="00C836AD">
            <w:pPr>
              <w:pStyle w:val="Label"/>
            </w:pPr>
            <w:bookmarkStart w:id="3" w:name="SD_LAN_MoedeAfholdt"/>
            <w:r w:rsidRPr="00C53CB5">
              <w:t>Møde afholdt</w:t>
            </w:r>
            <w:bookmarkEnd w:id="3"/>
          </w:p>
        </w:tc>
        <w:tc>
          <w:tcPr>
            <w:tcW w:w="5663" w:type="dxa"/>
          </w:tcPr>
          <w:p w:rsidR="00C836AD" w:rsidRPr="00C53CB5" w:rsidRDefault="00960FAA" w:rsidP="00C836AD">
            <w:r w:rsidRPr="00C53CB5">
              <w:t>12. januar 2021</w:t>
            </w:r>
          </w:p>
        </w:tc>
        <w:tc>
          <w:tcPr>
            <w:tcW w:w="3402" w:type="dxa"/>
            <w:tcMar>
              <w:left w:w="482" w:type="dxa"/>
            </w:tcMar>
          </w:tcPr>
          <w:p w:rsidR="00C836AD" w:rsidRPr="00C53CB5" w:rsidRDefault="00C836AD" w:rsidP="00F4681A">
            <w:pPr>
              <w:pStyle w:val="Label"/>
            </w:pPr>
          </w:p>
        </w:tc>
      </w:tr>
      <w:tr w:rsidR="00FF338C" w:rsidRPr="00C53CB5" w:rsidTr="006C3853">
        <w:trPr>
          <w:trHeight w:val="590"/>
        </w:trPr>
        <w:tc>
          <w:tcPr>
            <w:tcW w:w="1708" w:type="dxa"/>
          </w:tcPr>
          <w:p w:rsidR="00FF338C" w:rsidRPr="00C53CB5" w:rsidRDefault="00960FAA" w:rsidP="00C836AD">
            <w:pPr>
              <w:pStyle w:val="Label"/>
            </w:pPr>
            <w:bookmarkStart w:id="4" w:name="SD_LAN_Sted"/>
            <w:r w:rsidRPr="00C53CB5">
              <w:t>Sted</w:t>
            </w:r>
            <w:bookmarkEnd w:id="4"/>
          </w:p>
        </w:tc>
        <w:tc>
          <w:tcPr>
            <w:tcW w:w="5663" w:type="dxa"/>
          </w:tcPr>
          <w:p w:rsidR="00FF338C" w:rsidRPr="00C53CB5" w:rsidRDefault="00960FAA" w:rsidP="00C836AD">
            <w:r w:rsidRPr="00C53CB5">
              <w:t>Zoom</w:t>
            </w:r>
          </w:p>
        </w:tc>
        <w:tc>
          <w:tcPr>
            <w:tcW w:w="3402" w:type="dxa"/>
            <w:tcMar>
              <w:left w:w="482" w:type="dxa"/>
            </w:tcMar>
          </w:tcPr>
          <w:p w:rsidR="00FF338C" w:rsidRPr="00C53CB5" w:rsidRDefault="00FF338C" w:rsidP="00F4681A">
            <w:pPr>
              <w:pStyle w:val="Label"/>
            </w:pPr>
          </w:p>
        </w:tc>
      </w:tr>
      <w:tr w:rsidR="008D7654" w:rsidRPr="00C53CB5" w:rsidTr="006C3853">
        <w:trPr>
          <w:trHeight w:val="251"/>
        </w:trPr>
        <w:tc>
          <w:tcPr>
            <w:tcW w:w="1708" w:type="dxa"/>
          </w:tcPr>
          <w:p w:rsidR="008D7654" w:rsidRPr="00C53CB5" w:rsidRDefault="00960FAA" w:rsidP="00C836AD">
            <w:pPr>
              <w:pStyle w:val="Label"/>
            </w:pPr>
            <w:bookmarkStart w:id="5" w:name="SD_LAN_Referent"/>
            <w:r w:rsidRPr="00C53CB5">
              <w:t>Referent</w:t>
            </w:r>
            <w:bookmarkEnd w:id="5"/>
          </w:p>
        </w:tc>
        <w:tc>
          <w:tcPr>
            <w:tcW w:w="5663" w:type="dxa"/>
          </w:tcPr>
          <w:p w:rsidR="008D7654" w:rsidRPr="00C53CB5" w:rsidRDefault="00E64E73" w:rsidP="00C836AD">
            <w:r w:rsidRPr="00C53CB5">
              <w:t>Christina Holbøll og Lene El Mongy</w:t>
            </w:r>
          </w:p>
        </w:tc>
        <w:tc>
          <w:tcPr>
            <w:tcW w:w="3402" w:type="dxa"/>
            <w:tcMar>
              <w:left w:w="482" w:type="dxa"/>
            </w:tcMar>
          </w:tcPr>
          <w:p w:rsidR="008D7654" w:rsidRPr="00C53CB5" w:rsidRDefault="008D7654" w:rsidP="00F4681A">
            <w:pPr>
              <w:pStyle w:val="Label"/>
            </w:pPr>
          </w:p>
        </w:tc>
      </w:tr>
    </w:tbl>
    <w:p w:rsidR="00142AFD" w:rsidRPr="00C53CB5" w:rsidRDefault="00960FAA" w:rsidP="00142AFD">
      <w:pPr>
        <w:pStyle w:val="Dokumentafsnit"/>
        <w:rPr>
          <w:szCs w:val="24"/>
        </w:rPr>
      </w:pPr>
      <w:bookmarkStart w:id="6" w:name="SD_LAN_TilStede"/>
      <w:r w:rsidRPr="00C53CB5">
        <w:rPr>
          <w:szCs w:val="24"/>
        </w:rPr>
        <w:t>Til stede</w:t>
      </w:r>
      <w:bookmarkEnd w:id="6"/>
    </w:p>
    <w:p w:rsidR="00960FAA" w:rsidRPr="00C53CB5" w:rsidRDefault="00960FAA" w:rsidP="00960FAA">
      <w:r w:rsidRPr="00C53CB5">
        <w:t>Benedikte Brinker – Institutleder (BB)</w:t>
      </w:r>
    </w:p>
    <w:p w:rsidR="00960FAA" w:rsidRPr="00C53CB5" w:rsidRDefault="00960FAA" w:rsidP="00960FAA">
      <w:pPr>
        <w:rPr>
          <w:lang w:val="en-US"/>
        </w:rPr>
      </w:pPr>
      <w:r w:rsidRPr="00C53CB5">
        <w:rPr>
          <w:lang w:val="en-US"/>
        </w:rPr>
        <w:t>Christina Holbøll – Institutadministrator (CH)</w:t>
      </w:r>
    </w:p>
    <w:p w:rsidR="00960FAA" w:rsidRPr="00C53CB5" w:rsidRDefault="00960FAA" w:rsidP="00960FAA">
      <w:pPr>
        <w:rPr>
          <w:lang w:val="en-US"/>
        </w:rPr>
      </w:pPr>
      <w:r w:rsidRPr="00C53CB5">
        <w:rPr>
          <w:lang w:val="en-US"/>
        </w:rPr>
        <w:t>Hilda Rømer Christensen – Rep. for VIP (HC)</w:t>
      </w:r>
    </w:p>
    <w:p w:rsidR="00960FAA" w:rsidRPr="00C53CB5" w:rsidRDefault="00960FAA" w:rsidP="00960FAA">
      <w:r w:rsidRPr="00C53CB5">
        <w:t xml:space="preserve">Morten Wendler Jørgensen – </w:t>
      </w:r>
      <w:proofErr w:type="spellStart"/>
      <w:r w:rsidRPr="00C53CB5">
        <w:t>Rep</w:t>
      </w:r>
      <w:proofErr w:type="spellEnd"/>
      <w:r w:rsidRPr="00C53CB5">
        <w:t xml:space="preserve">. for </w:t>
      </w:r>
      <w:proofErr w:type="spellStart"/>
      <w:r w:rsidRPr="00C53CB5">
        <w:t>Ph.D.</w:t>
      </w:r>
      <w:proofErr w:type="spellEnd"/>
      <w:r w:rsidRPr="00C53CB5">
        <w:t xml:space="preserve"> (MJ)</w:t>
      </w:r>
    </w:p>
    <w:p w:rsidR="00960FAA" w:rsidRPr="00C53CB5" w:rsidRDefault="00960FAA" w:rsidP="00960FAA">
      <w:r w:rsidRPr="00C53CB5">
        <w:t xml:space="preserve">Lene Lisbet El Mongy – </w:t>
      </w:r>
      <w:proofErr w:type="spellStart"/>
      <w:r w:rsidRPr="00C53CB5">
        <w:t>Rep</w:t>
      </w:r>
      <w:proofErr w:type="spellEnd"/>
      <w:r w:rsidRPr="00C53CB5">
        <w:t>. for TAP (LM)</w:t>
      </w:r>
    </w:p>
    <w:p w:rsidR="00E64E73" w:rsidRPr="00C53CB5" w:rsidRDefault="00960FAA" w:rsidP="00960FAA">
      <w:r w:rsidRPr="00C53CB5">
        <w:t>Poul Poder – Arbejdsmiljørepræsentant (PP)</w:t>
      </w:r>
    </w:p>
    <w:p w:rsidR="00E64E73" w:rsidRPr="00C53CB5" w:rsidRDefault="00E64E73" w:rsidP="00E64E73">
      <w:pPr>
        <w:pStyle w:val="Dokumentafsnit"/>
        <w:rPr>
          <w:szCs w:val="24"/>
        </w:rPr>
      </w:pPr>
      <w:r w:rsidRPr="00C53CB5">
        <w:rPr>
          <w:szCs w:val="24"/>
        </w:rPr>
        <w:t>Afbud</w:t>
      </w:r>
    </w:p>
    <w:p w:rsidR="00DB04FE" w:rsidRPr="00C53CB5" w:rsidRDefault="00960FAA" w:rsidP="00960FAA">
      <w:pPr>
        <w:pStyle w:val="Brdtekst"/>
      </w:pPr>
      <w:r w:rsidRPr="00C53CB5">
        <w:t>Jakob Demant</w:t>
      </w:r>
      <w:r w:rsidR="00E64E73" w:rsidRPr="00C53CB5">
        <w:t xml:space="preserve"> </w:t>
      </w:r>
      <w:r w:rsidRPr="00C53CB5">
        <w:t>- Studieleder.</w:t>
      </w:r>
    </w:p>
    <w:p w:rsidR="00142AFD" w:rsidRPr="00C53CB5" w:rsidRDefault="00960FAA" w:rsidP="00142AFD">
      <w:pPr>
        <w:pStyle w:val="Dokumentafsnit"/>
        <w:rPr>
          <w:szCs w:val="24"/>
        </w:rPr>
      </w:pPr>
      <w:bookmarkStart w:id="7" w:name="SD_LAN_Dagsorden"/>
      <w:r w:rsidRPr="00C53CB5">
        <w:rPr>
          <w:szCs w:val="24"/>
        </w:rPr>
        <w:t>Dagsorden</w:t>
      </w:r>
      <w:bookmarkEnd w:id="7"/>
    </w:p>
    <w:p w:rsidR="00960FAA" w:rsidRPr="00C53CB5" w:rsidRDefault="00960FAA" w:rsidP="00960FAA">
      <w:pPr>
        <w:pStyle w:val="Listeafsnit"/>
        <w:numPr>
          <w:ilvl w:val="0"/>
          <w:numId w:val="28"/>
        </w:numPr>
        <w:spacing w:line="240" w:lineRule="auto"/>
        <w:contextualSpacing w:val="0"/>
      </w:pPr>
      <w:r w:rsidRPr="00C53CB5">
        <w:t>Godkendelse af dagsorden</w:t>
      </w:r>
    </w:p>
    <w:p w:rsidR="00960FAA" w:rsidRPr="00C53CB5" w:rsidRDefault="00960FAA" w:rsidP="00BD78E4">
      <w:pPr>
        <w:pStyle w:val="Listeafsnit"/>
        <w:numPr>
          <w:ilvl w:val="0"/>
          <w:numId w:val="28"/>
        </w:numPr>
        <w:spacing w:line="240" w:lineRule="auto"/>
        <w:contextualSpacing w:val="0"/>
      </w:pPr>
      <w:r w:rsidRPr="00C53CB5">
        <w:t xml:space="preserve">Godkendelse af referat </w:t>
      </w:r>
    </w:p>
    <w:p w:rsidR="00960FAA" w:rsidRPr="00C53CB5" w:rsidRDefault="00960FAA" w:rsidP="00BD78E4">
      <w:pPr>
        <w:pStyle w:val="Listeafsnit"/>
        <w:numPr>
          <w:ilvl w:val="0"/>
          <w:numId w:val="28"/>
        </w:numPr>
        <w:spacing w:line="240" w:lineRule="auto"/>
        <w:contextualSpacing w:val="0"/>
      </w:pPr>
      <w:r w:rsidRPr="00C53CB5">
        <w:t xml:space="preserve">Orientering om møde med </w:t>
      </w:r>
      <w:proofErr w:type="spellStart"/>
      <w:r w:rsidRPr="00C53CB5">
        <w:t>Whitecloud</w:t>
      </w:r>
      <w:proofErr w:type="spellEnd"/>
      <w:r w:rsidRPr="00C53CB5">
        <w:t xml:space="preserve"> og IL, SL, </w:t>
      </w:r>
      <w:proofErr w:type="spellStart"/>
      <w:r w:rsidRPr="00C53CB5">
        <w:t>Ph.D.</w:t>
      </w:r>
      <w:proofErr w:type="spellEnd"/>
      <w:r w:rsidRPr="00C53CB5">
        <w:t xml:space="preserve"> programleder, IA og TR (konsulentfirma som i løbet af 2021 vil stå for en proces om sexisme og seksuelle krænkelser på SAMF Institutterne</w:t>
      </w:r>
    </w:p>
    <w:p w:rsidR="00960FAA" w:rsidRPr="00C53CB5" w:rsidRDefault="00960FAA" w:rsidP="00960FAA">
      <w:pPr>
        <w:pStyle w:val="Listeafsnit"/>
        <w:numPr>
          <w:ilvl w:val="0"/>
          <w:numId w:val="28"/>
        </w:numPr>
        <w:spacing w:line="240" w:lineRule="auto"/>
        <w:contextualSpacing w:val="0"/>
      </w:pPr>
      <w:r w:rsidRPr="00C53CB5">
        <w:t>Fremlæggelse af Sociologisk Instituts opdaterede procedure for håndtering af seksuelle krænkelser</w:t>
      </w:r>
    </w:p>
    <w:p w:rsidR="00960FAA" w:rsidRPr="00C53CB5" w:rsidRDefault="00960FAA" w:rsidP="00960FAA">
      <w:pPr>
        <w:pStyle w:val="Listeafsnit"/>
        <w:numPr>
          <w:ilvl w:val="0"/>
          <w:numId w:val="28"/>
        </w:numPr>
        <w:spacing w:line="240" w:lineRule="auto"/>
        <w:contextualSpacing w:val="0"/>
      </w:pPr>
      <w:r w:rsidRPr="00C53CB5">
        <w:t>Præsentation og drøftelse af SAMF udkast til rapport om arealbehov 2024</w:t>
      </w:r>
    </w:p>
    <w:p w:rsidR="00960FAA" w:rsidRPr="00C53CB5" w:rsidRDefault="00960FAA" w:rsidP="00960FAA">
      <w:pPr>
        <w:pStyle w:val="Listeafsnit"/>
        <w:numPr>
          <w:ilvl w:val="0"/>
          <w:numId w:val="28"/>
        </w:numPr>
        <w:spacing w:line="240" w:lineRule="auto"/>
        <w:contextualSpacing w:val="0"/>
      </w:pPr>
      <w:r w:rsidRPr="00C53CB5">
        <w:lastRenderedPageBreak/>
        <w:t>Orientering af ny Fakultets enhed for Forskning, udvikling og Kommunikation</w:t>
      </w:r>
    </w:p>
    <w:p w:rsidR="00960FAA" w:rsidRPr="00C53CB5" w:rsidRDefault="00960FAA" w:rsidP="00960FAA">
      <w:pPr>
        <w:pStyle w:val="Listeafsnit"/>
        <w:numPr>
          <w:ilvl w:val="0"/>
          <w:numId w:val="28"/>
        </w:numPr>
        <w:spacing w:line="240" w:lineRule="auto"/>
        <w:contextualSpacing w:val="0"/>
      </w:pPr>
      <w:r w:rsidRPr="00C53CB5">
        <w:t>Arbejdsmiljø under hjemsendelse</w:t>
      </w:r>
    </w:p>
    <w:p w:rsidR="00960FAA" w:rsidRPr="00C53CB5" w:rsidRDefault="00960FAA" w:rsidP="00960FAA">
      <w:pPr>
        <w:pStyle w:val="Listeafsnit"/>
        <w:numPr>
          <w:ilvl w:val="0"/>
          <w:numId w:val="28"/>
        </w:numPr>
        <w:spacing w:line="240" w:lineRule="auto"/>
        <w:contextualSpacing w:val="0"/>
      </w:pPr>
      <w:r w:rsidRPr="00C53CB5">
        <w:t>Evt.</w:t>
      </w:r>
    </w:p>
    <w:p w:rsidR="00E64E73" w:rsidRPr="00C53CB5" w:rsidRDefault="00E64E73" w:rsidP="00E64E73">
      <w:pPr>
        <w:pStyle w:val="Listeafsnit"/>
        <w:spacing w:line="240" w:lineRule="auto"/>
        <w:contextualSpacing w:val="0"/>
      </w:pPr>
    </w:p>
    <w:p w:rsidR="00F14DA9" w:rsidRPr="00C53CB5" w:rsidRDefault="00F14DA9" w:rsidP="00F14DA9">
      <w:pPr>
        <w:spacing w:line="240" w:lineRule="auto"/>
        <w:ind w:left="360"/>
      </w:pPr>
      <w:r w:rsidRPr="00C53CB5">
        <w:t xml:space="preserve">Ad.1) </w:t>
      </w:r>
      <w:r w:rsidRPr="00C53CB5">
        <w:rPr>
          <w:b/>
        </w:rPr>
        <w:t>Godkendelse af dagsorden</w:t>
      </w:r>
    </w:p>
    <w:p w:rsidR="00DB04FE" w:rsidRPr="00C53CB5" w:rsidRDefault="00F14DA9" w:rsidP="00F14DA9">
      <w:pPr>
        <w:pStyle w:val="AdDagsorden"/>
        <w:numPr>
          <w:ilvl w:val="0"/>
          <w:numId w:val="0"/>
        </w:numPr>
        <w:ind w:left="360"/>
        <w:rPr>
          <w:szCs w:val="24"/>
        </w:rPr>
      </w:pPr>
      <w:r w:rsidRPr="00C53CB5">
        <w:rPr>
          <w:szCs w:val="24"/>
        </w:rPr>
        <w:t>Dagsorden blev godkendt med tilføjelse af nyt punkt 7</w:t>
      </w:r>
    </w:p>
    <w:p w:rsidR="00F14DA9" w:rsidRPr="00C53CB5" w:rsidRDefault="00F14DA9" w:rsidP="00F14DA9">
      <w:pPr>
        <w:pStyle w:val="AdDagsorden"/>
        <w:numPr>
          <w:ilvl w:val="0"/>
          <w:numId w:val="0"/>
        </w:numPr>
        <w:ind w:left="360"/>
        <w:rPr>
          <w:szCs w:val="24"/>
        </w:rPr>
      </w:pPr>
    </w:p>
    <w:p w:rsidR="00F14DA9" w:rsidRPr="00C53CB5" w:rsidRDefault="00F14DA9" w:rsidP="00F14DA9">
      <w:pPr>
        <w:spacing w:line="240" w:lineRule="auto"/>
        <w:ind w:firstLine="360"/>
      </w:pPr>
      <w:r w:rsidRPr="00C53CB5">
        <w:t xml:space="preserve">Ad. 2) </w:t>
      </w:r>
      <w:r w:rsidRPr="00C53CB5">
        <w:rPr>
          <w:b/>
        </w:rPr>
        <w:t>Godkendelse af referat</w:t>
      </w:r>
    </w:p>
    <w:p w:rsidR="00F14DA9" w:rsidRPr="00C53CB5" w:rsidRDefault="00F14DA9" w:rsidP="00F14DA9">
      <w:pPr>
        <w:pStyle w:val="AdDagsorden"/>
        <w:numPr>
          <w:ilvl w:val="0"/>
          <w:numId w:val="0"/>
        </w:numPr>
        <w:ind w:left="360"/>
        <w:rPr>
          <w:szCs w:val="24"/>
        </w:rPr>
      </w:pPr>
      <w:r w:rsidRPr="00C53CB5">
        <w:rPr>
          <w:szCs w:val="24"/>
        </w:rPr>
        <w:t xml:space="preserve">Referat fra mødet </w:t>
      </w:r>
      <w:r w:rsidR="00E64E73" w:rsidRPr="00C53CB5">
        <w:rPr>
          <w:szCs w:val="24"/>
        </w:rPr>
        <w:t xml:space="preserve">10. </w:t>
      </w:r>
      <w:r w:rsidRPr="00C53CB5">
        <w:rPr>
          <w:szCs w:val="24"/>
        </w:rPr>
        <w:t>september 2020</w:t>
      </w:r>
      <w:r w:rsidR="00E64E73" w:rsidRPr="00C53CB5">
        <w:rPr>
          <w:szCs w:val="24"/>
        </w:rPr>
        <w:t xml:space="preserve"> blev godkendt.</w:t>
      </w:r>
    </w:p>
    <w:p w:rsidR="00F14DA9" w:rsidRPr="00C53CB5" w:rsidRDefault="00F14DA9" w:rsidP="00F14DA9">
      <w:pPr>
        <w:pStyle w:val="AdDagsorden"/>
        <w:numPr>
          <w:ilvl w:val="0"/>
          <w:numId w:val="0"/>
        </w:numPr>
        <w:ind w:left="360"/>
        <w:rPr>
          <w:szCs w:val="24"/>
        </w:rPr>
      </w:pPr>
    </w:p>
    <w:p w:rsidR="00F14DA9" w:rsidRPr="00C53CB5" w:rsidRDefault="00F14DA9" w:rsidP="00F14DA9">
      <w:pPr>
        <w:spacing w:line="240" w:lineRule="auto"/>
        <w:ind w:left="360"/>
      </w:pPr>
      <w:r w:rsidRPr="00C53CB5">
        <w:t xml:space="preserve">Ad. 3) </w:t>
      </w:r>
      <w:r w:rsidRPr="00C53CB5">
        <w:rPr>
          <w:b/>
        </w:rPr>
        <w:t xml:space="preserve">Orientering om møde med </w:t>
      </w:r>
      <w:proofErr w:type="spellStart"/>
      <w:r w:rsidRPr="00C53CB5">
        <w:rPr>
          <w:b/>
        </w:rPr>
        <w:t>Whitecloud</w:t>
      </w:r>
      <w:proofErr w:type="spellEnd"/>
      <w:r w:rsidRPr="00C53CB5">
        <w:rPr>
          <w:b/>
        </w:rPr>
        <w:t xml:space="preserve"> og IL, SL, </w:t>
      </w:r>
      <w:proofErr w:type="spellStart"/>
      <w:r w:rsidRPr="00C53CB5">
        <w:rPr>
          <w:b/>
        </w:rPr>
        <w:t>Ph.D.</w:t>
      </w:r>
      <w:proofErr w:type="spellEnd"/>
      <w:r w:rsidRPr="00C53CB5">
        <w:rPr>
          <w:b/>
        </w:rPr>
        <w:t xml:space="preserve"> programleder, IA og TR</w:t>
      </w:r>
      <w:r w:rsidRPr="00C53CB5">
        <w:t xml:space="preserve"> </w:t>
      </w:r>
    </w:p>
    <w:p w:rsidR="00F14DA9" w:rsidRPr="00C53CB5" w:rsidRDefault="00F14DA9" w:rsidP="00F14DA9">
      <w:pPr>
        <w:ind w:left="360"/>
      </w:pPr>
      <w:r w:rsidRPr="00C53CB5">
        <w:t xml:space="preserve">Benedikte redegjorde for baggrunden for projektet med fokus på seksuelle krænkelser, som </w:t>
      </w:r>
      <w:r w:rsidR="00E64E73" w:rsidRPr="00C53CB5">
        <w:t xml:space="preserve">konsulentfirmaet </w:t>
      </w:r>
      <w:proofErr w:type="spellStart"/>
      <w:r w:rsidR="00E64E73" w:rsidRPr="00C53CB5">
        <w:t>Whitecloud</w:t>
      </w:r>
      <w:proofErr w:type="spellEnd"/>
      <w:r w:rsidRPr="00C53CB5">
        <w:t xml:space="preserve"> vil stå for</w:t>
      </w:r>
      <w:r w:rsidR="00E64E73" w:rsidRPr="00C53CB5">
        <w:t>. Det vil omfatter alle i</w:t>
      </w:r>
      <w:r w:rsidRPr="00C53CB5">
        <w:t>nstitutter</w:t>
      </w:r>
      <w:r w:rsidR="00E64E73" w:rsidRPr="00C53CB5">
        <w:t xml:space="preserve"> på SAMF</w:t>
      </w:r>
      <w:r w:rsidRPr="00C53CB5">
        <w:t xml:space="preserve">. Der er afholdt det første møde med </w:t>
      </w:r>
      <w:proofErr w:type="spellStart"/>
      <w:r w:rsidRPr="00C53CB5">
        <w:t>Whitecloud</w:t>
      </w:r>
      <w:proofErr w:type="spellEnd"/>
      <w:r w:rsidRPr="00C53CB5">
        <w:t>. Der var på mødet enighed om, at processen vil fungere bedst, hvis den ligger på et tidspunkt, hvor der er adgang til campus.</w:t>
      </w:r>
    </w:p>
    <w:p w:rsidR="00F14DA9" w:rsidRPr="00C53CB5" w:rsidRDefault="00F14DA9" w:rsidP="00F14DA9">
      <w:pPr>
        <w:pStyle w:val="Listeafsnit"/>
      </w:pPr>
    </w:p>
    <w:p w:rsidR="00F14DA9" w:rsidRPr="00C53CB5" w:rsidRDefault="00F14DA9" w:rsidP="00F14DA9">
      <w:pPr>
        <w:ind w:left="360"/>
      </w:pPr>
      <w:r w:rsidRPr="00C53CB5">
        <w:t xml:space="preserve">Processen vil inkludere forskellige workshops med både medarbejdergrupper og studerende. </w:t>
      </w:r>
    </w:p>
    <w:p w:rsidR="00F14DA9" w:rsidRPr="00C53CB5" w:rsidRDefault="00F14DA9" w:rsidP="00F14DA9">
      <w:pPr>
        <w:pStyle w:val="Listeafsnit"/>
      </w:pPr>
    </w:p>
    <w:p w:rsidR="00F14DA9" w:rsidRPr="00C53CB5" w:rsidRDefault="00F14DA9" w:rsidP="00F14DA9">
      <w:pPr>
        <w:ind w:left="360"/>
      </w:pPr>
      <w:r w:rsidRPr="00C53CB5">
        <w:t>Hilda sagde, at det er vigtigt at tage udgangspunkt i erfaringerne som SI allerede har gjort sig, fx de to seminarer</w:t>
      </w:r>
      <w:r w:rsidR="00E64E73" w:rsidRPr="00C53CB5">
        <w:t>,</w:t>
      </w:r>
      <w:r w:rsidRPr="00C53CB5">
        <w:t xml:space="preserve"> hvor der blev arbejdet med VIP-VIP relationer og VIP-TAP relationer.</w:t>
      </w:r>
    </w:p>
    <w:p w:rsidR="00F14DA9" w:rsidRPr="00C53CB5" w:rsidRDefault="00F14DA9" w:rsidP="00F14DA9">
      <w:pPr>
        <w:pStyle w:val="Listeafsnit"/>
      </w:pPr>
    </w:p>
    <w:p w:rsidR="00F14DA9" w:rsidRPr="00C53CB5" w:rsidRDefault="00F14DA9" w:rsidP="00F14DA9">
      <w:pPr>
        <w:ind w:left="360"/>
      </w:pPr>
      <w:r w:rsidRPr="00C53CB5">
        <w:t>Poul sagde, at det er vigtigt hvordan det bliver ”</w:t>
      </w:r>
      <w:proofErr w:type="spellStart"/>
      <w:r w:rsidRPr="00C53CB5">
        <w:t>framet</w:t>
      </w:r>
      <w:proofErr w:type="spellEnd"/>
      <w:r w:rsidRPr="00C53CB5">
        <w:t>”, fx om vi taler om seksuelle krænkelser, sexisme eller ligeværd.</w:t>
      </w:r>
    </w:p>
    <w:p w:rsidR="00F14DA9" w:rsidRPr="00C53CB5" w:rsidRDefault="00F14DA9" w:rsidP="00F14DA9">
      <w:pPr>
        <w:pStyle w:val="Listeafsnit"/>
      </w:pPr>
    </w:p>
    <w:p w:rsidR="00F14DA9" w:rsidRPr="00C53CB5" w:rsidRDefault="00F14DA9" w:rsidP="00B87BE9">
      <w:pPr>
        <w:ind w:left="360"/>
      </w:pPr>
      <w:r w:rsidRPr="00C53CB5">
        <w:t xml:space="preserve">Benedikte rundede punktet </w:t>
      </w:r>
      <w:r w:rsidR="00E64E73" w:rsidRPr="00C53CB5">
        <w:t xml:space="preserve">af med </w:t>
      </w:r>
      <w:r w:rsidRPr="00C53CB5">
        <w:t xml:space="preserve">at konkludere, at det er vigtigt at </w:t>
      </w:r>
      <w:proofErr w:type="spellStart"/>
      <w:r w:rsidRPr="00C53CB5">
        <w:t>Whitecloud</w:t>
      </w:r>
      <w:proofErr w:type="spellEnd"/>
      <w:r w:rsidRPr="00C53CB5">
        <w:t xml:space="preserve"> lærer instituttet at kende, så processen rammer rigtigt. Derfor er det også mest hensigtsmæssigt, at vi følger </w:t>
      </w:r>
      <w:proofErr w:type="spellStart"/>
      <w:r w:rsidRPr="00C53CB5">
        <w:t>Whiteclouds</w:t>
      </w:r>
      <w:proofErr w:type="spellEnd"/>
      <w:r w:rsidRPr="00C53CB5">
        <w:t xml:space="preserve"> metode.</w:t>
      </w:r>
    </w:p>
    <w:p w:rsidR="00B87BE9" w:rsidRPr="00C53CB5" w:rsidRDefault="00B87BE9" w:rsidP="00B87BE9">
      <w:pPr>
        <w:ind w:left="360"/>
      </w:pPr>
    </w:p>
    <w:p w:rsidR="00B87BE9" w:rsidRPr="00C53CB5" w:rsidRDefault="00B87BE9" w:rsidP="00B87BE9">
      <w:pPr>
        <w:spacing w:line="240" w:lineRule="auto"/>
        <w:ind w:left="360"/>
      </w:pPr>
      <w:r w:rsidRPr="00C53CB5">
        <w:t xml:space="preserve">Ad. 4) </w:t>
      </w:r>
      <w:r w:rsidRPr="00C53CB5">
        <w:rPr>
          <w:b/>
        </w:rPr>
        <w:t>Fremlæggelse af Sociologisk Instituts opdaterede procedure for håndtering af seksuelle krænkelser</w:t>
      </w:r>
    </w:p>
    <w:p w:rsidR="00B87BE9" w:rsidRPr="00C53CB5" w:rsidRDefault="00B87BE9" w:rsidP="00B87BE9">
      <w:pPr>
        <w:ind w:left="360"/>
      </w:pPr>
      <w:r w:rsidRPr="00C53CB5">
        <w:t xml:space="preserve">Benedikte sagde at proceduren er den samme, men at der alene er tale om en opdatering af, </w:t>
      </w:r>
      <w:r w:rsidR="00E64E73" w:rsidRPr="00C53CB5">
        <w:t>hvem medarbejderne kan kontakte</w:t>
      </w:r>
      <w:r w:rsidRPr="00C53CB5">
        <w:t>.</w:t>
      </w:r>
    </w:p>
    <w:p w:rsidR="00B87BE9" w:rsidRPr="00C53CB5" w:rsidRDefault="00B87BE9" w:rsidP="00B87BE9">
      <w:pPr>
        <w:pStyle w:val="Listeafsnit"/>
      </w:pPr>
    </w:p>
    <w:p w:rsidR="00B87BE9" w:rsidRPr="00C53CB5" w:rsidRDefault="00B87BE9" w:rsidP="00B87BE9">
      <w:pPr>
        <w:ind w:firstLine="360"/>
      </w:pPr>
      <w:r w:rsidRPr="00C53CB5">
        <w:t>Proceduren kommer til at ligge på instituttets side på kunet.ku.dk</w:t>
      </w:r>
    </w:p>
    <w:p w:rsidR="00B87BE9" w:rsidRPr="00C53CB5" w:rsidRDefault="00B87BE9" w:rsidP="00B87BE9">
      <w:pPr>
        <w:pStyle w:val="Listeafsnit"/>
      </w:pPr>
    </w:p>
    <w:p w:rsidR="00B87BE9" w:rsidRPr="00C53CB5" w:rsidRDefault="00B87BE9" w:rsidP="00B87BE9">
      <w:pPr>
        <w:ind w:left="360"/>
      </w:pPr>
      <w:r w:rsidRPr="00C53CB5">
        <w:t xml:space="preserve">Benedikte tilføjede, at hvis medarbejderne ønsker en tale om en sag og være anonym, skal de henvende sig til en medarbejderrepræsentant. </w:t>
      </w:r>
      <w:r w:rsidRPr="00C53CB5">
        <w:lastRenderedPageBreak/>
        <w:t>Hvis en medarbejder henvender sig til ledelsen, har ledelsen handlepligt og kan ikke sikre anonymitet. Alle sager behandles fortroligt.</w:t>
      </w:r>
    </w:p>
    <w:p w:rsidR="00F14DA9" w:rsidRPr="00C53CB5" w:rsidRDefault="00F14DA9" w:rsidP="00F14DA9">
      <w:pPr>
        <w:pStyle w:val="AdDagsorden"/>
        <w:numPr>
          <w:ilvl w:val="0"/>
          <w:numId w:val="0"/>
        </w:numPr>
        <w:ind w:left="360"/>
        <w:rPr>
          <w:szCs w:val="24"/>
        </w:rPr>
      </w:pPr>
    </w:p>
    <w:p w:rsidR="009726AA" w:rsidRPr="00C53CB5" w:rsidRDefault="009726AA" w:rsidP="009726AA">
      <w:pPr>
        <w:spacing w:line="240" w:lineRule="auto"/>
        <w:ind w:left="360"/>
      </w:pPr>
      <w:r w:rsidRPr="00C53CB5">
        <w:t xml:space="preserve">Ad. 5) </w:t>
      </w:r>
      <w:r w:rsidRPr="00C53CB5">
        <w:rPr>
          <w:b/>
        </w:rPr>
        <w:t>Præsentation og drøftelse af SAMF udkast til rapport om arealbehov 2024</w:t>
      </w:r>
    </w:p>
    <w:p w:rsidR="009726AA" w:rsidRPr="00C53CB5" w:rsidRDefault="009726AA" w:rsidP="009726AA">
      <w:pPr>
        <w:ind w:left="360"/>
      </w:pPr>
      <w:r w:rsidRPr="00C53CB5">
        <w:t>Benedikte redegjorde for rapportens principper og konklusioner, herunder at flytning forudsætter opførelse af auditorier og andre større undervisnings</w:t>
      </w:r>
      <w:r w:rsidR="00E64E73" w:rsidRPr="00C53CB5">
        <w:t>lokaler. I forhold til kontorer</w:t>
      </w:r>
      <w:r w:rsidRPr="00C53CB5">
        <w:t xml:space="preserve"> lægger rapporten op til en højere grad af delekontorer men også flere mindre mødelokaler til vejledning, online-møder mv.</w:t>
      </w:r>
    </w:p>
    <w:p w:rsidR="009726AA" w:rsidRPr="00C53CB5" w:rsidRDefault="009726AA" w:rsidP="009726AA">
      <w:pPr>
        <w:pStyle w:val="Listeafsnit"/>
      </w:pPr>
    </w:p>
    <w:p w:rsidR="009726AA" w:rsidRPr="00C53CB5" w:rsidRDefault="009726AA" w:rsidP="009726AA">
      <w:pPr>
        <w:ind w:left="360"/>
      </w:pPr>
      <w:r w:rsidRPr="00C53CB5">
        <w:t>Poul spurgte til beregningernes grundlag, og Christina redegjorde for nogle af forudsætningerne og beregningsmetoderne.</w:t>
      </w:r>
    </w:p>
    <w:p w:rsidR="009726AA" w:rsidRPr="00C53CB5" w:rsidRDefault="009726AA" w:rsidP="009726AA">
      <w:pPr>
        <w:pStyle w:val="Listeafsnit"/>
      </w:pPr>
    </w:p>
    <w:p w:rsidR="009726AA" w:rsidRPr="00C53CB5" w:rsidRDefault="009726AA" w:rsidP="009726AA">
      <w:pPr>
        <w:ind w:left="360"/>
      </w:pPr>
      <w:r w:rsidRPr="00C53CB5">
        <w:t>Hilda sagde, at hun fandt det klogt at være proaktivt på denne agenda vedr. campusplaner. Hun mente dog, at det var hensigtsmæssigt, at der også er en åbenhed over for muligheden for at blive på CSS.</w:t>
      </w:r>
    </w:p>
    <w:p w:rsidR="009726AA" w:rsidRPr="00C53CB5" w:rsidRDefault="009726AA" w:rsidP="009726AA">
      <w:pPr>
        <w:pStyle w:val="Listeafsnit"/>
      </w:pPr>
    </w:p>
    <w:p w:rsidR="009726AA" w:rsidRPr="00C53CB5" w:rsidRDefault="009726AA" w:rsidP="009726AA">
      <w:pPr>
        <w:ind w:left="360"/>
      </w:pPr>
      <w:r w:rsidRPr="00C53CB5">
        <w:t>Både Hilda og Poul var kritiske over for, at det ser ud til, at muligheden for at have større bogsamlinger bliver reduceret.</w:t>
      </w:r>
    </w:p>
    <w:p w:rsidR="009726AA" w:rsidRPr="00C53CB5" w:rsidRDefault="009726AA" w:rsidP="009726AA">
      <w:pPr>
        <w:pStyle w:val="Listeafsnit"/>
      </w:pPr>
    </w:p>
    <w:p w:rsidR="009726AA" w:rsidRPr="00C53CB5" w:rsidRDefault="009726AA" w:rsidP="009726AA">
      <w:pPr>
        <w:ind w:left="360"/>
      </w:pPr>
      <w:r w:rsidRPr="00C53CB5">
        <w:t>Morten sagde, at hvis perspektivet er 2-4 mands kontorer lyder det spiseligt. Bliver det flere, påvirker det arbejdsmiljøet negativt.</w:t>
      </w:r>
    </w:p>
    <w:p w:rsidR="009726AA" w:rsidRPr="00C53CB5" w:rsidRDefault="009726AA" w:rsidP="009726AA">
      <w:pPr>
        <w:pStyle w:val="Listeafsnit"/>
      </w:pPr>
    </w:p>
    <w:p w:rsidR="009726AA" w:rsidRPr="00C53CB5" w:rsidRDefault="009726AA" w:rsidP="009726AA">
      <w:pPr>
        <w:pStyle w:val="AdDagsorden"/>
        <w:numPr>
          <w:ilvl w:val="0"/>
          <w:numId w:val="0"/>
        </w:numPr>
        <w:ind w:left="360"/>
        <w:rPr>
          <w:szCs w:val="24"/>
        </w:rPr>
      </w:pPr>
      <w:r w:rsidRPr="00C53CB5">
        <w:rPr>
          <w:szCs w:val="24"/>
        </w:rPr>
        <w:t>Hilda og Poul appellerede til, at også muligheden for at blive på CSS undersøges grundigt og loyalt.</w:t>
      </w:r>
    </w:p>
    <w:p w:rsidR="009726AA" w:rsidRPr="00C53CB5" w:rsidRDefault="009726AA" w:rsidP="009726AA">
      <w:pPr>
        <w:pStyle w:val="AdDagsorden"/>
        <w:numPr>
          <w:ilvl w:val="0"/>
          <w:numId w:val="0"/>
        </w:numPr>
        <w:ind w:left="360"/>
        <w:rPr>
          <w:szCs w:val="24"/>
        </w:rPr>
      </w:pPr>
    </w:p>
    <w:p w:rsidR="009726AA" w:rsidRPr="00C53CB5" w:rsidRDefault="009726AA" w:rsidP="009726AA">
      <w:pPr>
        <w:spacing w:line="240" w:lineRule="auto"/>
        <w:ind w:left="360"/>
      </w:pPr>
      <w:r w:rsidRPr="00C53CB5">
        <w:t xml:space="preserve">Ad. 6) </w:t>
      </w:r>
      <w:r w:rsidR="00E64E73" w:rsidRPr="00C53CB5">
        <w:rPr>
          <w:b/>
        </w:rPr>
        <w:t>Orientering af ny Fakultets</w:t>
      </w:r>
      <w:r w:rsidRPr="00C53CB5">
        <w:rPr>
          <w:b/>
        </w:rPr>
        <w:t>enh</w:t>
      </w:r>
      <w:r w:rsidR="00E64E73" w:rsidRPr="00C53CB5">
        <w:rPr>
          <w:b/>
        </w:rPr>
        <w:t>ed for forskning, udvikling og k</w:t>
      </w:r>
      <w:r w:rsidRPr="00C53CB5">
        <w:rPr>
          <w:b/>
        </w:rPr>
        <w:t>ommunikation</w:t>
      </w:r>
    </w:p>
    <w:p w:rsidR="009726AA" w:rsidRPr="00C53CB5" w:rsidRDefault="009726AA" w:rsidP="009726AA">
      <w:pPr>
        <w:pStyle w:val="AdDagsorden"/>
        <w:numPr>
          <w:ilvl w:val="0"/>
          <w:numId w:val="0"/>
        </w:numPr>
        <w:ind w:left="360"/>
        <w:rPr>
          <w:szCs w:val="24"/>
        </w:rPr>
      </w:pPr>
      <w:r w:rsidRPr="00C53CB5">
        <w:rPr>
          <w:szCs w:val="24"/>
        </w:rPr>
        <w:t>Benedikte orienterede kort om den nye enhed. Hilda tilføjede, at TR på tværs af SAMF havde gjort opmærksom på, at processen var for forhastet.</w:t>
      </w:r>
    </w:p>
    <w:p w:rsidR="009726AA" w:rsidRPr="00C53CB5" w:rsidRDefault="009726AA" w:rsidP="009726AA">
      <w:pPr>
        <w:pStyle w:val="AdDagsorden"/>
        <w:numPr>
          <w:ilvl w:val="0"/>
          <w:numId w:val="0"/>
        </w:numPr>
        <w:ind w:left="360"/>
        <w:rPr>
          <w:szCs w:val="24"/>
        </w:rPr>
      </w:pPr>
    </w:p>
    <w:p w:rsidR="009726AA" w:rsidRPr="00C53CB5" w:rsidRDefault="009726AA" w:rsidP="009726AA">
      <w:pPr>
        <w:spacing w:line="240" w:lineRule="auto"/>
        <w:ind w:firstLine="360"/>
      </w:pPr>
      <w:r w:rsidRPr="00C53CB5">
        <w:t xml:space="preserve">Ad. 7) </w:t>
      </w:r>
      <w:r w:rsidRPr="00C53CB5">
        <w:rPr>
          <w:b/>
        </w:rPr>
        <w:t>Arbejdsmiljø under hjemsendelse</w:t>
      </w:r>
    </w:p>
    <w:p w:rsidR="009726AA" w:rsidRPr="00C53CB5" w:rsidRDefault="009726AA" w:rsidP="009726AA">
      <w:pPr>
        <w:ind w:left="360"/>
      </w:pPr>
      <w:r w:rsidRPr="00C53CB5">
        <w:t>I takt med at hjemsendelsen trækker ud, drøftede SU, hvordan vi bedst understøtte det fortsatte arbejde hjemmefra. SU besluttede, at Christina skriver til VIP, at der er mulighed for at hjemtage IT-udstyr og kontorstol. Hvis man ikke har adgang til bil, kan instituttet betale for en taxa.</w:t>
      </w:r>
    </w:p>
    <w:p w:rsidR="009726AA" w:rsidRPr="00C53CB5" w:rsidRDefault="009726AA" w:rsidP="009726AA">
      <w:pPr>
        <w:pStyle w:val="Listeafsnit"/>
      </w:pPr>
    </w:p>
    <w:p w:rsidR="009726AA" w:rsidRPr="00C53CB5" w:rsidRDefault="009726AA" w:rsidP="009726AA">
      <w:pPr>
        <w:ind w:left="360"/>
      </w:pPr>
      <w:r w:rsidRPr="00C53CB5">
        <w:t>Poul og Christina melder tilbage til FAMU om instituttets erfaringer</w:t>
      </w:r>
      <w:r w:rsidR="00C53CB5" w:rsidRPr="00C53CB5">
        <w:t>,</w:t>
      </w:r>
      <w:r w:rsidRPr="00C53CB5">
        <w:t xml:space="preserve"> og SU får skemaet til orientering.</w:t>
      </w:r>
    </w:p>
    <w:p w:rsidR="009726AA" w:rsidRPr="00C53CB5" w:rsidRDefault="009726AA" w:rsidP="009726AA">
      <w:pPr>
        <w:pStyle w:val="Listeafsnit"/>
      </w:pPr>
    </w:p>
    <w:p w:rsidR="009726AA" w:rsidRPr="00C53CB5" w:rsidRDefault="009726AA" w:rsidP="009726AA">
      <w:pPr>
        <w:pStyle w:val="AdDagsorden"/>
        <w:numPr>
          <w:ilvl w:val="0"/>
          <w:numId w:val="0"/>
        </w:numPr>
        <w:ind w:left="360"/>
        <w:rPr>
          <w:szCs w:val="24"/>
        </w:rPr>
      </w:pPr>
      <w:r w:rsidRPr="00C53CB5">
        <w:rPr>
          <w:szCs w:val="24"/>
        </w:rPr>
        <w:lastRenderedPageBreak/>
        <w:t xml:space="preserve">Hilda spurgte, om der ville blive givet ekstra normtimer som følge af fortsat online undervisning. Benedikte sagde, at det i givet fald skal besluttes på </w:t>
      </w:r>
      <w:r w:rsidR="00C53CB5" w:rsidRPr="00C53CB5">
        <w:rPr>
          <w:szCs w:val="24"/>
        </w:rPr>
        <w:t>tværs af SAMF og opfordrede til</w:t>
      </w:r>
      <w:r w:rsidRPr="00C53CB5">
        <w:rPr>
          <w:szCs w:val="24"/>
        </w:rPr>
        <w:t xml:space="preserve"> at bringe det op på FSU.</w:t>
      </w:r>
    </w:p>
    <w:p w:rsidR="009726AA" w:rsidRPr="00C53CB5" w:rsidRDefault="009726AA" w:rsidP="009726AA">
      <w:pPr>
        <w:pStyle w:val="AdDagsorden"/>
        <w:numPr>
          <w:ilvl w:val="0"/>
          <w:numId w:val="0"/>
        </w:numPr>
        <w:ind w:left="360"/>
        <w:rPr>
          <w:szCs w:val="24"/>
        </w:rPr>
      </w:pPr>
    </w:p>
    <w:p w:rsidR="009726AA" w:rsidRPr="00C53CB5" w:rsidRDefault="009726AA" w:rsidP="009726AA">
      <w:pPr>
        <w:pStyle w:val="AdDagsorden"/>
        <w:numPr>
          <w:ilvl w:val="0"/>
          <w:numId w:val="0"/>
        </w:numPr>
        <w:ind w:left="360"/>
        <w:rPr>
          <w:b/>
          <w:szCs w:val="24"/>
        </w:rPr>
      </w:pPr>
      <w:r w:rsidRPr="00C53CB5">
        <w:rPr>
          <w:szCs w:val="24"/>
        </w:rPr>
        <w:t xml:space="preserve">Ad. 8) </w:t>
      </w:r>
      <w:r w:rsidRPr="00C53CB5">
        <w:rPr>
          <w:b/>
          <w:szCs w:val="24"/>
        </w:rPr>
        <w:t>Evt.</w:t>
      </w:r>
    </w:p>
    <w:p w:rsidR="009726AA" w:rsidRPr="00C53CB5" w:rsidRDefault="005F662F" w:rsidP="009726AA">
      <w:pPr>
        <w:pStyle w:val="AdDagsorden"/>
        <w:numPr>
          <w:ilvl w:val="0"/>
          <w:numId w:val="0"/>
        </w:numPr>
        <w:ind w:left="360"/>
        <w:rPr>
          <w:szCs w:val="24"/>
        </w:rPr>
      </w:pPr>
      <w:r>
        <w:rPr>
          <w:szCs w:val="24"/>
        </w:rPr>
        <w:t>Poul nævnt</w:t>
      </w:r>
      <w:bookmarkStart w:id="8" w:name="_GoBack"/>
      <w:bookmarkEnd w:id="8"/>
      <w:r w:rsidR="00C53CB5" w:rsidRPr="00C53CB5">
        <w:rPr>
          <w:szCs w:val="24"/>
        </w:rPr>
        <w:t>e</w:t>
      </w:r>
      <w:r w:rsidR="009726AA" w:rsidRPr="00C53CB5">
        <w:rPr>
          <w:szCs w:val="24"/>
        </w:rPr>
        <w:t>, at der var blevet afholdt et møde om undervisning på campus i december. Det var ikke hensigtsmæssigt, at det var op til den enkelte at melde ud, hvis man foretrak at deltage online. Benedikte svar</w:t>
      </w:r>
      <w:r w:rsidR="00C53CB5" w:rsidRPr="00C53CB5">
        <w:rPr>
          <w:szCs w:val="24"/>
        </w:rPr>
        <w:t>ede, at alle COVID-19 retningsli</w:t>
      </w:r>
      <w:r w:rsidR="009726AA" w:rsidRPr="00C53CB5">
        <w:rPr>
          <w:szCs w:val="24"/>
        </w:rPr>
        <w:t>njer blev overholdt, og da der alligevel kom ønske om at deltage online, blev dette også imødekommet.</w:t>
      </w:r>
    </w:p>
    <w:sectPr w:rsidR="009726AA" w:rsidRPr="00C53CB5" w:rsidSect="005C005D">
      <w:headerReference w:type="default" r:id="rId7"/>
      <w:headerReference w:type="first" r:id="rId8"/>
      <w:footerReference w:type="first" r:id="rId9"/>
      <w:pgSz w:w="11906" w:h="16838" w:code="9"/>
      <w:pgMar w:top="1831" w:right="3402" w:bottom="1871" w:left="1134" w:header="73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0FAA" w:rsidRDefault="00960FAA">
      <w:r>
        <w:separator/>
      </w:r>
    </w:p>
  </w:endnote>
  <w:endnote w:type="continuationSeparator" w:id="0">
    <w:p w:rsidR="00960FAA" w:rsidRDefault="00960F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3027" w:rsidRDefault="00E1684C">
    <w:pPr>
      <w:pStyle w:val="Sidefod"/>
    </w:pPr>
    <w:r>
      <w:rPr>
        <w:noProof/>
      </w:rPr>
      <mc:AlternateContent>
        <mc:Choice Requires="wps">
          <w:drawing>
            <wp:anchor distT="0" distB="0" distL="114300" distR="114300" simplePos="0" relativeHeight="251660800" behindDoc="0" locked="0" layoutInCell="1" allowOverlap="1" wp14:anchorId="4C7512E6" wp14:editId="4262D194">
              <wp:simplePos x="0" y="0"/>
              <wp:positionH relativeFrom="page">
                <wp:posOffset>5702935</wp:posOffset>
              </wp:positionH>
              <wp:positionV relativeFrom="page">
                <wp:posOffset>9018905</wp:posOffset>
              </wp:positionV>
              <wp:extent cx="1648800" cy="800100"/>
              <wp:effectExtent l="0" t="0" r="0" b="0"/>
              <wp:wrapNone/>
              <wp:docPr id="7" name="FilenameWithoutPath"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88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684C" w:rsidRDefault="00E1684C" w:rsidP="00E1684C">
                          <w:pPr>
                            <w:pStyle w:val="Template-sti"/>
                            <w:rPr>
                              <w:lang w:val="en-US"/>
                            </w:rPr>
                          </w:pPr>
                          <w:r>
                            <w:rPr>
                              <w:lang w:val="en-US"/>
                            </w:rPr>
                            <w:fldChar w:fldCharType="begin"/>
                          </w:r>
                          <w:r>
                            <w:rPr>
                              <w:lang w:val="en-US"/>
                            </w:rPr>
                            <w:instrText xml:space="preserve"> FILENAME  </w:instrText>
                          </w:r>
                          <w:r>
                            <w:rPr>
                              <w:lang w:val="en-US"/>
                            </w:rPr>
                            <w:fldChar w:fldCharType="separate"/>
                          </w:r>
                          <w:r w:rsidR="00960FAA">
                            <w:rPr>
                              <w:noProof/>
                              <w:lang w:val="en-US"/>
                            </w:rPr>
                            <w:t>Dokument2</w:t>
                          </w:r>
                          <w:r>
                            <w:rPr>
                              <w:lang w:val="en-US"/>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7512E6" id="_x0000_t202" coordsize="21600,21600" o:spt="202" path="m,l,21600r21600,l21600,xe">
              <v:stroke joinstyle="miter"/>
              <v:path gradientshapeok="t" o:connecttype="rect"/>
            </v:shapetype>
            <v:shape id="FilenameWithoutPath" o:spid="_x0000_s1028" type="#_x0000_t202" style="position:absolute;margin-left:449.05pt;margin-top:710.15pt;width:129.85pt;height:63pt;z-index:25166080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" filled="f" stroked="f">
              <v:textbox inset="0,0,0,0">
                <w:txbxContent>
                  <w:p w:rsidR="00E1684C" w:rsidRDefault="00E1684C" w:rsidP="00E1684C">
                    <w:pPr>
                      <w:pStyle w:val="Template-sti"/>
                      <w:rPr>
                        <w:lang w:val="en-US"/>
                      </w:rPr>
                    </w:pPr>
                    <w:r>
                      <w:rPr>
                        <w:lang w:val="en-US"/>
                      </w:rPr>
                      <w:fldChar w:fldCharType="begin"/>
                    </w:r>
                    <w:r>
                      <w:rPr>
                        <w:lang w:val="en-US"/>
                      </w:rPr>
                      <w:instrText xml:space="preserve"> FILENAME  </w:instrText>
                    </w:r>
                    <w:r>
                      <w:rPr>
                        <w:lang w:val="en-US"/>
                      </w:rPr>
                      <w:fldChar w:fldCharType="separate"/>
                    </w:r>
                    <w:r w:rsidR="00960FAA">
                      <w:rPr>
                        <w:noProof/>
                        <w:lang w:val="en-US"/>
                      </w:rPr>
                      <w:t>Dokument2</w:t>
                    </w:r>
                    <w:r>
                      <w:rPr>
                        <w:lang w:val="en-US"/>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61824" behindDoc="0" locked="0" layoutInCell="1" allowOverlap="1" wp14:anchorId="640EF44E" wp14:editId="2CBF3080">
              <wp:simplePos x="0" y="0"/>
              <wp:positionH relativeFrom="page">
                <wp:posOffset>5702935</wp:posOffset>
              </wp:positionH>
              <wp:positionV relativeFrom="page">
                <wp:posOffset>9018905</wp:posOffset>
              </wp:positionV>
              <wp:extent cx="1648800" cy="799465"/>
              <wp:effectExtent l="0" t="0" r="0" b="0"/>
              <wp:wrapNone/>
              <wp:docPr id="6" name="FilenameWithPath"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8800" cy="799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684C" w:rsidRDefault="00E1684C" w:rsidP="00E1684C">
                          <w:pPr>
                            <w:pStyle w:val="Template-sti"/>
                            <w:rPr>
                              <w:lang w:val="en-US"/>
                            </w:rPr>
                          </w:pPr>
                          <w:r>
                            <w:rPr>
                              <w:lang w:val="en-US"/>
                            </w:rPr>
                            <w:fldChar w:fldCharType="begin"/>
                          </w:r>
                          <w:r>
                            <w:rPr>
                              <w:lang w:val="en-US"/>
                            </w:rPr>
                            <w:instrText xml:space="preserve"> FILENAME  \p </w:instrText>
                          </w:r>
                          <w:r>
                            <w:rPr>
                              <w:lang w:val="en-US"/>
                            </w:rPr>
                            <w:fldChar w:fldCharType="separate"/>
                          </w:r>
                          <w:r w:rsidR="00960FAA">
                            <w:rPr>
                              <w:noProof/>
                              <w:lang w:val="en-US"/>
                            </w:rPr>
                            <w:t>Dokument2</w:t>
                          </w:r>
                          <w:r>
                            <w:rPr>
                              <w:lang w:val="en-US"/>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0EF44E" id="FilenameWithPath" o:spid="_x0000_s1029" type="#_x0000_t202" style="position:absolute;margin-left:449.05pt;margin-top:710.15pt;width:129.85pt;height:62.95pt;z-index:25166182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" filled="f" stroked="f">
              <v:textbox inset="0,0,0,0">
                <w:txbxContent>
                  <w:p w:rsidR="00E1684C" w:rsidRDefault="00E1684C" w:rsidP="00E1684C">
                    <w:pPr>
                      <w:pStyle w:val="Template-sti"/>
                      <w:rPr>
                        <w:lang w:val="en-US"/>
                      </w:rPr>
                    </w:pPr>
                    <w:r>
                      <w:rPr>
                        <w:lang w:val="en-US"/>
                      </w:rPr>
                      <w:fldChar w:fldCharType="begin"/>
                    </w:r>
                    <w:r>
                      <w:rPr>
                        <w:lang w:val="en-US"/>
                      </w:rPr>
                      <w:instrText xml:space="preserve"> FILENAME  \p </w:instrText>
                    </w:r>
                    <w:r>
                      <w:rPr>
                        <w:lang w:val="en-US"/>
                      </w:rPr>
                      <w:fldChar w:fldCharType="separate"/>
                    </w:r>
                    <w:r w:rsidR="00960FAA">
                      <w:rPr>
                        <w:noProof/>
                        <w:lang w:val="en-US"/>
                      </w:rPr>
                      <w:t>Dokument2</w:t>
                    </w:r>
                    <w:r>
                      <w:rPr>
                        <w:lang w:val="en-US"/>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0FAA" w:rsidRDefault="00960FAA">
      <w:r>
        <w:separator/>
      </w:r>
    </w:p>
  </w:footnote>
  <w:footnote w:type="continuationSeparator" w:id="0">
    <w:p w:rsidR="00960FAA" w:rsidRDefault="00960F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71FB" w:rsidRDefault="001C011C">
    <w:pPr>
      <w:pStyle w:val="Sidehoved"/>
    </w:pPr>
    <w:r>
      <w:rPr>
        <w:noProof/>
      </w:rPr>
      <mc:AlternateContent>
        <mc:Choice Requires="wps">
          <w:drawing>
            <wp:anchor distT="0" distB="0" distL="114300" distR="114300" simplePos="0" relativeHeight="251657728" behindDoc="0" locked="0" layoutInCell="1" allowOverlap="1" wp14:anchorId="2D4B15D2" wp14:editId="3490E14C">
              <wp:simplePos x="0" y="0"/>
              <wp:positionH relativeFrom="page">
                <wp:posOffset>5782310</wp:posOffset>
              </wp:positionH>
              <wp:positionV relativeFrom="page">
                <wp:posOffset>1162685</wp:posOffset>
              </wp:positionV>
              <wp:extent cx="1337310" cy="409575"/>
              <wp:effectExtent l="635" t="635" r="0" b="0"/>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7310" cy="40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71FB" w:rsidRPr="00870DC5" w:rsidRDefault="00960FAA" w:rsidP="00FA65F1">
                          <w:pPr>
                            <w:rPr>
                              <w:rStyle w:val="Sidetal"/>
                            </w:rPr>
                          </w:pPr>
                          <w:bookmarkStart w:id="9" w:name="SD_LAN_Side"/>
                          <w:r>
                            <w:rPr>
                              <w:rStyle w:val="Sidetal"/>
                            </w:rPr>
                            <w:t>Side</w:t>
                          </w:r>
                          <w:bookmarkEnd w:id="9"/>
                          <w:r w:rsidR="00A671FB" w:rsidRPr="00870DC5">
                            <w:rPr>
                              <w:rStyle w:val="Sidetal"/>
                            </w:rPr>
                            <w:t xml:space="preserve"> </w:t>
                          </w:r>
                          <w:r w:rsidR="00A671FB" w:rsidRPr="00870DC5">
                            <w:rPr>
                              <w:rStyle w:val="Sidetal"/>
                            </w:rPr>
                            <w:fldChar w:fldCharType="begin"/>
                          </w:r>
                          <w:r w:rsidR="00A671FB" w:rsidRPr="00870DC5">
                            <w:rPr>
                              <w:rStyle w:val="Sidetal"/>
                            </w:rPr>
                            <w:instrText xml:space="preserve"> PAGE   \* MERGEFORMAT </w:instrText>
                          </w:r>
                          <w:r w:rsidR="00A671FB" w:rsidRPr="00870DC5">
                            <w:rPr>
                              <w:rStyle w:val="Sidetal"/>
                            </w:rPr>
                            <w:fldChar w:fldCharType="separate"/>
                          </w:r>
                          <w:r w:rsidR="005F662F">
                            <w:rPr>
                              <w:rStyle w:val="Sidetal"/>
                              <w:noProof/>
                            </w:rPr>
                            <w:t>4</w:t>
                          </w:r>
                          <w:r w:rsidR="00A671FB" w:rsidRPr="00870DC5">
                            <w:rPr>
                              <w:rStyle w:val="Sidetal"/>
                            </w:rPr>
                            <w:fldChar w:fldCharType="end"/>
                          </w:r>
                          <w:r w:rsidR="00A671FB" w:rsidRPr="00870DC5">
                            <w:rPr>
                              <w:rStyle w:val="Sidetal"/>
                            </w:rPr>
                            <w:t xml:space="preserve"> </w:t>
                          </w:r>
                          <w:bookmarkStart w:id="10" w:name="SD_LAN_Af"/>
                          <w:r>
                            <w:rPr>
                              <w:rStyle w:val="Sidetal"/>
                            </w:rPr>
                            <w:t>Af</w:t>
                          </w:r>
                          <w:bookmarkEnd w:id="10"/>
                          <w:r w:rsidR="00A671FB" w:rsidRPr="00870DC5">
                            <w:rPr>
                              <w:rStyle w:val="Sidetal"/>
                            </w:rPr>
                            <w:t xml:space="preserve"> </w:t>
                          </w:r>
                          <w:r w:rsidR="00A671FB" w:rsidRPr="00870DC5">
                            <w:rPr>
                              <w:rStyle w:val="Sidetal"/>
                            </w:rPr>
                            <w:fldChar w:fldCharType="begin"/>
                          </w:r>
                          <w:r w:rsidR="00A671FB" w:rsidRPr="00870DC5">
                            <w:rPr>
                              <w:rStyle w:val="Sidetal"/>
                            </w:rPr>
                            <w:instrText xml:space="preserve"> NUMPAGES   \* MERGEFORMAT </w:instrText>
                          </w:r>
                          <w:r w:rsidR="00A671FB" w:rsidRPr="00870DC5">
                            <w:rPr>
                              <w:rStyle w:val="Sidetal"/>
                            </w:rPr>
                            <w:fldChar w:fldCharType="separate"/>
                          </w:r>
                          <w:r w:rsidR="005F662F">
                            <w:rPr>
                              <w:rStyle w:val="Sidetal"/>
                              <w:noProof/>
                            </w:rPr>
                            <w:t>4</w:t>
                          </w:r>
                          <w:r w:rsidR="00A671FB" w:rsidRPr="00870DC5">
                            <w:rPr>
                              <w:rStyle w:val="Sidetal"/>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4B15D2" id="_x0000_t202" coordsize="21600,21600" o:spt="202" path="m,l,21600r21600,l21600,xe">
              <v:stroke joinstyle="miter"/>
              <v:path gradientshapeok="t" o:connecttype="rect"/>
            </v:shapetype>
            <v:shape id="Text Box 24" o:spid="_x0000_s1026" type="#_x0000_t202" style="position:absolute;margin-left:455.3pt;margin-top:91.55pt;width:105.3pt;height:32.2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" filled="f" stroked="f">
              <v:textbox inset="0,0,0,0">
                <w:txbxContent>
                  <w:p w:rsidR="00A671FB" w:rsidRPr="00870DC5" w:rsidRDefault="00960FAA" w:rsidP="00FA65F1">
                    <w:pPr>
                      <w:rPr>
                        <w:rStyle w:val="Sidetal"/>
                      </w:rPr>
                    </w:pPr>
                    <w:bookmarkStart w:id="11" w:name="SD_LAN_Side"/>
                    <w:r>
                      <w:rPr>
                        <w:rStyle w:val="Sidetal"/>
                      </w:rPr>
                      <w:t>Side</w:t>
                    </w:r>
                    <w:bookmarkEnd w:id="11"/>
                    <w:r w:rsidR="00A671FB" w:rsidRPr="00870DC5">
                      <w:rPr>
                        <w:rStyle w:val="Sidetal"/>
                      </w:rPr>
                      <w:t xml:space="preserve"> </w:t>
                    </w:r>
                    <w:r w:rsidR="00A671FB" w:rsidRPr="00870DC5">
                      <w:rPr>
                        <w:rStyle w:val="Sidetal"/>
                      </w:rPr>
                      <w:fldChar w:fldCharType="begin"/>
                    </w:r>
                    <w:r w:rsidR="00A671FB" w:rsidRPr="00870DC5">
                      <w:rPr>
                        <w:rStyle w:val="Sidetal"/>
                      </w:rPr>
                      <w:instrText xml:space="preserve"> PAGE   \* MERGEFORMAT </w:instrText>
                    </w:r>
                    <w:r w:rsidR="00A671FB" w:rsidRPr="00870DC5">
                      <w:rPr>
                        <w:rStyle w:val="Sidetal"/>
                      </w:rPr>
                      <w:fldChar w:fldCharType="separate"/>
                    </w:r>
                    <w:r w:rsidR="005F662F">
                      <w:rPr>
                        <w:rStyle w:val="Sidetal"/>
                        <w:noProof/>
                      </w:rPr>
                      <w:t>4</w:t>
                    </w:r>
                    <w:r w:rsidR="00A671FB" w:rsidRPr="00870DC5">
                      <w:rPr>
                        <w:rStyle w:val="Sidetal"/>
                      </w:rPr>
                      <w:fldChar w:fldCharType="end"/>
                    </w:r>
                    <w:r w:rsidR="00A671FB" w:rsidRPr="00870DC5">
                      <w:rPr>
                        <w:rStyle w:val="Sidetal"/>
                      </w:rPr>
                      <w:t xml:space="preserve"> </w:t>
                    </w:r>
                    <w:bookmarkStart w:id="12" w:name="SD_LAN_Af"/>
                    <w:r>
                      <w:rPr>
                        <w:rStyle w:val="Sidetal"/>
                      </w:rPr>
                      <w:t>Af</w:t>
                    </w:r>
                    <w:bookmarkEnd w:id="12"/>
                    <w:r w:rsidR="00A671FB" w:rsidRPr="00870DC5">
                      <w:rPr>
                        <w:rStyle w:val="Sidetal"/>
                      </w:rPr>
                      <w:t xml:space="preserve"> </w:t>
                    </w:r>
                    <w:r w:rsidR="00A671FB" w:rsidRPr="00870DC5">
                      <w:rPr>
                        <w:rStyle w:val="Sidetal"/>
                      </w:rPr>
                      <w:fldChar w:fldCharType="begin"/>
                    </w:r>
                    <w:r w:rsidR="00A671FB" w:rsidRPr="00870DC5">
                      <w:rPr>
                        <w:rStyle w:val="Sidetal"/>
                      </w:rPr>
                      <w:instrText xml:space="preserve"> NUMPAGES   \* MERGEFORMAT </w:instrText>
                    </w:r>
                    <w:r w:rsidR="00A671FB" w:rsidRPr="00870DC5">
                      <w:rPr>
                        <w:rStyle w:val="Sidetal"/>
                      </w:rPr>
                      <w:fldChar w:fldCharType="separate"/>
                    </w:r>
                    <w:r w:rsidR="005F662F">
                      <w:rPr>
                        <w:rStyle w:val="Sidetal"/>
                        <w:noProof/>
                      </w:rPr>
                      <w:t>4</w:t>
                    </w:r>
                    <w:r w:rsidR="00A671FB" w:rsidRPr="00870DC5">
                      <w:rPr>
                        <w:rStyle w:val="Sidetal"/>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005D" w:rsidRDefault="005C005D" w:rsidP="005C005D">
    <w:pPr>
      <w:spacing w:line="60" w:lineRule="exact"/>
    </w:pPr>
  </w:p>
  <w:tbl>
    <w:tblPr>
      <w:tblStyle w:val="Tabel-Gitter"/>
      <w:tblW w:w="0" w:type="auto"/>
      <w:tblBorders>
        <w:top w:val="single" w:sz="4" w:space="0" w:color="FFFFFF"/>
        <w:left w:val="single" w:sz="4" w:space="0" w:color="FFFFFF"/>
        <w:bottom w:val="single" w:sz="4" w:space="0" w:color="FFFFFF"/>
        <w:right w:val="single" w:sz="4" w:space="0" w:color="FFFFFF"/>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9826"/>
    </w:tblGrid>
    <w:tr w:rsidR="00A671FB" w:rsidTr="00B31914">
      <w:trPr>
        <w:trHeight w:val="748"/>
      </w:trPr>
      <w:tc>
        <w:tcPr>
          <w:tcW w:w="9826" w:type="dxa"/>
        </w:tcPr>
        <w:p w:rsidR="00A671FB" w:rsidRDefault="00960FAA" w:rsidP="0009038A">
          <w:pPr>
            <w:pStyle w:val="Template-Hoved1"/>
          </w:pPr>
          <w:bookmarkStart w:id="13" w:name="SD_OFF_Line1"/>
          <w:r>
            <w:t>KØBENHAVNS UNIVERSITET</w:t>
          </w:r>
          <w:bookmarkEnd w:id="13"/>
        </w:p>
        <w:p w:rsidR="0009038A" w:rsidRPr="0009038A" w:rsidRDefault="00960FAA" w:rsidP="0009038A">
          <w:pPr>
            <w:pStyle w:val="Template-Hoved2"/>
          </w:pPr>
          <w:bookmarkStart w:id="14" w:name="SD_OFF_Line3"/>
          <w:r>
            <w:t>INSTITUT FOR ANTROPOLOGI</w:t>
          </w:r>
          <w:bookmarkEnd w:id="14"/>
        </w:p>
      </w:tc>
    </w:tr>
  </w:tbl>
  <w:p w:rsidR="00A671FB" w:rsidRDefault="00960FAA" w:rsidP="00036D0A">
    <w:bookmarkStart w:id="15" w:name="SD_Minutes"/>
    <w:bookmarkEnd w:id="15"/>
    <w:r>
      <w:rPr>
        <w:noProof/>
      </w:rPr>
      <w:drawing>
        <wp:anchor distT="0" distB="0" distL="114300" distR="114300" simplePos="0" relativeHeight="251656703" behindDoc="0" locked="0" layoutInCell="1" allowOverlap="1">
          <wp:simplePos x="0" y="0"/>
          <wp:positionH relativeFrom="page">
            <wp:posOffset>5723890</wp:posOffset>
          </wp:positionH>
          <wp:positionV relativeFrom="page">
            <wp:posOffset>1187450</wp:posOffset>
          </wp:positionV>
          <wp:extent cx="1157605" cy="1601470"/>
          <wp:effectExtent l="0" t="0" r="4445" b="0"/>
          <wp:wrapNone/>
          <wp:docPr id="4" name="Logo_HIDE_1_2" descr="Logo for Københavns Universit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1">
                    <a:extLst>
                      <a:ext uri="{28A0092B-C50C-407E-A947-70E740481C1C}">
                        <a14:useLocalDpi xmlns:a14="http://schemas.microsoft.com/office/drawing/2010/main" val="0"/>
                      </a:ext>
                    </a:extLst>
                  </a:blip>
                  <a:stretch>
                    <a:fillRect/>
                  </a:stretch>
                </pic:blipFill>
                <pic:spPr>
                  <a:xfrm>
                    <a:off x="0" y="0"/>
                    <a:ext cx="1157605" cy="1601470"/>
                  </a:xfrm>
                  <a:prstGeom prst="rect">
                    <a:avLst/>
                  </a:prstGeom>
                </pic:spPr>
              </pic:pic>
            </a:graphicData>
          </a:graphic>
          <wp14:sizeRelH relativeFrom="margin">
            <wp14:pctWidth>0</wp14:pctWidth>
          </wp14:sizeRelH>
          <wp14:sizeRelV relativeFrom="margin">
            <wp14:pctHeight>0</wp14:pctHeight>
          </wp14:sizeRelV>
        </wp:anchor>
      </w:drawing>
    </w:r>
    <w:r w:rsidR="0056124B">
      <w:rPr>
        <w:noProof/>
      </w:rPr>
      <mc:AlternateContent>
        <mc:Choice Requires="wps">
          <w:drawing>
            <wp:anchor distT="0" distB="0" distL="114300" distR="114300" simplePos="0" relativeHeight="251663872" behindDoc="0" locked="0" layoutInCell="1" allowOverlap="1" wp14:anchorId="351FE971" wp14:editId="244B5CCF">
              <wp:simplePos x="0" y="0"/>
              <wp:positionH relativeFrom="page">
                <wp:posOffset>-36195</wp:posOffset>
              </wp:positionH>
              <wp:positionV relativeFrom="page">
                <wp:posOffset>2678430</wp:posOffset>
              </wp:positionV>
              <wp:extent cx="7632000" cy="7200"/>
              <wp:effectExtent l="0" t="0" r="0" b="0"/>
              <wp:wrapNone/>
              <wp:docPr id="1" name="SD_Line_1_HIDE"/>
              <wp:cNvGraphicFramePr/>
              <a:graphic xmlns:a="http://schemas.openxmlformats.org/drawingml/2006/main">
                <a:graphicData uri="http://schemas.microsoft.com/office/word/2010/wordprocessingShape">
                  <wps:wsp>
                    <wps:cNvSpPr/>
                    <wps:spPr>
                      <a:xfrm>
                        <a:off x="0" y="0"/>
                        <a:ext cx="7632000" cy="7200"/>
                      </a:xfrm>
                      <a:prstGeom prst="rect">
                        <a:avLst/>
                      </a:prstGeom>
                      <a:solidFill>
                        <a:srgbClr val="901A1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9379DD" id="SD_Line_1_HIDE" o:spid="_x0000_s1026" style="position:absolute;margin-left:-2.85pt;margin-top:210.9pt;width:600.95pt;height:.55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" fillcolor="#901a1f" stroked="f" strokeweight="2pt">
              <w10:wrap anchorx="page" anchory="page"/>
            </v:rect>
          </w:pict>
        </mc:Fallback>
      </mc:AlternateContent>
    </w:r>
    <w:r w:rsidR="001C011C">
      <w:rPr>
        <w:noProof/>
      </w:rPr>
      <mc:AlternateContent>
        <mc:Choice Requires="wps">
          <w:drawing>
            <wp:anchor distT="0" distB="0" distL="114300" distR="114300" simplePos="0" relativeHeight="251658752" behindDoc="0" locked="0" layoutInCell="1" allowOverlap="1" wp14:anchorId="7A3432FC" wp14:editId="3F94D9D2">
              <wp:simplePos x="0" y="0"/>
              <wp:positionH relativeFrom="page">
                <wp:posOffset>5702935</wp:posOffset>
              </wp:positionH>
              <wp:positionV relativeFrom="page">
                <wp:posOffset>3907790</wp:posOffset>
              </wp:positionV>
              <wp:extent cx="1647825" cy="4914900"/>
              <wp:effectExtent l="0" t="2540" r="2540" b="0"/>
              <wp:wrapNone/>
              <wp:docPr id="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4914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71FB" w:rsidRPr="00960FAA" w:rsidRDefault="00960FAA" w:rsidP="004671D9">
                          <w:pPr>
                            <w:pStyle w:val="Template-Afsenderkontor"/>
                          </w:pPr>
                          <w:bookmarkStart w:id="16" w:name="SD_USR_Afdeling"/>
                          <w:r w:rsidRPr="00960FAA">
                            <w:t>Fællessekretariatet for Antropologi/Sociologi</w:t>
                          </w:r>
                          <w:bookmarkEnd w:id="16"/>
                        </w:p>
                        <w:p w:rsidR="00A671FB" w:rsidRPr="00960FAA" w:rsidRDefault="00A671FB" w:rsidP="004671D9">
                          <w:pPr>
                            <w:pStyle w:val="Template-Afsenderinfo"/>
                          </w:pPr>
                        </w:p>
                        <w:p w:rsidR="00960FAA" w:rsidRPr="00960FAA" w:rsidRDefault="00960FAA" w:rsidP="004671D9">
                          <w:pPr>
                            <w:pStyle w:val="Template-AfsenderinfoAllcaps"/>
                          </w:pPr>
                          <w:bookmarkStart w:id="17" w:name="SD_USR_Adresse"/>
                          <w:r w:rsidRPr="00960FAA">
                            <w:t>Øster Farimagsgade 5, Lokale 16.1.26</w:t>
                          </w:r>
                        </w:p>
                        <w:p w:rsidR="00A671FB" w:rsidRPr="00960FAA" w:rsidRDefault="00960FAA" w:rsidP="004671D9">
                          <w:pPr>
                            <w:pStyle w:val="Template-AfsenderinfoAllcaps"/>
                          </w:pPr>
                          <w:r w:rsidRPr="00960FAA">
                            <w:t>1353 København K</w:t>
                          </w:r>
                          <w:bookmarkEnd w:id="17"/>
                        </w:p>
                        <w:p w:rsidR="00A671FB" w:rsidRPr="00960FAA" w:rsidRDefault="00A671FB" w:rsidP="004671D9">
                          <w:pPr>
                            <w:pStyle w:val="Template-AfsenderinfoAllcaps"/>
                          </w:pPr>
                        </w:p>
                        <w:p w:rsidR="00A671FB" w:rsidRPr="00960FAA" w:rsidRDefault="00960FAA" w:rsidP="004671D9">
                          <w:pPr>
                            <w:pStyle w:val="Template-AfsenderinfoAllcaps"/>
                            <w:rPr>
                              <w:vanish/>
                            </w:rPr>
                          </w:pPr>
                          <w:bookmarkStart w:id="18" w:name="SD_LAN_Telefon"/>
                          <w:bookmarkStart w:id="19" w:name="HIF_SD_USR_Telefon"/>
                          <w:r w:rsidRPr="00960FAA">
                            <w:rPr>
                              <w:vanish/>
                            </w:rPr>
                            <w:t>Tlf</w:t>
                          </w:r>
                          <w:bookmarkEnd w:id="18"/>
                          <w:r w:rsidR="00A671FB" w:rsidRPr="00960FAA">
                            <w:rPr>
                              <w:vanish/>
                            </w:rPr>
                            <w:tab/>
                          </w:r>
                          <w:bookmarkStart w:id="20" w:name="SD_LAN_PhonePrefix"/>
                          <w:bookmarkEnd w:id="20"/>
                          <w:r w:rsidR="00A671FB" w:rsidRPr="00960FAA">
                            <w:rPr>
                              <w:vanish/>
                            </w:rPr>
                            <w:t xml:space="preserve"> </w:t>
                          </w:r>
                          <w:bookmarkStart w:id="21" w:name="SD_USR_Telefon"/>
                          <w:bookmarkEnd w:id="21"/>
                        </w:p>
                        <w:p w:rsidR="00A671FB" w:rsidRPr="00960FAA" w:rsidRDefault="00A671FB" w:rsidP="004671D9">
                          <w:pPr>
                            <w:pStyle w:val="Template-AfsenderinfoAllcaps"/>
                            <w:rPr>
                              <w:vanish/>
                            </w:rPr>
                          </w:pPr>
                          <w:bookmarkStart w:id="22" w:name="HIF_SD_USR_DirectPhone"/>
                          <w:bookmarkEnd w:id="19"/>
                          <w:r w:rsidRPr="00960FAA">
                            <w:rPr>
                              <w:vanish/>
                            </w:rPr>
                            <w:t>DIR</w:t>
                          </w:r>
                          <w:r w:rsidRPr="00960FAA">
                            <w:rPr>
                              <w:vanish/>
                            </w:rPr>
                            <w:tab/>
                          </w:r>
                          <w:bookmarkStart w:id="23" w:name="SD_LAN_PhonePrefix_N1"/>
                          <w:bookmarkEnd w:id="23"/>
                          <w:r w:rsidRPr="00960FAA">
                            <w:rPr>
                              <w:vanish/>
                            </w:rPr>
                            <w:t xml:space="preserve"> </w:t>
                          </w:r>
                          <w:bookmarkStart w:id="24" w:name="SD_USR_DirectPhone"/>
                          <w:bookmarkEnd w:id="24"/>
                        </w:p>
                        <w:p w:rsidR="00A671FB" w:rsidRPr="00960FAA" w:rsidRDefault="00A671FB" w:rsidP="004671D9">
                          <w:pPr>
                            <w:pStyle w:val="Template-AfsenderinfoAllcaps"/>
                            <w:rPr>
                              <w:vanish/>
                            </w:rPr>
                          </w:pPr>
                          <w:bookmarkStart w:id="25" w:name="HIF_SD_USR_Telefax"/>
                          <w:bookmarkEnd w:id="22"/>
                          <w:r w:rsidRPr="00960FAA">
                            <w:rPr>
                              <w:vanish/>
                            </w:rPr>
                            <w:t>FAX</w:t>
                          </w:r>
                          <w:r w:rsidRPr="00960FAA">
                            <w:rPr>
                              <w:vanish/>
                            </w:rPr>
                            <w:tab/>
                          </w:r>
                          <w:bookmarkStart w:id="26" w:name="SD_LAN_PhonePrefix_N2"/>
                          <w:bookmarkEnd w:id="26"/>
                          <w:r w:rsidRPr="00960FAA">
                            <w:rPr>
                              <w:vanish/>
                            </w:rPr>
                            <w:t xml:space="preserve"> </w:t>
                          </w:r>
                          <w:bookmarkStart w:id="27" w:name="SD_USR_Telefax"/>
                          <w:bookmarkEnd w:id="27"/>
                        </w:p>
                        <w:p w:rsidR="00A671FB" w:rsidRPr="00960FAA" w:rsidRDefault="00A671FB" w:rsidP="004671D9">
                          <w:pPr>
                            <w:pStyle w:val="Template-AfsenderinfoAllcaps"/>
                            <w:rPr>
                              <w:vanish/>
                            </w:rPr>
                          </w:pPr>
                          <w:bookmarkStart w:id="28" w:name="HIF_SD_USR_Mobile"/>
                          <w:bookmarkEnd w:id="25"/>
                          <w:r w:rsidRPr="00960FAA">
                            <w:rPr>
                              <w:vanish/>
                            </w:rPr>
                            <w:t>MOB</w:t>
                          </w:r>
                          <w:r w:rsidRPr="00960FAA">
                            <w:rPr>
                              <w:vanish/>
                            </w:rPr>
                            <w:tab/>
                          </w:r>
                          <w:bookmarkStart w:id="29" w:name="SD_LAN_PhonePrefix_N3"/>
                          <w:bookmarkEnd w:id="29"/>
                          <w:r w:rsidRPr="00960FAA">
                            <w:rPr>
                              <w:vanish/>
                            </w:rPr>
                            <w:t xml:space="preserve"> </w:t>
                          </w:r>
                          <w:bookmarkStart w:id="30" w:name="SD_USR_Mobile"/>
                          <w:bookmarkEnd w:id="30"/>
                        </w:p>
                        <w:bookmarkEnd w:id="28"/>
                        <w:p w:rsidR="00A671FB" w:rsidRPr="00960FAA" w:rsidRDefault="00A671FB" w:rsidP="004671D9">
                          <w:pPr>
                            <w:pStyle w:val="Template-AfsenderinfoAllcaps"/>
                          </w:pPr>
                        </w:p>
                        <w:p w:rsidR="00A671FB" w:rsidRPr="00960FAA" w:rsidRDefault="00960FAA" w:rsidP="004671D9">
                          <w:pPr>
                            <w:pStyle w:val="Template-Afsenderinfo"/>
                          </w:pPr>
                          <w:bookmarkStart w:id="31" w:name="SD_USR_Email"/>
                          <w:bookmarkStart w:id="32" w:name="HIF_SD_USR_Email"/>
                          <w:r w:rsidRPr="00960FAA">
                            <w:t>jan.andersen@samf.ku.dk</w:t>
                          </w:r>
                          <w:bookmarkEnd w:id="31"/>
                        </w:p>
                        <w:p w:rsidR="00A671FB" w:rsidRPr="00960FAA" w:rsidRDefault="00960FAA" w:rsidP="004671D9">
                          <w:pPr>
                            <w:pStyle w:val="Template-Afsenderinfo"/>
                            <w:rPr>
                              <w:lang w:val="en-US"/>
                            </w:rPr>
                          </w:pPr>
                          <w:bookmarkStart w:id="33" w:name="SD_USR_Web"/>
                          <w:bookmarkStart w:id="34" w:name="HIF_SD_USR_Web"/>
                          <w:bookmarkEnd w:id="32"/>
                          <w:r w:rsidRPr="00960FAA">
                            <w:rPr>
                              <w:lang w:val="en-US"/>
                            </w:rPr>
                            <w:t>www.antropologi.ku.dk</w:t>
                          </w:r>
                          <w:bookmarkEnd w:id="33"/>
                        </w:p>
                        <w:bookmarkEnd w:id="34"/>
                        <w:p w:rsidR="00A671FB" w:rsidRPr="00A963A0" w:rsidRDefault="00A671FB" w:rsidP="004671D9">
                          <w:pPr>
                            <w:pStyle w:val="Template-Afsenderinfo"/>
                            <w:rPr>
                              <w:lang w:val="en-US"/>
                            </w:rPr>
                          </w:pPr>
                        </w:p>
                        <w:p w:rsidR="00A671FB" w:rsidRPr="00960FAA" w:rsidRDefault="00A671FB" w:rsidP="004671D9">
                          <w:pPr>
                            <w:pStyle w:val="Template-AfsenderinfoAllcaps"/>
                            <w:rPr>
                              <w:vanish/>
                              <w:lang w:val="en-US"/>
                            </w:rPr>
                          </w:pPr>
                          <w:bookmarkStart w:id="35" w:name="HIF_SD_USR_Initials"/>
                          <w:r w:rsidRPr="00960FAA">
                            <w:rPr>
                              <w:vanish/>
                              <w:lang w:val="en-US"/>
                            </w:rPr>
                            <w:t xml:space="preserve">ReF: </w:t>
                          </w:r>
                          <w:bookmarkStart w:id="36" w:name="SD_USR_Initials"/>
                          <w:bookmarkEnd w:id="36"/>
                        </w:p>
                        <w:p w:rsidR="00A671FB" w:rsidRPr="00960FAA" w:rsidRDefault="00960FAA" w:rsidP="004671D9">
                          <w:pPr>
                            <w:pStyle w:val="Template-AfsenderinfoAllcaps"/>
                            <w:rPr>
                              <w:vanish/>
                            </w:rPr>
                          </w:pPr>
                          <w:bookmarkStart w:id="37" w:name="SD_LAN_Sag"/>
                          <w:bookmarkStart w:id="38" w:name="HIF_SD_FLD_Sagsnummer"/>
                          <w:bookmarkEnd w:id="35"/>
                          <w:r w:rsidRPr="00960FAA">
                            <w:rPr>
                              <w:vanish/>
                            </w:rPr>
                            <w:t>Sag</w:t>
                          </w:r>
                          <w:bookmarkEnd w:id="37"/>
                          <w:r w:rsidR="00A671FB" w:rsidRPr="00960FAA">
                            <w:rPr>
                              <w:vanish/>
                            </w:rPr>
                            <w:t xml:space="preserve">: </w:t>
                          </w:r>
                          <w:bookmarkStart w:id="39" w:name="SD_FLD_Sagsnummer"/>
                          <w:bookmarkEnd w:id="39"/>
                        </w:p>
                        <w:p w:rsidR="00A671FB" w:rsidRPr="00BB281E" w:rsidRDefault="00960FAA" w:rsidP="004671D9">
                          <w:pPr>
                            <w:pStyle w:val="Template-Afsenderinfo"/>
                          </w:pPr>
                          <w:bookmarkStart w:id="40" w:name="SD_LAN_SagsnrOplyses"/>
                          <w:r w:rsidRPr="00960FAA">
                            <w:rPr>
                              <w:vanish/>
                            </w:rPr>
                            <w:t>Sagsnr. oplyses ved henv.</w:t>
                          </w:r>
                          <w:bookmarkEnd w:id="40"/>
                          <w:r w:rsidR="00A671FB" w:rsidRPr="00960FAA">
                            <w:rPr>
                              <w:vanish/>
                            </w:rPr>
                            <w:t xml:space="preserve"> </w:t>
                          </w:r>
                          <w:bookmarkEnd w:id="38"/>
                        </w:p>
                        <w:p w:rsidR="00A671FB" w:rsidRDefault="00A671FB" w:rsidP="004671D9"/>
                        <w:p w:rsidR="00A671FB" w:rsidRPr="00BB281E" w:rsidRDefault="00A671FB" w:rsidP="004671D9">
                          <w:pPr>
                            <w:pStyle w:val="Template-Afsenderinfo"/>
                          </w:pPr>
                          <w:bookmarkStart w:id="41" w:name="SD_USR_SupplerendeTekst"/>
                          <w:bookmarkEnd w:id="41"/>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3432FC" id="_x0000_t202" coordsize="21600,21600" o:spt="202" path="m,l,21600r21600,l21600,xe">
              <v:stroke joinstyle="miter"/>
              <v:path gradientshapeok="t" o:connecttype="rect"/>
            </v:shapetype>
            <v:shape id="Text Box 25" o:spid="_x0000_s1027" type="#_x0000_t202" style="position:absolute;margin-left:449.05pt;margin-top:307.7pt;width:129.75pt;height:387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" filled="f" stroked="f">
              <v:textbox inset="0,0,0,0">
                <w:txbxContent>
                  <w:p w:rsidR="00A671FB" w:rsidRPr="00960FAA" w:rsidRDefault="00960FAA" w:rsidP="004671D9">
                    <w:pPr>
                      <w:pStyle w:val="Template-Afsenderkontor"/>
                    </w:pPr>
                    <w:bookmarkStart w:id="42" w:name="SD_USR_Afdeling"/>
                    <w:r w:rsidRPr="00960FAA">
                      <w:t>Fællessekretariatet for Antropologi/Sociologi</w:t>
                    </w:r>
                    <w:bookmarkEnd w:id="42"/>
                  </w:p>
                  <w:p w:rsidR="00A671FB" w:rsidRPr="00960FAA" w:rsidRDefault="00A671FB" w:rsidP="004671D9">
                    <w:pPr>
                      <w:pStyle w:val="Template-Afsenderinfo"/>
                    </w:pPr>
                  </w:p>
                  <w:p w:rsidR="00960FAA" w:rsidRPr="00960FAA" w:rsidRDefault="00960FAA" w:rsidP="004671D9">
                    <w:pPr>
                      <w:pStyle w:val="Template-AfsenderinfoAllcaps"/>
                    </w:pPr>
                    <w:bookmarkStart w:id="43" w:name="SD_USR_Adresse"/>
                    <w:r w:rsidRPr="00960FAA">
                      <w:t>Øster Farimagsgade 5, Lokale 16.1.26</w:t>
                    </w:r>
                  </w:p>
                  <w:p w:rsidR="00A671FB" w:rsidRPr="00960FAA" w:rsidRDefault="00960FAA" w:rsidP="004671D9">
                    <w:pPr>
                      <w:pStyle w:val="Template-AfsenderinfoAllcaps"/>
                    </w:pPr>
                    <w:r w:rsidRPr="00960FAA">
                      <w:t>1353 København K</w:t>
                    </w:r>
                    <w:bookmarkEnd w:id="43"/>
                  </w:p>
                  <w:p w:rsidR="00A671FB" w:rsidRPr="00960FAA" w:rsidRDefault="00A671FB" w:rsidP="004671D9">
                    <w:pPr>
                      <w:pStyle w:val="Template-AfsenderinfoAllcaps"/>
                    </w:pPr>
                  </w:p>
                  <w:p w:rsidR="00A671FB" w:rsidRPr="00960FAA" w:rsidRDefault="00960FAA" w:rsidP="004671D9">
                    <w:pPr>
                      <w:pStyle w:val="Template-AfsenderinfoAllcaps"/>
                      <w:rPr>
                        <w:vanish/>
                      </w:rPr>
                    </w:pPr>
                    <w:bookmarkStart w:id="44" w:name="HIF_SD_USR_Telefon"/>
                    <w:bookmarkStart w:id="45" w:name="SD_LAN_Telefon"/>
                    <w:r w:rsidRPr="00960FAA">
                      <w:rPr>
                        <w:vanish/>
                      </w:rPr>
                      <w:t>Tlf</w:t>
                    </w:r>
                    <w:bookmarkEnd w:id="45"/>
                    <w:r w:rsidR="00A671FB" w:rsidRPr="00960FAA">
                      <w:rPr>
                        <w:vanish/>
                      </w:rPr>
                      <w:tab/>
                    </w:r>
                    <w:bookmarkStart w:id="46" w:name="SD_LAN_PhonePrefix"/>
                    <w:bookmarkEnd w:id="46"/>
                    <w:r w:rsidR="00A671FB" w:rsidRPr="00960FAA">
                      <w:rPr>
                        <w:vanish/>
                      </w:rPr>
                      <w:t xml:space="preserve"> </w:t>
                    </w:r>
                    <w:bookmarkStart w:id="47" w:name="SD_USR_Telefon"/>
                    <w:bookmarkEnd w:id="47"/>
                  </w:p>
                  <w:p w:rsidR="00A671FB" w:rsidRPr="00960FAA" w:rsidRDefault="00A671FB" w:rsidP="004671D9">
                    <w:pPr>
                      <w:pStyle w:val="Template-AfsenderinfoAllcaps"/>
                      <w:rPr>
                        <w:vanish/>
                      </w:rPr>
                    </w:pPr>
                    <w:bookmarkStart w:id="48" w:name="HIF_SD_USR_DirectPhone"/>
                    <w:bookmarkEnd w:id="44"/>
                    <w:r w:rsidRPr="00960FAA">
                      <w:rPr>
                        <w:vanish/>
                      </w:rPr>
                      <w:t>DIR</w:t>
                    </w:r>
                    <w:r w:rsidRPr="00960FAA">
                      <w:rPr>
                        <w:vanish/>
                      </w:rPr>
                      <w:tab/>
                    </w:r>
                    <w:bookmarkStart w:id="49" w:name="SD_LAN_PhonePrefix_N1"/>
                    <w:bookmarkEnd w:id="49"/>
                    <w:r w:rsidRPr="00960FAA">
                      <w:rPr>
                        <w:vanish/>
                      </w:rPr>
                      <w:t xml:space="preserve"> </w:t>
                    </w:r>
                    <w:bookmarkStart w:id="50" w:name="SD_USR_DirectPhone"/>
                    <w:bookmarkEnd w:id="50"/>
                  </w:p>
                  <w:p w:rsidR="00A671FB" w:rsidRPr="00960FAA" w:rsidRDefault="00A671FB" w:rsidP="004671D9">
                    <w:pPr>
                      <w:pStyle w:val="Template-AfsenderinfoAllcaps"/>
                      <w:rPr>
                        <w:vanish/>
                      </w:rPr>
                    </w:pPr>
                    <w:bookmarkStart w:id="51" w:name="HIF_SD_USR_Telefax"/>
                    <w:bookmarkEnd w:id="48"/>
                    <w:r w:rsidRPr="00960FAA">
                      <w:rPr>
                        <w:vanish/>
                      </w:rPr>
                      <w:t>FAX</w:t>
                    </w:r>
                    <w:r w:rsidRPr="00960FAA">
                      <w:rPr>
                        <w:vanish/>
                      </w:rPr>
                      <w:tab/>
                    </w:r>
                    <w:bookmarkStart w:id="52" w:name="SD_LAN_PhonePrefix_N2"/>
                    <w:bookmarkEnd w:id="52"/>
                    <w:r w:rsidRPr="00960FAA">
                      <w:rPr>
                        <w:vanish/>
                      </w:rPr>
                      <w:t xml:space="preserve"> </w:t>
                    </w:r>
                    <w:bookmarkStart w:id="53" w:name="SD_USR_Telefax"/>
                    <w:bookmarkEnd w:id="53"/>
                  </w:p>
                  <w:p w:rsidR="00A671FB" w:rsidRPr="00960FAA" w:rsidRDefault="00A671FB" w:rsidP="004671D9">
                    <w:pPr>
                      <w:pStyle w:val="Template-AfsenderinfoAllcaps"/>
                      <w:rPr>
                        <w:vanish/>
                      </w:rPr>
                    </w:pPr>
                    <w:bookmarkStart w:id="54" w:name="HIF_SD_USR_Mobile"/>
                    <w:bookmarkEnd w:id="51"/>
                    <w:r w:rsidRPr="00960FAA">
                      <w:rPr>
                        <w:vanish/>
                      </w:rPr>
                      <w:t>MOB</w:t>
                    </w:r>
                    <w:r w:rsidRPr="00960FAA">
                      <w:rPr>
                        <w:vanish/>
                      </w:rPr>
                      <w:tab/>
                    </w:r>
                    <w:bookmarkStart w:id="55" w:name="SD_LAN_PhonePrefix_N3"/>
                    <w:bookmarkEnd w:id="55"/>
                    <w:r w:rsidRPr="00960FAA">
                      <w:rPr>
                        <w:vanish/>
                      </w:rPr>
                      <w:t xml:space="preserve"> </w:t>
                    </w:r>
                    <w:bookmarkStart w:id="56" w:name="SD_USR_Mobile"/>
                    <w:bookmarkEnd w:id="56"/>
                  </w:p>
                  <w:bookmarkEnd w:id="54"/>
                  <w:p w:rsidR="00A671FB" w:rsidRPr="00960FAA" w:rsidRDefault="00A671FB" w:rsidP="004671D9">
                    <w:pPr>
                      <w:pStyle w:val="Template-AfsenderinfoAllcaps"/>
                    </w:pPr>
                  </w:p>
                  <w:p w:rsidR="00A671FB" w:rsidRPr="00960FAA" w:rsidRDefault="00960FAA" w:rsidP="004671D9">
                    <w:pPr>
                      <w:pStyle w:val="Template-Afsenderinfo"/>
                    </w:pPr>
                    <w:bookmarkStart w:id="57" w:name="HIF_SD_USR_Email"/>
                    <w:bookmarkStart w:id="58" w:name="SD_USR_Email"/>
                    <w:r w:rsidRPr="00960FAA">
                      <w:t>jan.andersen@samf.ku.dk</w:t>
                    </w:r>
                    <w:bookmarkEnd w:id="58"/>
                  </w:p>
                  <w:p w:rsidR="00A671FB" w:rsidRPr="00960FAA" w:rsidRDefault="00960FAA" w:rsidP="004671D9">
                    <w:pPr>
                      <w:pStyle w:val="Template-Afsenderinfo"/>
                      <w:rPr>
                        <w:lang w:val="en-US"/>
                      </w:rPr>
                    </w:pPr>
                    <w:bookmarkStart w:id="59" w:name="HIF_SD_USR_Web"/>
                    <w:bookmarkStart w:id="60" w:name="SD_USR_Web"/>
                    <w:bookmarkEnd w:id="57"/>
                    <w:r w:rsidRPr="00960FAA">
                      <w:rPr>
                        <w:lang w:val="en-US"/>
                      </w:rPr>
                      <w:t>www.antropologi.ku.dk</w:t>
                    </w:r>
                    <w:bookmarkEnd w:id="60"/>
                  </w:p>
                  <w:bookmarkEnd w:id="59"/>
                  <w:p w:rsidR="00A671FB" w:rsidRPr="00A963A0" w:rsidRDefault="00A671FB" w:rsidP="004671D9">
                    <w:pPr>
                      <w:pStyle w:val="Template-Afsenderinfo"/>
                      <w:rPr>
                        <w:lang w:val="en-US"/>
                      </w:rPr>
                    </w:pPr>
                  </w:p>
                  <w:p w:rsidR="00A671FB" w:rsidRPr="00960FAA" w:rsidRDefault="00A671FB" w:rsidP="004671D9">
                    <w:pPr>
                      <w:pStyle w:val="Template-AfsenderinfoAllcaps"/>
                      <w:rPr>
                        <w:vanish/>
                        <w:lang w:val="en-US"/>
                      </w:rPr>
                    </w:pPr>
                    <w:bookmarkStart w:id="61" w:name="HIF_SD_USR_Initials"/>
                    <w:r w:rsidRPr="00960FAA">
                      <w:rPr>
                        <w:vanish/>
                        <w:lang w:val="en-US"/>
                      </w:rPr>
                      <w:t xml:space="preserve">ReF: </w:t>
                    </w:r>
                    <w:bookmarkStart w:id="62" w:name="SD_USR_Initials"/>
                    <w:bookmarkEnd w:id="62"/>
                  </w:p>
                  <w:p w:rsidR="00A671FB" w:rsidRPr="00960FAA" w:rsidRDefault="00960FAA" w:rsidP="004671D9">
                    <w:pPr>
                      <w:pStyle w:val="Template-AfsenderinfoAllcaps"/>
                      <w:rPr>
                        <w:vanish/>
                      </w:rPr>
                    </w:pPr>
                    <w:bookmarkStart w:id="63" w:name="HIF_SD_FLD_Sagsnummer"/>
                    <w:bookmarkStart w:id="64" w:name="SD_LAN_Sag"/>
                    <w:bookmarkEnd w:id="61"/>
                    <w:r w:rsidRPr="00960FAA">
                      <w:rPr>
                        <w:vanish/>
                      </w:rPr>
                      <w:t>Sag</w:t>
                    </w:r>
                    <w:bookmarkEnd w:id="64"/>
                    <w:r w:rsidR="00A671FB" w:rsidRPr="00960FAA">
                      <w:rPr>
                        <w:vanish/>
                      </w:rPr>
                      <w:t xml:space="preserve">: </w:t>
                    </w:r>
                    <w:bookmarkStart w:id="65" w:name="SD_FLD_Sagsnummer"/>
                    <w:bookmarkEnd w:id="65"/>
                  </w:p>
                  <w:p w:rsidR="00A671FB" w:rsidRPr="00BB281E" w:rsidRDefault="00960FAA" w:rsidP="004671D9">
                    <w:pPr>
                      <w:pStyle w:val="Template-Afsenderinfo"/>
                    </w:pPr>
                    <w:bookmarkStart w:id="66" w:name="SD_LAN_SagsnrOplyses"/>
                    <w:r w:rsidRPr="00960FAA">
                      <w:rPr>
                        <w:vanish/>
                      </w:rPr>
                      <w:t>Sagsnr. oplyses ved henv.</w:t>
                    </w:r>
                    <w:bookmarkEnd w:id="66"/>
                    <w:r w:rsidR="00A671FB" w:rsidRPr="00960FAA">
                      <w:rPr>
                        <w:vanish/>
                      </w:rPr>
                      <w:t xml:space="preserve"> </w:t>
                    </w:r>
                    <w:bookmarkEnd w:id="63"/>
                  </w:p>
                  <w:p w:rsidR="00A671FB" w:rsidRDefault="00A671FB" w:rsidP="004671D9"/>
                  <w:p w:rsidR="00A671FB" w:rsidRPr="00BB281E" w:rsidRDefault="00A671FB" w:rsidP="004671D9">
                    <w:pPr>
                      <w:pStyle w:val="Template-Afsenderinfo"/>
                    </w:pPr>
                    <w:bookmarkStart w:id="67" w:name="SD_USR_SupplerendeTekst"/>
                    <w:bookmarkEnd w:id="67"/>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48ADB26"/>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B1A81B22"/>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3B3830B0"/>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9EDAAA12"/>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18C4868E"/>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12AE08E"/>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99A754C"/>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DAA9640"/>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F48701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980DBA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AC05AE4"/>
    <w:multiLevelType w:val="multilevel"/>
    <w:tmpl w:val="4C223D74"/>
    <w:lvl w:ilvl="0">
      <w:start w:val="1"/>
      <w:numFmt w:val="decimal"/>
      <w:pStyle w:val="Opstilling-talellerbogst"/>
      <w:lvlText w:val="%1."/>
      <w:lvlJc w:val="left"/>
      <w:pPr>
        <w:ind w:left="340" w:hanging="340"/>
      </w:pPr>
      <w:rPr>
        <w:rFonts w:hint="default"/>
      </w:rPr>
    </w:lvl>
    <w:lvl w:ilvl="1">
      <w:start w:val="1"/>
      <w:numFmt w:val="decimal"/>
      <w:lvlText w:val="%1.%2."/>
      <w:lvlJc w:val="left"/>
      <w:pPr>
        <w:ind w:left="680" w:hanging="340"/>
      </w:pPr>
      <w:rPr>
        <w:rFonts w:hint="default"/>
      </w:rPr>
    </w:lvl>
    <w:lvl w:ilvl="2">
      <w:start w:val="1"/>
      <w:numFmt w:val="decimal"/>
      <w:lvlText w:val="%1.%2.%3."/>
      <w:lvlJc w:val="left"/>
      <w:pPr>
        <w:ind w:left="1134" w:hanging="454"/>
      </w:pPr>
      <w:rPr>
        <w:rFonts w:hint="default"/>
      </w:rPr>
    </w:lvl>
    <w:lvl w:ilvl="3">
      <w:start w:val="1"/>
      <w:numFmt w:val="decimal"/>
      <w:lvlText w:val="%1.%2.%3.%4."/>
      <w:lvlJc w:val="left"/>
      <w:pPr>
        <w:ind w:left="1701" w:hanging="567"/>
      </w:pPr>
      <w:rPr>
        <w:rFonts w:hint="default"/>
      </w:rPr>
    </w:lvl>
    <w:lvl w:ilvl="4">
      <w:start w:val="1"/>
      <w:numFmt w:val="decimal"/>
      <w:lvlText w:val="%1.%2.%3.%4.%5."/>
      <w:lvlJc w:val="left"/>
      <w:pPr>
        <w:ind w:left="1701" w:hanging="567"/>
      </w:pPr>
      <w:rPr>
        <w:rFonts w:hint="default"/>
      </w:rPr>
    </w:lvl>
    <w:lvl w:ilvl="5">
      <w:start w:val="1"/>
      <w:numFmt w:val="decimal"/>
      <w:lvlText w:val="%1.%2.%3.%4.%5.%6."/>
      <w:lvlJc w:val="left"/>
      <w:pPr>
        <w:ind w:left="1985" w:hanging="851"/>
      </w:pPr>
      <w:rPr>
        <w:rFonts w:hint="default"/>
      </w:rPr>
    </w:lvl>
    <w:lvl w:ilvl="6">
      <w:start w:val="1"/>
      <w:numFmt w:val="decimal"/>
      <w:lvlText w:val="%1.%2.%3.%4.%5.%6.%7."/>
      <w:lvlJc w:val="left"/>
      <w:pPr>
        <w:ind w:left="1985" w:hanging="851"/>
      </w:pPr>
      <w:rPr>
        <w:rFonts w:hint="default"/>
      </w:rPr>
    </w:lvl>
    <w:lvl w:ilvl="7">
      <w:start w:val="1"/>
      <w:numFmt w:val="decimal"/>
      <w:lvlText w:val="%1.%2.%3.%4.%5.%6.%7.%8."/>
      <w:lvlJc w:val="left"/>
      <w:pPr>
        <w:ind w:left="2268" w:hanging="1134"/>
      </w:pPr>
      <w:rPr>
        <w:rFonts w:hint="default"/>
      </w:rPr>
    </w:lvl>
    <w:lvl w:ilvl="8">
      <w:start w:val="1"/>
      <w:numFmt w:val="decimal"/>
      <w:lvlText w:val="%1.%2.%3.%4.%5.%6.%7.%8.%9."/>
      <w:lvlJc w:val="left"/>
      <w:pPr>
        <w:ind w:left="2552" w:hanging="1418"/>
      </w:pPr>
      <w:rPr>
        <w:rFonts w:hint="default"/>
      </w:rPr>
    </w:lvl>
  </w:abstractNum>
  <w:abstractNum w:abstractNumId="11" w15:restartNumberingAfterBreak="0">
    <w:nsid w:val="34D21020"/>
    <w:multiLevelType w:val="hybridMultilevel"/>
    <w:tmpl w:val="41A8194E"/>
    <w:lvl w:ilvl="0" w:tplc="0BB6C8C4">
      <w:start w:val="1"/>
      <w:numFmt w:val="decimal"/>
      <w:pStyle w:val="AdDagsorden"/>
      <w:lvlText w:val="Ad %1)"/>
      <w:lvlJc w:val="left"/>
      <w:pPr>
        <w:tabs>
          <w:tab w:val="num" w:pos="851"/>
        </w:tabs>
        <w:ind w:left="851" w:hanging="851"/>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2" w15:restartNumberingAfterBreak="0">
    <w:nsid w:val="37F01E4E"/>
    <w:multiLevelType w:val="multilevel"/>
    <w:tmpl w:val="0406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406D5968"/>
    <w:multiLevelType w:val="multilevel"/>
    <w:tmpl w:val="04060023"/>
    <w:styleLink w:val="ArtikelSek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725678E"/>
    <w:multiLevelType w:val="multilevel"/>
    <w:tmpl w:val="382C5346"/>
    <w:lvl w:ilvl="0">
      <w:start w:val="1"/>
      <w:numFmt w:val="bullet"/>
      <w:pStyle w:val="Opstilling-punkttegn"/>
      <w:lvlText w:val=""/>
      <w:lvlJc w:val="left"/>
      <w:pPr>
        <w:ind w:left="284" w:hanging="284"/>
      </w:pPr>
      <w:rPr>
        <w:rFonts w:ascii="Symbol" w:hAnsi="Symbol" w:hint="default"/>
        <w:color w:val="auto"/>
      </w:rPr>
    </w:lvl>
    <w:lvl w:ilvl="1">
      <w:start w:val="1"/>
      <w:numFmt w:val="bullet"/>
      <w:lvlText w:val=""/>
      <w:lvlJc w:val="left"/>
      <w:pPr>
        <w:ind w:left="568" w:hanging="284"/>
      </w:pPr>
      <w:rPr>
        <w:rFonts w:ascii="Symbol" w:hAnsi="Symbol" w:hint="default"/>
        <w:color w:val="auto"/>
      </w:rPr>
    </w:lvl>
    <w:lvl w:ilvl="2">
      <w:start w:val="1"/>
      <w:numFmt w:val="bullet"/>
      <w:lvlText w:val=""/>
      <w:lvlJc w:val="left"/>
      <w:pPr>
        <w:ind w:left="852" w:hanging="284"/>
      </w:pPr>
      <w:rPr>
        <w:rFonts w:ascii="Symbol" w:hAnsi="Symbol" w:hint="default"/>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color w:val="auto"/>
      </w:rPr>
    </w:lvl>
    <w:lvl w:ilvl="5">
      <w:start w:val="1"/>
      <w:numFmt w:val="bullet"/>
      <w:lvlText w:val=""/>
      <w:lvlJc w:val="left"/>
      <w:pPr>
        <w:ind w:left="1704" w:hanging="284"/>
      </w:pPr>
      <w:rPr>
        <w:rFonts w:ascii="Symbol" w:hAnsi="Symbol" w:hint="default"/>
      </w:rPr>
    </w:lvl>
    <w:lvl w:ilvl="6">
      <w:start w:val="1"/>
      <w:numFmt w:val="bullet"/>
      <w:lvlText w:val=""/>
      <w:lvlJc w:val="left"/>
      <w:pPr>
        <w:ind w:left="1988" w:hanging="284"/>
      </w:pPr>
      <w:rPr>
        <w:rFonts w:ascii="Symbol" w:hAnsi="Symbol" w:hint="default"/>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rPr>
    </w:lvl>
  </w:abstractNum>
  <w:abstractNum w:abstractNumId="15" w15:restartNumberingAfterBreak="0">
    <w:nsid w:val="664E183B"/>
    <w:multiLevelType w:val="multilevel"/>
    <w:tmpl w:val="040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66DB33AF"/>
    <w:multiLevelType w:val="hybridMultilevel"/>
    <w:tmpl w:val="E7683E0C"/>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5"/>
  </w:num>
  <w:num w:numId="2">
    <w:abstractNumId w:val="12"/>
  </w:num>
  <w:num w:numId="3">
    <w:abstractNumId w:val="13"/>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 w:numId="12">
    <w:abstractNumId w:val="9"/>
  </w:num>
  <w:num w:numId="13">
    <w:abstractNumId w:val="8"/>
  </w:num>
  <w:num w:numId="14">
    <w:abstractNumId w:val="11"/>
  </w:num>
  <w:num w:numId="15">
    <w:abstractNumId w:val="15"/>
  </w:num>
  <w:num w:numId="16">
    <w:abstractNumId w:val="12"/>
  </w:num>
  <w:num w:numId="17">
    <w:abstractNumId w:val="13"/>
  </w:num>
  <w:num w:numId="18">
    <w:abstractNumId w:val="7"/>
  </w:num>
  <w:num w:numId="19">
    <w:abstractNumId w:val="6"/>
  </w:num>
  <w:num w:numId="20">
    <w:abstractNumId w:val="5"/>
  </w:num>
  <w:num w:numId="21">
    <w:abstractNumId w:val="4"/>
  </w:num>
  <w:num w:numId="22">
    <w:abstractNumId w:val="3"/>
  </w:num>
  <w:num w:numId="23">
    <w:abstractNumId w:val="2"/>
  </w:num>
  <w:num w:numId="24">
    <w:abstractNumId w:val="1"/>
  </w:num>
  <w:num w:numId="25">
    <w:abstractNumId w:val="0"/>
  </w:num>
  <w:num w:numId="26">
    <w:abstractNumId w:val="14"/>
  </w:num>
  <w:num w:numId="27">
    <w:abstractNumId w:val="10"/>
  </w:num>
  <w:num w:numId="28">
    <w:abstractNumId w:val="16"/>
    <w:lvlOverride w:ilvl="0">
      <w:startOverride w:val="1"/>
    </w:lvlOverride>
    <w:lvlOverride w:ilvl="1"/>
    <w:lvlOverride w:ilvl="2"/>
    <w:lvlOverride w:ilvl="3"/>
    <w:lvlOverride w:ilvl="4"/>
    <w:lvlOverride w:ilvl="5"/>
    <w:lvlOverride w:ilvl="6"/>
    <w:lvlOverride w:ilvl="7"/>
    <w:lvlOverride w:ilvl="8"/>
  </w:num>
  <w:num w:numId="29">
    <w:abstractNumId w:val="16"/>
    <w:lvlOverride w:ilvl="0">
      <w:startOverride w:val="1"/>
    </w:lvlOverride>
    <w:lvlOverride w:ilvl="1"/>
    <w:lvlOverride w:ilvl="2"/>
    <w:lvlOverride w:ilvl="3"/>
    <w:lvlOverride w:ilvl="4"/>
    <w:lvlOverride w:ilvl="5"/>
    <w:lvlOverride w:ilvl="6"/>
    <w:lvlOverride w:ilvl="7"/>
    <w:lvlOverride w:ilvl="8"/>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FAA"/>
    <w:rsid w:val="00000344"/>
    <w:rsid w:val="00003190"/>
    <w:rsid w:val="00003CA3"/>
    <w:rsid w:val="00015950"/>
    <w:rsid w:val="00023B72"/>
    <w:rsid w:val="00024C31"/>
    <w:rsid w:val="00024EBA"/>
    <w:rsid w:val="00035077"/>
    <w:rsid w:val="00035FB8"/>
    <w:rsid w:val="00036D0A"/>
    <w:rsid w:val="00051AA2"/>
    <w:rsid w:val="00064EF9"/>
    <w:rsid w:val="00064FF5"/>
    <w:rsid w:val="00066333"/>
    <w:rsid w:val="00082CF0"/>
    <w:rsid w:val="00084A7D"/>
    <w:rsid w:val="0009038A"/>
    <w:rsid w:val="00090BE2"/>
    <w:rsid w:val="000A6DAA"/>
    <w:rsid w:val="000B7FFC"/>
    <w:rsid w:val="000D2B46"/>
    <w:rsid w:val="000D319E"/>
    <w:rsid w:val="000D6C44"/>
    <w:rsid w:val="000E454E"/>
    <w:rsid w:val="000E6EE0"/>
    <w:rsid w:val="000F2051"/>
    <w:rsid w:val="000F3910"/>
    <w:rsid w:val="000F6A12"/>
    <w:rsid w:val="0010749D"/>
    <w:rsid w:val="00107E03"/>
    <w:rsid w:val="001143FA"/>
    <w:rsid w:val="00124C56"/>
    <w:rsid w:val="0013041E"/>
    <w:rsid w:val="00142AFD"/>
    <w:rsid w:val="001439D5"/>
    <w:rsid w:val="001610B3"/>
    <w:rsid w:val="00171411"/>
    <w:rsid w:val="00192657"/>
    <w:rsid w:val="0019648E"/>
    <w:rsid w:val="001C011C"/>
    <w:rsid w:val="001C1145"/>
    <w:rsid w:val="001C3BBB"/>
    <w:rsid w:val="001D4E8B"/>
    <w:rsid w:val="001D63BA"/>
    <w:rsid w:val="001E392D"/>
    <w:rsid w:val="001F08DA"/>
    <w:rsid w:val="001F4ACB"/>
    <w:rsid w:val="002003B6"/>
    <w:rsid w:val="00205862"/>
    <w:rsid w:val="00220E5F"/>
    <w:rsid w:val="00221F9E"/>
    <w:rsid w:val="00223027"/>
    <w:rsid w:val="00236141"/>
    <w:rsid w:val="00240E4C"/>
    <w:rsid w:val="00245D86"/>
    <w:rsid w:val="002479E0"/>
    <w:rsid w:val="002506C4"/>
    <w:rsid w:val="00252E5C"/>
    <w:rsid w:val="00252F65"/>
    <w:rsid w:val="00267456"/>
    <w:rsid w:val="002722B2"/>
    <w:rsid w:val="00280D59"/>
    <w:rsid w:val="00297624"/>
    <w:rsid w:val="002B024A"/>
    <w:rsid w:val="002D09F6"/>
    <w:rsid w:val="002F09EB"/>
    <w:rsid w:val="00303D3C"/>
    <w:rsid w:val="00305470"/>
    <w:rsid w:val="00317D7E"/>
    <w:rsid w:val="00332DB7"/>
    <w:rsid w:val="003334D1"/>
    <w:rsid w:val="00340136"/>
    <w:rsid w:val="003457AC"/>
    <w:rsid w:val="00351BBB"/>
    <w:rsid w:val="00354995"/>
    <w:rsid w:val="0036030F"/>
    <w:rsid w:val="00362D3C"/>
    <w:rsid w:val="003654CC"/>
    <w:rsid w:val="003667FA"/>
    <w:rsid w:val="00374E61"/>
    <w:rsid w:val="00387785"/>
    <w:rsid w:val="0039531A"/>
    <w:rsid w:val="003A7ED8"/>
    <w:rsid w:val="003B289A"/>
    <w:rsid w:val="003B289F"/>
    <w:rsid w:val="003B6580"/>
    <w:rsid w:val="003D08AA"/>
    <w:rsid w:val="003D6F5B"/>
    <w:rsid w:val="003F1271"/>
    <w:rsid w:val="004024CF"/>
    <w:rsid w:val="00407F0D"/>
    <w:rsid w:val="00417B98"/>
    <w:rsid w:val="00434D39"/>
    <w:rsid w:val="00437043"/>
    <w:rsid w:val="004414AC"/>
    <w:rsid w:val="0044191A"/>
    <w:rsid w:val="004671D9"/>
    <w:rsid w:val="00472A82"/>
    <w:rsid w:val="00481339"/>
    <w:rsid w:val="00482639"/>
    <w:rsid w:val="00482A8D"/>
    <w:rsid w:val="004876FA"/>
    <w:rsid w:val="00492E71"/>
    <w:rsid w:val="0049731F"/>
    <w:rsid w:val="004A3059"/>
    <w:rsid w:val="004B0379"/>
    <w:rsid w:val="004B30FD"/>
    <w:rsid w:val="004C2CA3"/>
    <w:rsid w:val="004C457D"/>
    <w:rsid w:val="004E19E0"/>
    <w:rsid w:val="005344A6"/>
    <w:rsid w:val="0054564C"/>
    <w:rsid w:val="00551538"/>
    <w:rsid w:val="00560339"/>
    <w:rsid w:val="0056124B"/>
    <w:rsid w:val="00565D67"/>
    <w:rsid w:val="005664BF"/>
    <w:rsid w:val="005841E9"/>
    <w:rsid w:val="00587088"/>
    <w:rsid w:val="005A16E4"/>
    <w:rsid w:val="005A4584"/>
    <w:rsid w:val="005C005D"/>
    <w:rsid w:val="005C7FB0"/>
    <w:rsid w:val="005D2986"/>
    <w:rsid w:val="005F59B2"/>
    <w:rsid w:val="005F662F"/>
    <w:rsid w:val="00612BE1"/>
    <w:rsid w:val="00620092"/>
    <w:rsid w:val="0063453F"/>
    <w:rsid w:val="0064380D"/>
    <w:rsid w:val="00651452"/>
    <w:rsid w:val="006643C5"/>
    <w:rsid w:val="00671E54"/>
    <w:rsid w:val="00681AEF"/>
    <w:rsid w:val="006A3922"/>
    <w:rsid w:val="006A516D"/>
    <w:rsid w:val="006B1C2C"/>
    <w:rsid w:val="006B5060"/>
    <w:rsid w:val="006C3853"/>
    <w:rsid w:val="006C4919"/>
    <w:rsid w:val="006C58D1"/>
    <w:rsid w:val="0071429E"/>
    <w:rsid w:val="0073072C"/>
    <w:rsid w:val="0074271C"/>
    <w:rsid w:val="007466C1"/>
    <w:rsid w:val="007535C8"/>
    <w:rsid w:val="00755DE1"/>
    <w:rsid w:val="007634E6"/>
    <w:rsid w:val="00774608"/>
    <w:rsid w:val="00794BBC"/>
    <w:rsid w:val="007A018C"/>
    <w:rsid w:val="007C618D"/>
    <w:rsid w:val="007C6B51"/>
    <w:rsid w:val="007C6B95"/>
    <w:rsid w:val="007F06A5"/>
    <w:rsid w:val="00816155"/>
    <w:rsid w:val="00816AA0"/>
    <w:rsid w:val="00837840"/>
    <w:rsid w:val="00841F11"/>
    <w:rsid w:val="008422D2"/>
    <w:rsid w:val="0086669C"/>
    <w:rsid w:val="00870378"/>
    <w:rsid w:val="00870BCB"/>
    <w:rsid w:val="00870DC5"/>
    <w:rsid w:val="008756EC"/>
    <w:rsid w:val="00887CA3"/>
    <w:rsid w:val="00890ED0"/>
    <w:rsid w:val="008D7654"/>
    <w:rsid w:val="008E2925"/>
    <w:rsid w:val="008E6572"/>
    <w:rsid w:val="008E6CC2"/>
    <w:rsid w:val="008F7B48"/>
    <w:rsid w:val="00924056"/>
    <w:rsid w:val="00937395"/>
    <w:rsid w:val="00941FB4"/>
    <w:rsid w:val="00951D21"/>
    <w:rsid w:val="0095515C"/>
    <w:rsid w:val="009605B6"/>
    <w:rsid w:val="00960FAA"/>
    <w:rsid w:val="009611E9"/>
    <w:rsid w:val="00962E77"/>
    <w:rsid w:val="00971AA9"/>
    <w:rsid w:val="009726AA"/>
    <w:rsid w:val="00974EC0"/>
    <w:rsid w:val="00986F29"/>
    <w:rsid w:val="009A0311"/>
    <w:rsid w:val="009A75B0"/>
    <w:rsid w:val="009B2A12"/>
    <w:rsid w:val="009D0B79"/>
    <w:rsid w:val="009D479A"/>
    <w:rsid w:val="009D4C5F"/>
    <w:rsid w:val="009E33C7"/>
    <w:rsid w:val="009E71E2"/>
    <w:rsid w:val="009F5EAE"/>
    <w:rsid w:val="009F79BB"/>
    <w:rsid w:val="00A0138A"/>
    <w:rsid w:val="00A0397B"/>
    <w:rsid w:val="00A2474A"/>
    <w:rsid w:val="00A32D0E"/>
    <w:rsid w:val="00A50F6E"/>
    <w:rsid w:val="00A65D85"/>
    <w:rsid w:val="00A671FB"/>
    <w:rsid w:val="00A72D38"/>
    <w:rsid w:val="00A748A8"/>
    <w:rsid w:val="00A816B3"/>
    <w:rsid w:val="00A963A0"/>
    <w:rsid w:val="00A967DC"/>
    <w:rsid w:val="00AA5462"/>
    <w:rsid w:val="00AB2823"/>
    <w:rsid w:val="00AB2A66"/>
    <w:rsid w:val="00AC593F"/>
    <w:rsid w:val="00AE7291"/>
    <w:rsid w:val="00AF2695"/>
    <w:rsid w:val="00AF7D51"/>
    <w:rsid w:val="00B006B2"/>
    <w:rsid w:val="00B10736"/>
    <w:rsid w:val="00B12602"/>
    <w:rsid w:val="00B17246"/>
    <w:rsid w:val="00B17EFC"/>
    <w:rsid w:val="00B20147"/>
    <w:rsid w:val="00B21510"/>
    <w:rsid w:val="00B25325"/>
    <w:rsid w:val="00B31880"/>
    <w:rsid w:val="00B31914"/>
    <w:rsid w:val="00B40402"/>
    <w:rsid w:val="00B50157"/>
    <w:rsid w:val="00B51BBD"/>
    <w:rsid w:val="00B703F0"/>
    <w:rsid w:val="00B724BC"/>
    <w:rsid w:val="00B76594"/>
    <w:rsid w:val="00B76F27"/>
    <w:rsid w:val="00B81387"/>
    <w:rsid w:val="00B82534"/>
    <w:rsid w:val="00B8455A"/>
    <w:rsid w:val="00B87BE9"/>
    <w:rsid w:val="00B97CE0"/>
    <w:rsid w:val="00BB281E"/>
    <w:rsid w:val="00BB4F84"/>
    <w:rsid w:val="00C1241A"/>
    <w:rsid w:val="00C25A3B"/>
    <w:rsid w:val="00C26936"/>
    <w:rsid w:val="00C32361"/>
    <w:rsid w:val="00C413FF"/>
    <w:rsid w:val="00C442D0"/>
    <w:rsid w:val="00C45939"/>
    <w:rsid w:val="00C53CB5"/>
    <w:rsid w:val="00C56106"/>
    <w:rsid w:val="00C64FD5"/>
    <w:rsid w:val="00C702BD"/>
    <w:rsid w:val="00C7136D"/>
    <w:rsid w:val="00C73ECE"/>
    <w:rsid w:val="00C7764E"/>
    <w:rsid w:val="00C836AD"/>
    <w:rsid w:val="00C92AA9"/>
    <w:rsid w:val="00C9739A"/>
    <w:rsid w:val="00C97F09"/>
    <w:rsid w:val="00CC1E41"/>
    <w:rsid w:val="00CD6177"/>
    <w:rsid w:val="00D24B1B"/>
    <w:rsid w:val="00D3167C"/>
    <w:rsid w:val="00D444DA"/>
    <w:rsid w:val="00D45D66"/>
    <w:rsid w:val="00D71688"/>
    <w:rsid w:val="00D772E5"/>
    <w:rsid w:val="00DB04FE"/>
    <w:rsid w:val="00DB2454"/>
    <w:rsid w:val="00E144F2"/>
    <w:rsid w:val="00E1684C"/>
    <w:rsid w:val="00E22EED"/>
    <w:rsid w:val="00E26284"/>
    <w:rsid w:val="00E357F5"/>
    <w:rsid w:val="00E462D6"/>
    <w:rsid w:val="00E61C82"/>
    <w:rsid w:val="00E61CA4"/>
    <w:rsid w:val="00E64E73"/>
    <w:rsid w:val="00E74947"/>
    <w:rsid w:val="00EA0F12"/>
    <w:rsid w:val="00EB2C49"/>
    <w:rsid w:val="00EB4E38"/>
    <w:rsid w:val="00EC1EB7"/>
    <w:rsid w:val="00EC6D8A"/>
    <w:rsid w:val="00EF6E92"/>
    <w:rsid w:val="00F05DF7"/>
    <w:rsid w:val="00F11140"/>
    <w:rsid w:val="00F144E0"/>
    <w:rsid w:val="00F147A5"/>
    <w:rsid w:val="00F14DA9"/>
    <w:rsid w:val="00F201A2"/>
    <w:rsid w:val="00F321BE"/>
    <w:rsid w:val="00F324B2"/>
    <w:rsid w:val="00F36AAB"/>
    <w:rsid w:val="00F41E6F"/>
    <w:rsid w:val="00F4681A"/>
    <w:rsid w:val="00F5618C"/>
    <w:rsid w:val="00F666B2"/>
    <w:rsid w:val="00F82A30"/>
    <w:rsid w:val="00FA60D8"/>
    <w:rsid w:val="00FA65F1"/>
    <w:rsid w:val="00FB120C"/>
    <w:rsid w:val="00FB18B4"/>
    <w:rsid w:val="00FB4005"/>
    <w:rsid w:val="00FC1B68"/>
    <w:rsid w:val="00FC3164"/>
    <w:rsid w:val="00FC6662"/>
    <w:rsid w:val="00FD5F2A"/>
    <w:rsid w:val="00FE2474"/>
    <w:rsid w:val="00FE336F"/>
    <w:rsid w:val="00FE6887"/>
    <w:rsid w:val="00FF15E4"/>
    <w:rsid w:val="00FF338C"/>
    <w:rsid w:val="00FF464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160C4B4"/>
  <w15:docId w15:val="{CC58E2FD-DD08-4581-B25A-FB20EA441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da-DK" w:eastAsia="da-DK" w:bidi="ar-SA"/>
      </w:rPr>
    </w:rPrDefault>
    <w:pPrDefault>
      <w:pPr>
        <w:spacing w:line="300" w:lineRule="atLeast"/>
      </w:pPr>
    </w:pPrDefault>
  </w:docDefaults>
  <w:latentStyles w:defLockedState="0" w:defUIPriority="99" w:defSemiHidden="0" w:defUnhideWhenUsed="0" w:defQFormat="0" w:count="371">
    <w:lsdException w:name="Normal" w:uiPriority="0" w:qFormat="1"/>
    <w:lsdException w:name="heading 1" w:uiPriority="1" w:qFormat="1"/>
    <w:lsdException w:name="heading 2" w:uiPriority="1" w:qFormat="1"/>
    <w:lsdException w:name="heading 3" w:uiPriority="1" w:qFormat="1"/>
    <w:lsdException w:name="heading 4" w:uiPriority="1"/>
    <w:lsdException w:name="heading 5" w:uiPriority="1"/>
    <w:lsdException w:name="heading 6" w:uiPriority="1"/>
    <w:lsdException w:name="heading 7" w:semiHidden="1" w:uiPriority="1" w:unhideWhenUsed="1"/>
    <w:lsdException w:name="heading 8" w:semiHidden="1" w:uiPriority="1" w:unhideWhenUsed="1"/>
    <w:lsdException w:name="heading 9" w:semiHidden="1" w:uiPriority="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0" w:unhideWhenUsed="1"/>
    <w:lsdException w:name="toc 2" w:semiHidden="1" w:uiPriority="10" w:unhideWhenUsed="1"/>
    <w:lsdException w:name="toc 3" w:semiHidden="1" w:uiPriority="10" w:unhideWhenUsed="1"/>
    <w:lsdException w:name="toc 4" w:semiHidden="1" w:uiPriority="10" w:unhideWhenUsed="1"/>
    <w:lsdException w:name="toc 5" w:semiHidden="1" w:uiPriority="10" w:unhideWhenUsed="1"/>
    <w:lsdException w:name="toc 6" w:semiHidden="1" w:uiPriority="10" w:unhideWhenUsed="1"/>
    <w:lsdException w:name="toc 7" w:semiHidden="1" w:uiPriority="10" w:unhideWhenUsed="1"/>
    <w:lsdException w:name="toc 8" w:semiHidden="1" w:uiPriority="10" w:unhideWhenUsed="1"/>
    <w:lsdException w:name="toc 9" w:semiHidden="1" w:uiPriority="10" w:unhideWhenUsed="1"/>
    <w:lsdException w:name="Normal Indent" w:semiHidden="1" w:unhideWhenUsed="1"/>
    <w:lsdException w:name="footnote text" w:semiHidden="1" w:uiPriority="8"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8"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uiPriority="2"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8" w:unhideWhenUsed="1" w:qFormat="1"/>
    <w:lsdException w:name="FollowedHyperlink" w:semiHidden="1" w:unhideWhenUsed="1"/>
    <w:lsdException w:name="Strong" w:qFormat="1"/>
    <w:lsdException w:name="Emphasis" w:uiPriority="6"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6594"/>
  </w:style>
  <w:style w:type="paragraph" w:styleId="Overskrift1">
    <w:name w:val="heading 1"/>
    <w:basedOn w:val="Brdtekst"/>
    <w:next w:val="Brdtekst"/>
    <w:uiPriority w:val="1"/>
    <w:qFormat/>
    <w:rsid w:val="003B6580"/>
    <w:pPr>
      <w:keepNext/>
      <w:spacing w:before="120"/>
      <w:outlineLvl w:val="0"/>
    </w:pPr>
    <w:rPr>
      <w:b/>
    </w:rPr>
  </w:style>
  <w:style w:type="paragraph" w:styleId="Overskrift2">
    <w:name w:val="heading 2"/>
    <w:basedOn w:val="Brdtekst"/>
    <w:next w:val="Brdtekst"/>
    <w:uiPriority w:val="1"/>
    <w:qFormat/>
    <w:rsid w:val="00A671FB"/>
    <w:pPr>
      <w:keepNext/>
      <w:spacing w:before="120"/>
      <w:outlineLvl w:val="1"/>
    </w:pPr>
    <w:rPr>
      <w:i/>
    </w:rPr>
  </w:style>
  <w:style w:type="paragraph" w:styleId="Overskrift3">
    <w:name w:val="heading 3"/>
    <w:basedOn w:val="Overskrift2"/>
    <w:next w:val="Brdtekst"/>
    <w:uiPriority w:val="1"/>
    <w:qFormat/>
    <w:rsid w:val="000F6A12"/>
    <w:pPr>
      <w:outlineLvl w:val="2"/>
    </w:pPr>
  </w:style>
  <w:style w:type="paragraph" w:styleId="Overskrift4">
    <w:name w:val="heading 4"/>
    <w:basedOn w:val="Overskrift3"/>
    <w:next w:val="Normal"/>
    <w:uiPriority w:val="1"/>
    <w:semiHidden/>
    <w:rsid w:val="000D2B46"/>
    <w:pPr>
      <w:outlineLvl w:val="3"/>
    </w:pPr>
  </w:style>
  <w:style w:type="paragraph" w:styleId="Overskrift5">
    <w:name w:val="heading 5"/>
    <w:basedOn w:val="Overskrift4"/>
    <w:next w:val="Normal"/>
    <w:uiPriority w:val="1"/>
    <w:semiHidden/>
    <w:rsid w:val="000D2B46"/>
    <w:pPr>
      <w:outlineLvl w:val="4"/>
    </w:pPr>
  </w:style>
  <w:style w:type="paragraph" w:styleId="Overskrift6">
    <w:name w:val="heading 6"/>
    <w:basedOn w:val="Overskrift5"/>
    <w:next w:val="Normal"/>
    <w:uiPriority w:val="1"/>
    <w:semiHidden/>
    <w:rsid w:val="000D2B46"/>
    <w:pPr>
      <w:outlineLvl w:val="5"/>
    </w:pPr>
  </w:style>
  <w:style w:type="paragraph" w:styleId="Overskrift7">
    <w:name w:val="heading 7"/>
    <w:basedOn w:val="Overskrift6"/>
    <w:next w:val="Normal"/>
    <w:uiPriority w:val="1"/>
    <w:semiHidden/>
    <w:rsid w:val="000D2B46"/>
    <w:pPr>
      <w:outlineLvl w:val="6"/>
    </w:pPr>
  </w:style>
  <w:style w:type="paragraph" w:styleId="Overskrift8">
    <w:name w:val="heading 8"/>
    <w:basedOn w:val="Overskrift7"/>
    <w:next w:val="Normal"/>
    <w:uiPriority w:val="1"/>
    <w:semiHidden/>
    <w:rsid w:val="000D2B46"/>
    <w:pPr>
      <w:outlineLvl w:val="7"/>
    </w:pPr>
  </w:style>
  <w:style w:type="paragraph" w:styleId="Overskrift9">
    <w:name w:val="heading 9"/>
    <w:basedOn w:val="Overskrift8"/>
    <w:next w:val="Normal"/>
    <w:uiPriority w:val="1"/>
    <w:semiHidden/>
    <w:rsid w:val="000D2B46"/>
    <w:pPr>
      <w:outlineLvl w:val="8"/>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uiPriority w:val="99"/>
    <w:semiHidden/>
    <w:rsid w:val="00B25325"/>
    <w:pPr>
      <w:tabs>
        <w:tab w:val="center" w:pos="4819"/>
        <w:tab w:val="right" w:pos="9638"/>
      </w:tabs>
    </w:pPr>
    <w:rPr>
      <w:sz w:val="14"/>
    </w:rPr>
  </w:style>
  <w:style w:type="paragraph" w:styleId="Sidefod">
    <w:name w:val="footer"/>
    <w:basedOn w:val="Normal"/>
    <w:uiPriority w:val="99"/>
    <w:semiHidden/>
    <w:rsid w:val="00B25325"/>
    <w:pPr>
      <w:tabs>
        <w:tab w:val="center" w:pos="4819"/>
        <w:tab w:val="right" w:pos="9638"/>
      </w:tabs>
    </w:pPr>
    <w:rPr>
      <w:sz w:val="14"/>
    </w:rPr>
  </w:style>
  <w:style w:type="numbering" w:styleId="111111">
    <w:name w:val="Outline List 2"/>
    <w:basedOn w:val="Ingenoversigt"/>
    <w:uiPriority w:val="99"/>
    <w:semiHidden/>
    <w:rsid w:val="00B25325"/>
    <w:pPr>
      <w:numPr>
        <w:numId w:val="1"/>
      </w:numPr>
    </w:pPr>
  </w:style>
  <w:style w:type="character" w:styleId="Sidetal">
    <w:name w:val="page number"/>
    <w:basedOn w:val="Standardskrifttypeiafsnit"/>
    <w:uiPriority w:val="99"/>
    <w:semiHidden/>
    <w:rsid w:val="00B25325"/>
    <w:rPr>
      <w:rFonts w:ascii="Arial" w:hAnsi="Arial"/>
      <w:caps/>
      <w:spacing w:val="0"/>
      <w:sz w:val="13"/>
    </w:rPr>
  </w:style>
  <w:style w:type="paragraph" w:customStyle="1" w:styleId="Template-Hoved1">
    <w:name w:val="Template - Hoved 1"/>
    <w:basedOn w:val="Template"/>
    <w:next w:val="Normal"/>
    <w:autoRedefine/>
    <w:uiPriority w:val="9"/>
    <w:semiHidden/>
    <w:rsid w:val="00B25325"/>
    <w:pPr>
      <w:spacing w:line="300" w:lineRule="exact"/>
    </w:pPr>
    <w:rPr>
      <w:caps/>
      <w:spacing w:val="42"/>
      <w:sz w:val="22"/>
      <w:szCs w:val="22"/>
    </w:rPr>
  </w:style>
  <w:style w:type="paragraph" w:customStyle="1" w:styleId="Template-Hoved2">
    <w:name w:val="Template - Hoved 2"/>
    <w:basedOn w:val="Template"/>
    <w:next w:val="Normal"/>
    <w:autoRedefine/>
    <w:uiPriority w:val="9"/>
    <w:semiHidden/>
    <w:rsid w:val="00B25325"/>
    <w:pPr>
      <w:spacing w:line="280" w:lineRule="exact"/>
    </w:pPr>
    <w:rPr>
      <w:caps/>
      <w:spacing w:val="42"/>
      <w:sz w:val="18"/>
      <w:szCs w:val="20"/>
    </w:rPr>
  </w:style>
  <w:style w:type="paragraph" w:customStyle="1" w:styleId="Template-Hoved1a">
    <w:name w:val="Template -Hoved 1a"/>
    <w:basedOn w:val="Template"/>
    <w:uiPriority w:val="9"/>
    <w:semiHidden/>
    <w:rsid w:val="00B25325"/>
    <w:pPr>
      <w:spacing w:line="160" w:lineRule="exact"/>
    </w:pPr>
    <w:rPr>
      <w:caps/>
      <w:spacing w:val="42"/>
      <w:sz w:val="10"/>
      <w:szCs w:val="12"/>
    </w:rPr>
  </w:style>
  <w:style w:type="paragraph" w:customStyle="1" w:styleId="Dokument-Dato">
    <w:name w:val="Dokument - Dato"/>
    <w:basedOn w:val="Template"/>
    <w:next w:val="Normal"/>
    <w:uiPriority w:val="4"/>
    <w:semiHidden/>
    <w:rsid w:val="00E22EED"/>
    <w:rPr>
      <w:rFonts w:ascii="Arial" w:hAnsi="Arial"/>
      <w:caps/>
      <w:sz w:val="14"/>
    </w:rPr>
  </w:style>
  <w:style w:type="paragraph" w:customStyle="1" w:styleId="Template-Afsenderkontor">
    <w:name w:val="Template - Afsender kontor"/>
    <w:basedOn w:val="Template"/>
    <w:next w:val="Normal"/>
    <w:uiPriority w:val="9"/>
    <w:semiHidden/>
    <w:rsid w:val="00B25325"/>
    <w:rPr>
      <w:rFonts w:ascii="Arial" w:hAnsi="Arial"/>
      <w:b/>
      <w:caps/>
      <w:sz w:val="14"/>
    </w:rPr>
  </w:style>
  <w:style w:type="paragraph" w:customStyle="1" w:styleId="Template-AfsenderinfoAllcaps">
    <w:name w:val="Template- Afsender info All caps"/>
    <w:basedOn w:val="Template-Afsenderkontor"/>
    <w:uiPriority w:val="9"/>
    <w:semiHidden/>
    <w:rsid w:val="00B25325"/>
    <w:pPr>
      <w:tabs>
        <w:tab w:val="left" w:pos="482"/>
      </w:tabs>
    </w:pPr>
    <w:rPr>
      <w:b w:val="0"/>
    </w:rPr>
  </w:style>
  <w:style w:type="paragraph" w:customStyle="1" w:styleId="Template-sti">
    <w:name w:val="Template - sti"/>
    <w:basedOn w:val="Normal"/>
    <w:uiPriority w:val="9"/>
    <w:semiHidden/>
    <w:rsid w:val="00B25325"/>
    <w:pPr>
      <w:spacing w:line="200" w:lineRule="atLeast"/>
    </w:pPr>
    <w:rPr>
      <w:rFonts w:ascii="Arial" w:hAnsi="Arial"/>
      <w:sz w:val="11"/>
    </w:rPr>
  </w:style>
  <w:style w:type="paragraph" w:customStyle="1" w:styleId="Template-Afsenderinfo">
    <w:name w:val="Template - Afsender info"/>
    <w:basedOn w:val="Template"/>
    <w:next w:val="Normal"/>
    <w:uiPriority w:val="9"/>
    <w:semiHidden/>
    <w:rsid w:val="00B25325"/>
    <w:rPr>
      <w:rFonts w:ascii="Arial" w:hAnsi="Arial"/>
      <w:spacing w:val="10"/>
      <w:sz w:val="14"/>
    </w:rPr>
  </w:style>
  <w:style w:type="paragraph" w:customStyle="1" w:styleId="Afmelding">
    <w:name w:val="Afmelding"/>
    <w:basedOn w:val="Normal"/>
    <w:uiPriority w:val="4"/>
    <w:semiHidden/>
    <w:rsid w:val="00B10736"/>
    <w:pPr>
      <w:tabs>
        <w:tab w:val="left" w:pos="709"/>
      </w:tabs>
    </w:pPr>
  </w:style>
  <w:style w:type="table" w:styleId="Tabel-Gitter">
    <w:name w:val="Table Grid"/>
    <w:basedOn w:val="Tabel-Normal"/>
    <w:uiPriority w:val="99"/>
    <w:semiHidden/>
    <w:rsid w:val="00B253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ai">
    <w:name w:val="Outline List 1"/>
    <w:basedOn w:val="Ingenoversigt"/>
    <w:uiPriority w:val="99"/>
    <w:semiHidden/>
    <w:rsid w:val="00B25325"/>
    <w:pPr>
      <w:numPr>
        <w:numId w:val="2"/>
      </w:numPr>
    </w:pPr>
  </w:style>
  <w:style w:type="numbering" w:styleId="ArtikelSektion">
    <w:name w:val="Outline List 3"/>
    <w:basedOn w:val="Ingenoversigt"/>
    <w:uiPriority w:val="99"/>
    <w:semiHidden/>
    <w:rsid w:val="00B25325"/>
    <w:pPr>
      <w:numPr>
        <w:numId w:val="3"/>
      </w:numPr>
    </w:pPr>
  </w:style>
  <w:style w:type="paragraph" w:styleId="Bloktekst">
    <w:name w:val="Block Text"/>
    <w:basedOn w:val="Normal"/>
    <w:uiPriority w:val="99"/>
    <w:semiHidden/>
    <w:rsid w:val="00B25325"/>
    <w:pPr>
      <w:spacing w:after="120"/>
      <w:ind w:left="1440" w:right="1440"/>
    </w:pPr>
  </w:style>
  <w:style w:type="paragraph" w:styleId="Brdtekst">
    <w:name w:val="Body Text"/>
    <w:basedOn w:val="Normal"/>
    <w:uiPriority w:val="99"/>
    <w:semiHidden/>
    <w:rsid w:val="00B25325"/>
    <w:pPr>
      <w:spacing w:after="120"/>
    </w:pPr>
  </w:style>
  <w:style w:type="paragraph" w:styleId="Brdtekst2">
    <w:name w:val="Body Text 2"/>
    <w:basedOn w:val="Normal"/>
    <w:uiPriority w:val="99"/>
    <w:semiHidden/>
    <w:rsid w:val="00B25325"/>
    <w:pPr>
      <w:spacing w:after="120" w:line="480" w:lineRule="auto"/>
    </w:pPr>
  </w:style>
  <w:style w:type="paragraph" w:styleId="Brdtekst3">
    <w:name w:val="Body Text 3"/>
    <w:basedOn w:val="Normal"/>
    <w:uiPriority w:val="99"/>
    <w:semiHidden/>
    <w:rsid w:val="00B25325"/>
    <w:pPr>
      <w:spacing w:after="120"/>
    </w:pPr>
    <w:rPr>
      <w:sz w:val="16"/>
      <w:szCs w:val="16"/>
    </w:rPr>
  </w:style>
  <w:style w:type="paragraph" w:styleId="Brdtekst-frstelinjeindrykning1">
    <w:name w:val="Body Text First Indent"/>
    <w:basedOn w:val="Brdtekst"/>
    <w:uiPriority w:val="99"/>
    <w:semiHidden/>
    <w:rsid w:val="00B25325"/>
    <w:pPr>
      <w:ind w:firstLine="210"/>
    </w:pPr>
  </w:style>
  <w:style w:type="paragraph" w:styleId="Brdtekstindrykning">
    <w:name w:val="Body Text Indent"/>
    <w:basedOn w:val="Normal"/>
    <w:uiPriority w:val="99"/>
    <w:semiHidden/>
    <w:rsid w:val="00B25325"/>
    <w:pPr>
      <w:spacing w:after="120"/>
      <w:ind w:left="283"/>
    </w:pPr>
  </w:style>
  <w:style w:type="paragraph" w:styleId="Brdtekst-frstelinjeindrykning2">
    <w:name w:val="Body Text First Indent 2"/>
    <w:basedOn w:val="Brdtekstindrykning"/>
    <w:uiPriority w:val="99"/>
    <w:semiHidden/>
    <w:rsid w:val="00B25325"/>
    <w:pPr>
      <w:ind w:firstLine="210"/>
    </w:pPr>
  </w:style>
  <w:style w:type="paragraph" w:styleId="Brdtekstindrykning2">
    <w:name w:val="Body Text Indent 2"/>
    <w:basedOn w:val="Normal"/>
    <w:uiPriority w:val="99"/>
    <w:semiHidden/>
    <w:rsid w:val="00B25325"/>
    <w:pPr>
      <w:spacing w:after="120" w:line="480" w:lineRule="auto"/>
      <w:ind w:left="283"/>
    </w:pPr>
  </w:style>
  <w:style w:type="paragraph" w:styleId="Brdtekstindrykning3">
    <w:name w:val="Body Text Indent 3"/>
    <w:basedOn w:val="Normal"/>
    <w:uiPriority w:val="99"/>
    <w:semiHidden/>
    <w:rsid w:val="00B25325"/>
    <w:pPr>
      <w:spacing w:after="120"/>
      <w:ind w:left="283"/>
    </w:pPr>
    <w:rPr>
      <w:sz w:val="16"/>
      <w:szCs w:val="16"/>
    </w:rPr>
  </w:style>
  <w:style w:type="paragraph" w:styleId="Sluthilsen">
    <w:name w:val="Closing"/>
    <w:basedOn w:val="Normal"/>
    <w:uiPriority w:val="99"/>
    <w:semiHidden/>
    <w:rsid w:val="00B25325"/>
    <w:pPr>
      <w:ind w:left="4252"/>
    </w:pPr>
  </w:style>
  <w:style w:type="paragraph" w:styleId="Mailsignatur">
    <w:name w:val="E-mail Signature"/>
    <w:basedOn w:val="Normal"/>
    <w:uiPriority w:val="99"/>
    <w:semiHidden/>
    <w:rsid w:val="00B25325"/>
  </w:style>
  <w:style w:type="paragraph" w:customStyle="1" w:styleId="Template">
    <w:name w:val="Template"/>
    <w:uiPriority w:val="9"/>
    <w:semiHidden/>
    <w:rsid w:val="00816AA0"/>
    <w:rPr>
      <w:noProof/>
      <w:sz w:val="21"/>
    </w:rPr>
  </w:style>
  <w:style w:type="paragraph" w:styleId="Modtageradresse">
    <w:name w:val="envelope address"/>
    <w:basedOn w:val="Normal"/>
    <w:uiPriority w:val="99"/>
    <w:semiHidden/>
    <w:rsid w:val="00B25325"/>
    <w:pPr>
      <w:framePr w:w="7920" w:h="1980" w:hRule="exact" w:hSpace="141" w:wrap="auto" w:hAnchor="page" w:xAlign="center" w:yAlign="bottom"/>
      <w:ind w:left="2880"/>
    </w:pPr>
    <w:rPr>
      <w:rFonts w:ascii="Arial" w:hAnsi="Arial" w:cs="Arial"/>
    </w:rPr>
  </w:style>
  <w:style w:type="paragraph" w:styleId="Afsenderadresse">
    <w:name w:val="envelope return"/>
    <w:basedOn w:val="Normal"/>
    <w:uiPriority w:val="99"/>
    <w:semiHidden/>
    <w:rsid w:val="00B25325"/>
    <w:rPr>
      <w:rFonts w:ascii="Arial" w:hAnsi="Arial" w:cs="Arial"/>
      <w:sz w:val="20"/>
      <w:szCs w:val="20"/>
    </w:rPr>
  </w:style>
  <w:style w:type="character" w:styleId="BesgtLink">
    <w:name w:val="FollowedHyperlink"/>
    <w:basedOn w:val="Standardskrifttypeiafsnit"/>
    <w:uiPriority w:val="99"/>
    <w:semiHidden/>
    <w:rsid w:val="00B25325"/>
    <w:rPr>
      <w:color w:val="800080"/>
      <w:u w:val="single"/>
    </w:rPr>
  </w:style>
  <w:style w:type="character" w:styleId="HTML-akronym">
    <w:name w:val="HTML Acronym"/>
    <w:basedOn w:val="Standardskrifttypeiafsnit"/>
    <w:uiPriority w:val="99"/>
    <w:semiHidden/>
    <w:rsid w:val="00B25325"/>
  </w:style>
  <w:style w:type="paragraph" w:styleId="HTML-adresse">
    <w:name w:val="HTML Address"/>
    <w:basedOn w:val="Normal"/>
    <w:uiPriority w:val="99"/>
    <w:semiHidden/>
    <w:rsid w:val="00B25325"/>
    <w:rPr>
      <w:i/>
      <w:iCs/>
    </w:rPr>
  </w:style>
  <w:style w:type="character" w:styleId="HTML-citat">
    <w:name w:val="HTML Cite"/>
    <w:basedOn w:val="Standardskrifttypeiafsnit"/>
    <w:uiPriority w:val="99"/>
    <w:semiHidden/>
    <w:rsid w:val="00B25325"/>
    <w:rPr>
      <w:i/>
      <w:iCs/>
    </w:rPr>
  </w:style>
  <w:style w:type="character" w:styleId="HTML-kode">
    <w:name w:val="HTML Code"/>
    <w:basedOn w:val="Standardskrifttypeiafsnit"/>
    <w:uiPriority w:val="99"/>
    <w:semiHidden/>
    <w:rsid w:val="00B25325"/>
    <w:rPr>
      <w:rFonts w:ascii="Courier New" w:hAnsi="Courier New" w:cs="Courier New"/>
      <w:sz w:val="20"/>
      <w:szCs w:val="20"/>
    </w:rPr>
  </w:style>
  <w:style w:type="character" w:styleId="HTML-definition">
    <w:name w:val="HTML Definition"/>
    <w:basedOn w:val="Standardskrifttypeiafsnit"/>
    <w:uiPriority w:val="99"/>
    <w:semiHidden/>
    <w:rsid w:val="00B25325"/>
    <w:rPr>
      <w:i/>
      <w:iCs/>
    </w:rPr>
  </w:style>
  <w:style w:type="character" w:styleId="HTML-tastatur">
    <w:name w:val="HTML Keyboard"/>
    <w:basedOn w:val="Standardskrifttypeiafsnit"/>
    <w:uiPriority w:val="99"/>
    <w:semiHidden/>
    <w:rsid w:val="00B25325"/>
    <w:rPr>
      <w:rFonts w:ascii="Courier New" w:hAnsi="Courier New" w:cs="Courier New"/>
      <w:sz w:val="20"/>
      <w:szCs w:val="20"/>
    </w:rPr>
  </w:style>
  <w:style w:type="paragraph" w:styleId="FormateretHTML">
    <w:name w:val="HTML Preformatted"/>
    <w:basedOn w:val="Normal"/>
    <w:uiPriority w:val="99"/>
    <w:semiHidden/>
    <w:rsid w:val="00B25325"/>
    <w:rPr>
      <w:rFonts w:ascii="Courier New" w:hAnsi="Courier New" w:cs="Courier New"/>
      <w:sz w:val="20"/>
      <w:szCs w:val="20"/>
    </w:rPr>
  </w:style>
  <w:style w:type="character" w:styleId="HTML-eksempel">
    <w:name w:val="HTML Sample"/>
    <w:basedOn w:val="Standardskrifttypeiafsnit"/>
    <w:uiPriority w:val="99"/>
    <w:semiHidden/>
    <w:rsid w:val="00B25325"/>
    <w:rPr>
      <w:rFonts w:ascii="Courier New" w:hAnsi="Courier New" w:cs="Courier New"/>
    </w:rPr>
  </w:style>
  <w:style w:type="character" w:styleId="HTML-skrivemaskine">
    <w:name w:val="HTML Typewriter"/>
    <w:basedOn w:val="Standardskrifttypeiafsnit"/>
    <w:uiPriority w:val="99"/>
    <w:semiHidden/>
    <w:rsid w:val="00B25325"/>
    <w:rPr>
      <w:rFonts w:ascii="Courier New" w:hAnsi="Courier New" w:cs="Courier New"/>
      <w:sz w:val="20"/>
      <w:szCs w:val="20"/>
    </w:rPr>
  </w:style>
  <w:style w:type="character" w:styleId="HTML-variabel">
    <w:name w:val="HTML Variable"/>
    <w:basedOn w:val="Standardskrifttypeiafsnit"/>
    <w:uiPriority w:val="99"/>
    <w:semiHidden/>
    <w:rsid w:val="00B25325"/>
    <w:rPr>
      <w:i/>
      <w:iCs/>
    </w:rPr>
  </w:style>
  <w:style w:type="character" w:styleId="Hyperlink">
    <w:name w:val="Hyperlink"/>
    <w:basedOn w:val="Standardskrifttypeiafsnit"/>
    <w:uiPriority w:val="8"/>
    <w:semiHidden/>
    <w:qFormat/>
    <w:rsid w:val="00B25325"/>
    <w:rPr>
      <w:color w:val="0000FF"/>
      <w:u w:val="single"/>
    </w:rPr>
  </w:style>
  <w:style w:type="character" w:styleId="Linjenummer">
    <w:name w:val="line number"/>
    <w:basedOn w:val="Standardskrifttypeiafsnit"/>
    <w:uiPriority w:val="99"/>
    <w:semiHidden/>
    <w:rsid w:val="00B25325"/>
  </w:style>
  <w:style w:type="paragraph" w:styleId="Liste">
    <w:name w:val="List"/>
    <w:basedOn w:val="Normal"/>
    <w:uiPriority w:val="99"/>
    <w:semiHidden/>
    <w:rsid w:val="00B25325"/>
    <w:pPr>
      <w:ind w:left="283" w:hanging="283"/>
    </w:pPr>
  </w:style>
  <w:style w:type="paragraph" w:styleId="Liste2">
    <w:name w:val="List 2"/>
    <w:basedOn w:val="Normal"/>
    <w:uiPriority w:val="99"/>
    <w:semiHidden/>
    <w:rsid w:val="00B25325"/>
    <w:pPr>
      <w:ind w:left="566" w:hanging="283"/>
    </w:pPr>
  </w:style>
  <w:style w:type="paragraph" w:styleId="Liste3">
    <w:name w:val="List 3"/>
    <w:basedOn w:val="Normal"/>
    <w:uiPriority w:val="99"/>
    <w:semiHidden/>
    <w:rsid w:val="00B25325"/>
    <w:pPr>
      <w:ind w:left="849" w:hanging="283"/>
    </w:pPr>
  </w:style>
  <w:style w:type="paragraph" w:styleId="Liste4">
    <w:name w:val="List 4"/>
    <w:basedOn w:val="Normal"/>
    <w:uiPriority w:val="99"/>
    <w:semiHidden/>
    <w:rsid w:val="00B25325"/>
    <w:pPr>
      <w:ind w:left="1132" w:hanging="283"/>
    </w:pPr>
  </w:style>
  <w:style w:type="paragraph" w:styleId="Liste5">
    <w:name w:val="List 5"/>
    <w:basedOn w:val="Normal"/>
    <w:uiPriority w:val="99"/>
    <w:semiHidden/>
    <w:rsid w:val="00B25325"/>
    <w:pPr>
      <w:ind w:left="1415" w:hanging="283"/>
    </w:pPr>
  </w:style>
  <w:style w:type="paragraph" w:styleId="Opstilling-punkttegn2">
    <w:name w:val="List Bullet 2"/>
    <w:basedOn w:val="Normal"/>
    <w:uiPriority w:val="99"/>
    <w:semiHidden/>
    <w:rsid w:val="00B25325"/>
    <w:pPr>
      <w:numPr>
        <w:numId w:val="18"/>
      </w:numPr>
    </w:pPr>
  </w:style>
  <w:style w:type="paragraph" w:styleId="Opstilling-punkttegn3">
    <w:name w:val="List Bullet 3"/>
    <w:basedOn w:val="Normal"/>
    <w:uiPriority w:val="99"/>
    <w:semiHidden/>
    <w:rsid w:val="00B25325"/>
    <w:pPr>
      <w:numPr>
        <w:numId w:val="19"/>
      </w:numPr>
    </w:pPr>
  </w:style>
  <w:style w:type="paragraph" w:styleId="Opstilling-punkttegn4">
    <w:name w:val="List Bullet 4"/>
    <w:basedOn w:val="Normal"/>
    <w:uiPriority w:val="99"/>
    <w:semiHidden/>
    <w:rsid w:val="00B25325"/>
    <w:pPr>
      <w:numPr>
        <w:numId w:val="20"/>
      </w:numPr>
    </w:pPr>
  </w:style>
  <w:style w:type="paragraph" w:styleId="Opstilling-punkttegn5">
    <w:name w:val="List Bullet 5"/>
    <w:basedOn w:val="Normal"/>
    <w:uiPriority w:val="99"/>
    <w:semiHidden/>
    <w:rsid w:val="00B25325"/>
    <w:pPr>
      <w:numPr>
        <w:numId w:val="21"/>
      </w:numPr>
    </w:pPr>
  </w:style>
  <w:style w:type="paragraph" w:styleId="Opstilling-forts">
    <w:name w:val="List Continue"/>
    <w:basedOn w:val="Normal"/>
    <w:uiPriority w:val="99"/>
    <w:semiHidden/>
    <w:rsid w:val="00B25325"/>
    <w:pPr>
      <w:spacing w:after="120"/>
      <w:ind w:left="283"/>
    </w:pPr>
  </w:style>
  <w:style w:type="paragraph" w:styleId="Opstilling-forts2">
    <w:name w:val="List Continue 2"/>
    <w:basedOn w:val="Normal"/>
    <w:uiPriority w:val="99"/>
    <w:semiHidden/>
    <w:rsid w:val="00B25325"/>
    <w:pPr>
      <w:spacing w:after="120"/>
      <w:ind w:left="566"/>
    </w:pPr>
  </w:style>
  <w:style w:type="paragraph" w:styleId="Opstilling-forts3">
    <w:name w:val="List Continue 3"/>
    <w:basedOn w:val="Normal"/>
    <w:uiPriority w:val="99"/>
    <w:semiHidden/>
    <w:rsid w:val="00B25325"/>
    <w:pPr>
      <w:spacing w:after="120"/>
      <w:ind w:left="849"/>
    </w:pPr>
  </w:style>
  <w:style w:type="paragraph" w:styleId="Opstilling-forts4">
    <w:name w:val="List Continue 4"/>
    <w:basedOn w:val="Normal"/>
    <w:uiPriority w:val="99"/>
    <w:semiHidden/>
    <w:rsid w:val="00B25325"/>
    <w:pPr>
      <w:spacing w:after="120"/>
      <w:ind w:left="1132"/>
    </w:pPr>
  </w:style>
  <w:style w:type="paragraph" w:styleId="Opstilling-forts5">
    <w:name w:val="List Continue 5"/>
    <w:basedOn w:val="Normal"/>
    <w:uiPriority w:val="99"/>
    <w:semiHidden/>
    <w:rsid w:val="00B25325"/>
    <w:pPr>
      <w:spacing w:after="120"/>
      <w:ind w:left="1415"/>
    </w:pPr>
  </w:style>
  <w:style w:type="paragraph" w:styleId="Opstilling-talellerbogst2">
    <w:name w:val="List Number 2"/>
    <w:basedOn w:val="Normal"/>
    <w:uiPriority w:val="99"/>
    <w:semiHidden/>
    <w:rsid w:val="00B25325"/>
    <w:pPr>
      <w:numPr>
        <w:numId w:val="22"/>
      </w:numPr>
    </w:pPr>
  </w:style>
  <w:style w:type="paragraph" w:styleId="Opstilling-talellerbogst3">
    <w:name w:val="List Number 3"/>
    <w:basedOn w:val="Normal"/>
    <w:uiPriority w:val="99"/>
    <w:semiHidden/>
    <w:rsid w:val="00B25325"/>
    <w:pPr>
      <w:numPr>
        <w:numId w:val="23"/>
      </w:numPr>
    </w:pPr>
  </w:style>
  <w:style w:type="paragraph" w:styleId="Opstilling-talellerbogst4">
    <w:name w:val="List Number 4"/>
    <w:basedOn w:val="Normal"/>
    <w:uiPriority w:val="99"/>
    <w:semiHidden/>
    <w:rsid w:val="00B25325"/>
    <w:pPr>
      <w:numPr>
        <w:numId w:val="24"/>
      </w:numPr>
    </w:pPr>
  </w:style>
  <w:style w:type="paragraph" w:styleId="Opstilling-talellerbogst5">
    <w:name w:val="List Number 5"/>
    <w:basedOn w:val="Normal"/>
    <w:uiPriority w:val="99"/>
    <w:semiHidden/>
    <w:rsid w:val="00B25325"/>
    <w:pPr>
      <w:numPr>
        <w:numId w:val="25"/>
      </w:numPr>
    </w:pPr>
  </w:style>
  <w:style w:type="paragraph" w:styleId="NormalWeb">
    <w:name w:val="Normal (Web)"/>
    <w:basedOn w:val="Normal"/>
    <w:uiPriority w:val="99"/>
    <w:semiHidden/>
    <w:rsid w:val="00B25325"/>
  </w:style>
  <w:style w:type="paragraph" w:styleId="Noteoverskrift">
    <w:name w:val="Note Heading"/>
    <w:basedOn w:val="Normal"/>
    <w:next w:val="Normal"/>
    <w:uiPriority w:val="99"/>
    <w:semiHidden/>
    <w:rsid w:val="00B25325"/>
  </w:style>
  <w:style w:type="paragraph" w:styleId="Almindeligtekst">
    <w:name w:val="Plain Text"/>
    <w:basedOn w:val="Normal"/>
    <w:uiPriority w:val="99"/>
    <w:semiHidden/>
    <w:rsid w:val="00B25325"/>
    <w:rPr>
      <w:rFonts w:ascii="Courier New" w:hAnsi="Courier New" w:cs="Courier New"/>
      <w:sz w:val="20"/>
      <w:szCs w:val="20"/>
    </w:rPr>
  </w:style>
  <w:style w:type="paragraph" w:styleId="Starthilsen">
    <w:name w:val="Salutation"/>
    <w:basedOn w:val="Normal"/>
    <w:next w:val="Normal"/>
    <w:uiPriority w:val="99"/>
    <w:semiHidden/>
    <w:rsid w:val="00B25325"/>
  </w:style>
  <w:style w:type="paragraph" w:styleId="Underskrift">
    <w:name w:val="Signature"/>
    <w:basedOn w:val="Normal"/>
    <w:uiPriority w:val="99"/>
    <w:semiHidden/>
    <w:rsid w:val="00B25325"/>
    <w:pPr>
      <w:ind w:left="4252"/>
    </w:pPr>
  </w:style>
  <w:style w:type="character" w:styleId="Fremhv">
    <w:name w:val="Emphasis"/>
    <w:basedOn w:val="Standardskrifttypeiafsnit"/>
    <w:uiPriority w:val="6"/>
    <w:semiHidden/>
    <w:rsid w:val="007535C8"/>
    <w:rPr>
      <w:i/>
      <w:iCs/>
    </w:rPr>
  </w:style>
  <w:style w:type="paragraph" w:styleId="Undertitel">
    <w:name w:val="Subtitle"/>
    <w:basedOn w:val="Normal"/>
    <w:uiPriority w:val="99"/>
    <w:semiHidden/>
    <w:qFormat/>
    <w:rsid w:val="00B25325"/>
    <w:pPr>
      <w:spacing w:after="60"/>
      <w:jc w:val="center"/>
      <w:outlineLvl w:val="1"/>
    </w:pPr>
    <w:rPr>
      <w:rFonts w:ascii="Arial" w:hAnsi="Arial" w:cs="Arial"/>
    </w:rPr>
  </w:style>
  <w:style w:type="table" w:styleId="Tabel-3D-effekter1">
    <w:name w:val="Table 3D effects 1"/>
    <w:basedOn w:val="Tabel-Normal"/>
    <w:uiPriority w:val="99"/>
    <w:semiHidden/>
    <w:rsid w:val="00B25325"/>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rsid w:val="00B25325"/>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rsid w:val="00B25325"/>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rsid w:val="00B25325"/>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rsid w:val="00B25325"/>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rsid w:val="00B25325"/>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rsid w:val="00B25325"/>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uiPriority w:val="99"/>
    <w:semiHidden/>
    <w:rsid w:val="00B25325"/>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rsid w:val="00B25325"/>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rsid w:val="00B25325"/>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Spalter1">
    <w:name w:val="Table Columns 1"/>
    <w:basedOn w:val="Tabel-Normal"/>
    <w:uiPriority w:val="99"/>
    <w:semiHidden/>
    <w:rsid w:val="00B25325"/>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uiPriority w:val="99"/>
    <w:semiHidden/>
    <w:rsid w:val="00B25325"/>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uiPriority w:val="99"/>
    <w:semiHidden/>
    <w:rsid w:val="00B25325"/>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uiPriority w:val="99"/>
    <w:semiHidden/>
    <w:rsid w:val="00B25325"/>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uiPriority w:val="99"/>
    <w:semiHidden/>
    <w:rsid w:val="00B25325"/>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uiPriority w:val="99"/>
    <w:semiHidden/>
    <w:rsid w:val="00B25325"/>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uiPriority w:val="99"/>
    <w:semiHidden/>
    <w:rsid w:val="00B2532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1">
    <w:name w:val="Table Grid 1"/>
    <w:basedOn w:val="Tabel-Normal"/>
    <w:uiPriority w:val="99"/>
    <w:semiHidden/>
    <w:rsid w:val="00B2532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rsid w:val="00B25325"/>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rsid w:val="00B25325"/>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rsid w:val="00B25325"/>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rsid w:val="00B25325"/>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rsid w:val="00B25325"/>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rsid w:val="00B25325"/>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rsid w:val="00B25325"/>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ste1">
    <w:name w:val="Table List 1"/>
    <w:basedOn w:val="Tabel-Normal"/>
    <w:uiPriority w:val="99"/>
    <w:semiHidden/>
    <w:rsid w:val="00B2532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rsid w:val="00B25325"/>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rsid w:val="00B25325"/>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rsid w:val="00B25325"/>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rsid w:val="00B2532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rsid w:val="00B2532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rsid w:val="00B2532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rsid w:val="00B25325"/>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Professionel">
    <w:name w:val="Table Professional"/>
    <w:basedOn w:val="Tabel-Normal"/>
    <w:uiPriority w:val="99"/>
    <w:semiHidden/>
    <w:rsid w:val="00B2532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uiPriority w:val="99"/>
    <w:semiHidden/>
    <w:rsid w:val="00B25325"/>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rsid w:val="00B25325"/>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rsid w:val="00B25325"/>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uiPriority w:val="99"/>
    <w:semiHidden/>
    <w:rsid w:val="00B25325"/>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rsid w:val="00B25325"/>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uiPriority w:val="99"/>
    <w:semiHidden/>
    <w:rsid w:val="00B253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rsid w:val="00B25325"/>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rsid w:val="00B2532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rsid w:val="00B25325"/>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uiPriority w:val="99"/>
    <w:semiHidden/>
    <w:qFormat/>
    <w:rsid w:val="00B25325"/>
    <w:pPr>
      <w:spacing w:before="240" w:after="60"/>
      <w:jc w:val="center"/>
      <w:outlineLvl w:val="0"/>
    </w:pPr>
    <w:rPr>
      <w:rFonts w:ascii="Arial" w:hAnsi="Arial" w:cs="Arial"/>
      <w:b/>
      <w:bCs/>
      <w:kern w:val="28"/>
      <w:sz w:val="32"/>
      <w:szCs w:val="32"/>
    </w:rPr>
  </w:style>
  <w:style w:type="paragraph" w:styleId="Indholdsfortegnelse1">
    <w:name w:val="toc 1"/>
    <w:basedOn w:val="Normal"/>
    <w:next w:val="Normal"/>
    <w:uiPriority w:val="10"/>
    <w:semiHidden/>
    <w:rsid w:val="00EC6D8A"/>
    <w:pPr>
      <w:ind w:right="567"/>
    </w:pPr>
  </w:style>
  <w:style w:type="paragraph" w:styleId="Brevhoved">
    <w:name w:val="Message Header"/>
    <w:basedOn w:val="Normal"/>
    <w:uiPriority w:val="99"/>
    <w:semiHidden/>
    <w:rsid w:val="00B2532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indrykning">
    <w:name w:val="Normal Indent"/>
    <w:basedOn w:val="Normal"/>
    <w:uiPriority w:val="99"/>
    <w:semiHidden/>
    <w:rsid w:val="00B25325"/>
    <w:pPr>
      <w:ind w:left="1304"/>
    </w:pPr>
  </w:style>
  <w:style w:type="paragraph" w:customStyle="1" w:styleId="Label">
    <w:name w:val="Label"/>
    <w:basedOn w:val="Normal"/>
    <w:next w:val="Normal"/>
    <w:uiPriority w:val="4"/>
    <w:semiHidden/>
    <w:rsid w:val="00B25325"/>
    <w:rPr>
      <w:b/>
    </w:rPr>
  </w:style>
  <w:style w:type="character" w:styleId="Strk">
    <w:name w:val="Strong"/>
    <w:basedOn w:val="Standardskrifttypeiafsnit"/>
    <w:uiPriority w:val="99"/>
    <w:semiHidden/>
    <w:qFormat/>
    <w:rsid w:val="00B25325"/>
    <w:rPr>
      <w:b/>
      <w:bCs/>
    </w:rPr>
  </w:style>
  <w:style w:type="paragraph" w:customStyle="1" w:styleId="Dokumentafsnit">
    <w:name w:val="Dokument afsnit"/>
    <w:basedOn w:val="Normal"/>
    <w:next w:val="Normal"/>
    <w:uiPriority w:val="4"/>
    <w:semiHidden/>
    <w:rsid w:val="00B25325"/>
    <w:pPr>
      <w:keepNext/>
      <w:spacing w:before="300"/>
      <w:outlineLvl w:val="0"/>
    </w:pPr>
    <w:rPr>
      <w:b/>
      <w:szCs w:val="20"/>
    </w:rPr>
  </w:style>
  <w:style w:type="paragraph" w:customStyle="1" w:styleId="AdDagsorden">
    <w:name w:val="Ad_Dagsorden"/>
    <w:basedOn w:val="Normal"/>
    <w:uiPriority w:val="4"/>
    <w:qFormat/>
    <w:rsid w:val="009F79BB"/>
    <w:pPr>
      <w:numPr>
        <w:numId w:val="14"/>
      </w:numPr>
    </w:pPr>
    <w:rPr>
      <w:szCs w:val="20"/>
    </w:rPr>
  </w:style>
  <w:style w:type="paragraph" w:styleId="Dato">
    <w:name w:val="Date"/>
    <w:basedOn w:val="Normal"/>
    <w:next w:val="Normal"/>
    <w:uiPriority w:val="99"/>
    <w:semiHidden/>
    <w:rsid w:val="00B25325"/>
  </w:style>
  <w:style w:type="paragraph" w:customStyle="1" w:styleId="Dokumenttype">
    <w:name w:val="Dokumenttype"/>
    <w:basedOn w:val="Template"/>
    <w:next w:val="Normal"/>
    <w:uiPriority w:val="4"/>
    <w:semiHidden/>
    <w:rsid w:val="000D2B46"/>
    <w:rPr>
      <w:rFonts w:ascii="Arial" w:hAnsi="Arial"/>
      <w:b/>
      <w:caps/>
      <w:spacing w:val="40"/>
      <w:sz w:val="20"/>
    </w:rPr>
  </w:style>
  <w:style w:type="paragraph" w:customStyle="1" w:styleId="DokumentOverskrift">
    <w:name w:val="Dokument Overskrift"/>
    <w:basedOn w:val="Normal"/>
    <w:next w:val="Brdtekst"/>
    <w:uiPriority w:val="4"/>
    <w:semiHidden/>
    <w:rsid w:val="000D2B46"/>
    <w:rPr>
      <w:b/>
    </w:rPr>
  </w:style>
  <w:style w:type="paragraph" w:customStyle="1" w:styleId="Documentheading">
    <w:name w:val="Document heading"/>
    <w:basedOn w:val="DokumentOverskrift"/>
    <w:uiPriority w:val="4"/>
    <w:semiHidden/>
    <w:rsid w:val="00B10736"/>
  </w:style>
  <w:style w:type="paragraph" w:customStyle="1" w:styleId="StyleNormal-Afmeldingbillede">
    <w:name w:val="Style Normal - Afmelding + billede"/>
    <w:basedOn w:val="Afmelding"/>
    <w:uiPriority w:val="99"/>
    <w:semiHidden/>
    <w:rsid w:val="00B10736"/>
    <w:pPr>
      <w:keepNext/>
      <w:keepLines/>
      <w:spacing w:line="240" w:lineRule="atLeast"/>
      <w:ind w:left="-6"/>
    </w:pPr>
    <w:rPr>
      <w:szCs w:val="20"/>
      <w:lang w:eastAsia="en-US"/>
    </w:rPr>
  </w:style>
  <w:style w:type="paragraph" w:styleId="Markeringsbobletekst">
    <w:name w:val="Balloon Text"/>
    <w:basedOn w:val="Normal"/>
    <w:link w:val="MarkeringsbobletekstTegn"/>
    <w:uiPriority w:val="99"/>
    <w:semiHidden/>
    <w:rsid w:val="00B76594"/>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rsid w:val="00B76594"/>
    <w:rPr>
      <w:rFonts w:ascii="Tahoma" w:hAnsi="Tahoma" w:cs="Tahoma"/>
      <w:sz w:val="16"/>
      <w:szCs w:val="16"/>
    </w:rPr>
  </w:style>
  <w:style w:type="paragraph" w:styleId="Bibliografi">
    <w:name w:val="Bibliography"/>
    <w:basedOn w:val="Normal"/>
    <w:next w:val="Normal"/>
    <w:uiPriority w:val="99"/>
    <w:semiHidden/>
    <w:rsid w:val="00B76594"/>
  </w:style>
  <w:style w:type="character" w:styleId="Bogenstitel">
    <w:name w:val="Book Title"/>
    <w:basedOn w:val="Standardskrifttypeiafsnit"/>
    <w:uiPriority w:val="99"/>
    <w:semiHidden/>
    <w:qFormat/>
    <w:rsid w:val="00B76594"/>
    <w:rPr>
      <w:b/>
      <w:bCs/>
      <w:smallCaps/>
      <w:spacing w:val="5"/>
    </w:rPr>
  </w:style>
  <w:style w:type="paragraph" w:styleId="Billedtekst">
    <w:name w:val="caption"/>
    <w:basedOn w:val="Normal"/>
    <w:next w:val="Normal"/>
    <w:uiPriority w:val="3"/>
    <w:rsid w:val="00B76594"/>
    <w:pPr>
      <w:spacing w:after="200" w:line="240" w:lineRule="auto"/>
    </w:pPr>
    <w:rPr>
      <w:b/>
      <w:bCs/>
      <w:sz w:val="18"/>
      <w:szCs w:val="18"/>
    </w:rPr>
  </w:style>
  <w:style w:type="table" w:styleId="Farvetgitter">
    <w:name w:val="Colorful Grid"/>
    <w:basedOn w:val="Tabel-Normal"/>
    <w:uiPriority w:val="99"/>
    <w:semiHidden/>
    <w:rsid w:val="00B76594"/>
    <w:rPr>
      <w:color w:val="6E6E6E" w:themeColor="text1"/>
    </w:rPr>
    <w:tblPr>
      <w:tblStyleRowBandSize w:val="1"/>
      <w:tblStyleColBandSize w:val="1"/>
      <w:tblBorders>
        <w:insideH w:val="single" w:sz="4" w:space="0" w:color="FFFFFF" w:themeColor="background1"/>
      </w:tblBorders>
    </w:tblPr>
    <w:tcPr>
      <w:shd w:val="clear" w:color="auto" w:fill="E2E2E2" w:themeFill="text1" w:themeFillTint="33"/>
    </w:tcPr>
    <w:tblStylePr w:type="firstRow">
      <w:rPr>
        <w:b/>
        <w:bCs/>
      </w:rPr>
      <w:tblPr/>
      <w:tcPr>
        <w:shd w:val="clear" w:color="auto" w:fill="C5C5C5" w:themeFill="text1" w:themeFillTint="66"/>
      </w:tcPr>
    </w:tblStylePr>
    <w:tblStylePr w:type="lastRow">
      <w:rPr>
        <w:b/>
        <w:bCs/>
        <w:color w:val="6E6E6E" w:themeColor="text1"/>
      </w:rPr>
      <w:tblPr/>
      <w:tcPr>
        <w:shd w:val="clear" w:color="auto" w:fill="C5C5C5" w:themeFill="text1" w:themeFillTint="66"/>
      </w:tcPr>
    </w:tblStylePr>
    <w:tblStylePr w:type="firstCol">
      <w:rPr>
        <w:color w:val="FFFFFF" w:themeColor="background1"/>
      </w:rPr>
      <w:tblPr/>
      <w:tcPr>
        <w:shd w:val="clear" w:color="auto" w:fill="525252" w:themeFill="text1" w:themeFillShade="BF"/>
      </w:tcPr>
    </w:tblStylePr>
    <w:tblStylePr w:type="lastCol">
      <w:rPr>
        <w:color w:val="FFFFFF" w:themeColor="background1"/>
      </w:rPr>
      <w:tblPr/>
      <w:tcPr>
        <w:shd w:val="clear" w:color="auto" w:fill="525252" w:themeFill="text1" w:themeFillShade="BF"/>
      </w:tcPr>
    </w:tblStylePr>
    <w:tblStylePr w:type="band1Vert">
      <w:tblPr/>
      <w:tcPr>
        <w:shd w:val="clear" w:color="auto" w:fill="B6B6B6" w:themeFill="text1" w:themeFillTint="7F"/>
      </w:tcPr>
    </w:tblStylePr>
    <w:tblStylePr w:type="band1Horz">
      <w:tblPr/>
      <w:tcPr>
        <w:shd w:val="clear" w:color="auto" w:fill="B6B6B6" w:themeFill="text1" w:themeFillTint="7F"/>
      </w:tcPr>
    </w:tblStylePr>
  </w:style>
  <w:style w:type="table" w:styleId="Farvetgitter-fremhvningsfarve1">
    <w:name w:val="Colorful Grid Accent 1"/>
    <w:basedOn w:val="Tabel-Normal"/>
    <w:uiPriority w:val="99"/>
    <w:semiHidden/>
    <w:rsid w:val="00B76594"/>
    <w:rPr>
      <w:color w:val="6E6E6E" w:themeColor="text1"/>
    </w:rPr>
    <w:tblPr>
      <w:tblStyleRowBandSize w:val="1"/>
      <w:tblStyleColBandSize w:val="1"/>
      <w:tblBorders>
        <w:insideH w:val="single" w:sz="4" w:space="0" w:color="FFFFFF" w:themeColor="background1"/>
      </w:tblBorders>
    </w:tblPr>
    <w:tcPr>
      <w:shd w:val="clear" w:color="auto" w:fill="F4C5C6" w:themeFill="accent1" w:themeFillTint="33"/>
    </w:tcPr>
    <w:tblStylePr w:type="firstRow">
      <w:rPr>
        <w:b/>
        <w:bCs/>
      </w:rPr>
      <w:tblPr/>
      <w:tcPr>
        <w:shd w:val="clear" w:color="auto" w:fill="EA8B8E" w:themeFill="accent1" w:themeFillTint="66"/>
      </w:tcPr>
    </w:tblStylePr>
    <w:tblStylePr w:type="lastRow">
      <w:rPr>
        <w:b/>
        <w:bCs/>
        <w:color w:val="6E6E6E" w:themeColor="text1"/>
      </w:rPr>
      <w:tblPr/>
      <w:tcPr>
        <w:shd w:val="clear" w:color="auto" w:fill="EA8B8E" w:themeFill="accent1" w:themeFillTint="66"/>
      </w:tcPr>
    </w:tblStylePr>
    <w:tblStylePr w:type="firstCol">
      <w:rPr>
        <w:color w:val="FFFFFF" w:themeColor="background1"/>
      </w:rPr>
      <w:tblPr/>
      <w:tcPr>
        <w:shd w:val="clear" w:color="auto" w:fill="6B1316" w:themeFill="accent1" w:themeFillShade="BF"/>
      </w:tcPr>
    </w:tblStylePr>
    <w:tblStylePr w:type="lastCol">
      <w:rPr>
        <w:color w:val="FFFFFF" w:themeColor="background1"/>
      </w:rPr>
      <w:tblPr/>
      <w:tcPr>
        <w:shd w:val="clear" w:color="auto" w:fill="6B1316" w:themeFill="accent1" w:themeFillShade="BF"/>
      </w:tcPr>
    </w:tblStylePr>
    <w:tblStylePr w:type="band1Vert">
      <w:tblPr/>
      <w:tcPr>
        <w:shd w:val="clear" w:color="auto" w:fill="E56F73" w:themeFill="accent1" w:themeFillTint="7F"/>
      </w:tcPr>
    </w:tblStylePr>
    <w:tblStylePr w:type="band1Horz">
      <w:tblPr/>
      <w:tcPr>
        <w:shd w:val="clear" w:color="auto" w:fill="E56F73" w:themeFill="accent1" w:themeFillTint="7F"/>
      </w:tcPr>
    </w:tblStylePr>
  </w:style>
  <w:style w:type="table" w:styleId="Farvetgitter-fremhvningsfarve2">
    <w:name w:val="Colorful Grid Accent 2"/>
    <w:basedOn w:val="Tabel-Normal"/>
    <w:uiPriority w:val="99"/>
    <w:semiHidden/>
    <w:rsid w:val="00B76594"/>
    <w:rPr>
      <w:color w:val="6E6E6E" w:themeColor="text1"/>
    </w:rPr>
    <w:tblPr>
      <w:tblStyleRowBandSize w:val="1"/>
      <w:tblStyleColBandSize w:val="1"/>
      <w:tblBorders>
        <w:insideH w:val="single" w:sz="4" w:space="0" w:color="FFFFFF" w:themeColor="background1"/>
      </w:tblBorders>
    </w:tblPr>
    <w:tcPr>
      <w:shd w:val="clear" w:color="auto" w:fill="F1DBD6" w:themeFill="accent2" w:themeFillTint="33"/>
    </w:tcPr>
    <w:tblStylePr w:type="firstRow">
      <w:rPr>
        <w:b/>
        <w:bCs/>
      </w:rPr>
      <w:tblPr/>
      <w:tcPr>
        <w:shd w:val="clear" w:color="auto" w:fill="E3B7AD" w:themeFill="accent2" w:themeFillTint="66"/>
      </w:tcPr>
    </w:tblStylePr>
    <w:tblStylePr w:type="lastRow">
      <w:rPr>
        <w:b/>
        <w:bCs/>
        <w:color w:val="6E6E6E" w:themeColor="text1"/>
      </w:rPr>
      <w:tblPr/>
      <w:tcPr>
        <w:shd w:val="clear" w:color="auto" w:fill="E3B7AD" w:themeFill="accent2" w:themeFillTint="66"/>
      </w:tcPr>
    </w:tblStylePr>
    <w:tblStylePr w:type="firstCol">
      <w:rPr>
        <w:color w:val="FFFFFF" w:themeColor="background1"/>
      </w:rPr>
      <w:tblPr/>
      <w:tcPr>
        <w:shd w:val="clear" w:color="auto" w:fill="853D2D" w:themeFill="accent2" w:themeFillShade="BF"/>
      </w:tcPr>
    </w:tblStylePr>
    <w:tblStylePr w:type="lastCol">
      <w:rPr>
        <w:color w:val="FFFFFF" w:themeColor="background1"/>
      </w:rPr>
      <w:tblPr/>
      <w:tcPr>
        <w:shd w:val="clear" w:color="auto" w:fill="853D2D" w:themeFill="accent2" w:themeFillShade="BF"/>
      </w:tcPr>
    </w:tblStylePr>
    <w:tblStylePr w:type="band1Vert">
      <w:tblPr/>
      <w:tcPr>
        <w:shd w:val="clear" w:color="auto" w:fill="DCA599" w:themeFill="accent2" w:themeFillTint="7F"/>
      </w:tcPr>
    </w:tblStylePr>
    <w:tblStylePr w:type="band1Horz">
      <w:tblPr/>
      <w:tcPr>
        <w:shd w:val="clear" w:color="auto" w:fill="DCA599" w:themeFill="accent2" w:themeFillTint="7F"/>
      </w:tcPr>
    </w:tblStylePr>
  </w:style>
  <w:style w:type="table" w:styleId="Farvetgitter-fremhvningsfarve3">
    <w:name w:val="Colorful Grid Accent 3"/>
    <w:basedOn w:val="Tabel-Normal"/>
    <w:uiPriority w:val="99"/>
    <w:semiHidden/>
    <w:rsid w:val="00B76594"/>
    <w:rPr>
      <w:color w:val="6E6E6E" w:themeColor="text1"/>
    </w:rPr>
    <w:tblPr>
      <w:tblStyleRowBandSize w:val="1"/>
      <w:tblStyleColBandSize w:val="1"/>
      <w:tblBorders>
        <w:insideH w:val="single" w:sz="4" w:space="0" w:color="FFFFFF" w:themeColor="background1"/>
      </w:tblBorders>
    </w:tblPr>
    <w:tcPr>
      <w:shd w:val="clear" w:color="auto" w:fill="FFFFFF" w:themeFill="accent3" w:themeFillTint="33"/>
    </w:tcPr>
    <w:tblStylePr w:type="firstRow">
      <w:rPr>
        <w:b/>
        <w:bCs/>
      </w:rPr>
      <w:tblPr/>
      <w:tcPr>
        <w:shd w:val="clear" w:color="auto" w:fill="FFFFFF" w:themeFill="accent3" w:themeFillTint="66"/>
      </w:tcPr>
    </w:tblStylePr>
    <w:tblStylePr w:type="lastRow">
      <w:rPr>
        <w:b/>
        <w:bCs/>
        <w:color w:val="6E6E6E" w:themeColor="text1"/>
      </w:rPr>
      <w:tblPr/>
      <w:tcPr>
        <w:shd w:val="clear" w:color="auto" w:fill="FFFFFF" w:themeFill="accent3" w:themeFillTint="66"/>
      </w:tcPr>
    </w:tblStylePr>
    <w:tblStylePr w:type="firstCol">
      <w:rPr>
        <w:color w:val="FFFFFF" w:themeColor="background1"/>
      </w:rPr>
      <w:tblPr/>
      <w:tcPr>
        <w:shd w:val="clear" w:color="auto" w:fill="BFBFBF" w:themeFill="accent3" w:themeFillShade="BF"/>
      </w:tcPr>
    </w:tblStylePr>
    <w:tblStylePr w:type="lastCol">
      <w:rPr>
        <w:color w:val="FFFFFF" w:themeColor="background1"/>
      </w:rPr>
      <w:tblPr/>
      <w:tcPr>
        <w:shd w:val="clear" w:color="auto" w:fill="BFBFBF" w:themeFill="accent3" w:themeFillShade="BF"/>
      </w:tc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Farvetgitter-fremhvningsfarve4">
    <w:name w:val="Colorful Grid Accent 4"/>
    <w:basedOn w:val="Tabel-Normal"/>
    <w:uiPriority w:val="99"/>
    <w:semiHidden/>
    <w:rsid w:val="00B76594"/>
    <w:rPr>
      <w:color w:val="6E6E6E" w:themeColor="text1"/>
    </w:rPr>
    <w:tblPr>
      <w:tblStyleRowBandSize w:val="1"/>
      <w:tblStyleColBandSize w:val="1"/>
      <w:tblBorders>
        <w:insideH w:val="single" w:sz="4" w:space="0" w:color="FFFFFF" w:themeColor="background1"/>
      </w:tblBorders>
    </w:tblPr>
    <w:tcPr>
      <w:shd w:val="clear" w:color="auto" w:fill="DEDEDE" w:themeFill="accent4" w:themeFillTint="33"/>
    </w:tcPr>
    <w:tblStylePr w:type="firstRow">
      <w:rPr>
        <w:b/>
        <w:bCs/>
      </w:rPr>
      <w:tblPr/>
      <w:tcPr>
        <w:shd w:val="clear" w:color="auto" w:fill="BEBEBE" w:themeFill="accent4" w:themeFillTint="66"/>
      </w:tcPr>
    </w:tblStylePr>
    <w:tblStylePr w:type="lastRow">
      <w:rPr>
        <w:b/>
        <w:bCs/>
        <w:color w:val="6E6E6E" w:themeColor="text1"/>
      </w:rPr>
      <w:tblPr/>
      <w:tcPr>
        <w:shd w:val="clear" w:color="auto" w:fill="BEBEBE" w:themeFill="accent4" w:themeFillTint="66"/>
      </w:tcPr>
    </w:tblStylePr>
    <w:tblStylePr w:type="firstCol">
      <w:rPr>
        <w:color w:val="FFFFFF" w:themeColor="background1"/>
      </w:rPr>
      <w:tblPr/>
      <w:tcPr>
        <w:shd w:val="clear" w:color="auto" w:fill="454545" w:themeFill="accent4" w:themeFillShade="BF"/>
      </w:tcPr>
    </w:tblStylePr>
    <w:tblStylePr w:type="lastCol">
      <w:rPr>
        <w:color w:val="FFFFFF" w:themeColor="background1"/>
      </w:rPr>
      <w:tblPr/>
      <w:tcPr>
        <w:shd w:val="clear" w:color="auto" w:fill="454545" w:themeFill="accent4" w:themeFillShade="BF"/>
      </w:tcPr>
    </w:tblStylePr>
    <w:tblStylePr w:type="band1Vert">
      <w:tblPr/>
      <w:tcPr>
        <w:shd w:val="clear" w:color="auto" w:fill="AEAEAE" w:themeFill="accent4" w:themeFillTint="7F"/>
      </w:tcPr>
    </w:tblStylePr>
    <w:tblStylePr w:type="band1Horz">
      <w:tblPr/>
      <w:tcPr>
        <w:shd w:val="clear" w:color="auto" w:fill="AEAEAE" w:themeFill="accent4" w:themeFillTint="7F"/>
      </w:tcPr>
    </w:tblStylePr>
  </w:style>
  <w:style w:type="table" w:styleId="Farvetgitter-fremhvningsfarve5">
    <w:name w:val="Colorful Grid Accent 5"/>
    <w:basedOn w:val="Tabel-Normal"/>
    <w:uiPriority w:val="99"/>
    <w:semiHidden/>
    <w:rsid w:val="00B76594"/>
    <w:rPr>
      <w:color w:val="6E6E6E" w:themeColor="text1"/>
    </w:rPr>
    <w:tblPr>
      <w:tblStyleRowBandSize w:val="1"/>
      <w:tblStyleColBandSize w:val="1"/>
      <w:tblBorders>
        <w:insideH w:val="single" w:sz="4" w:space="0" w:color="FFFFFF" w:themeColor="background1"/>
      </w:tblBorders>
    </w:tblPr>
    <w:tcPr>
      <w:shd w:val="clear" w:color="auto" w:fill="F4EEEE" w:themeFill="accent5" w:themeFillTint="33"/>
    </w:tcPr>
    <w:tblStylePr w:type="firstRow">
      <w:rPr>
        <w:b/>
        <w:bCs/>
      </w:rPr>
      <w:tblPr/>
      <w:tcPr>
        <w:shd w:val="clear" w:color="auto" w:fill="E9DEDD" w:themeFill="accent5" w:themeFillTint="66"/>
      </w:tcPr>
    </w:tblStylePr>
    <w:tblStylePr w:type="lastRow">
      <w:rPr>
        <w:b/>
        <w:bCs/>
        <w:color w:val="6E6E6E" w:themeColor="text1"/>
      </w:rPr>
      <w:tblPr/>
      <w:tcPr>
        <w:shd w:val="clear" w:color="auto" w:fill="E9DEDD" w:themeFill="accent5" w:themeFillTint="66"/>
      </w:tcPr>
    </w:tblStylePr>
    <w:tblStylePr w:type="firstCol">
      <w:rPr>
        <w:color w:val="FFFFFF" w:themeColor="background1"/>
      </w:rPr>
      <w:tblPr/>
      <w:tcPr>
        <w:shd w:val="clear" w:color="auto" w:fill="A27573" w:themeFill="accent5" w:themeFillShade="BF"/>
      </w:tcPr>
    </w:tblStylePr>
    <w:tblStylePr w:type="lastCol">
      <w:rPr>
        <w:color w:val="FFFFFF" w:themeColor="background1"/>
      </w:rPr>
      <w:tblPr/>
      <w:tcPr>
        <w:shd w:val="clear" w:color="auto" w:fill="A27573" w:themeFill="accent5" w:themeFillShade="BF"/>
      </w:tcPr>
    </w:tblStylePr>
    <w:tblStylePr w:type="band1Vert">
      <w:tblPr/>
      <w:tcPr>
        <w:shd w:val="clear" w:color="auto" w:fill="E3D5D5" w:themeFill="accent5" w:themeFillTint="7F"/>
      </w:tcPr>
    </w:tblStylePr>
    <w:tblStylePr w:type="band1Horz">
      <w:tblPr/>
      <w:tcPr>
        <w:shd w:val="clear" w:color="auto" w:fill="E3D5D5" w:themeFill="accent5" w:themeFillTint="7F"/>
      </w:tcPr>
    </w:tblStylePr>
  </w:style>
  <w:style w:type="table" w:styleId="Farvetgitter-fremhvningsfarve6">
    <w:name w:val="Colorful Grid Accent 6"/>
    <w:basedOn w:val="Tabel-Normal"/>
    <w:uiPriority w:val="99"/>
    <w:semiHidden/>
    <w:rsid w:val="00B76594"/>
    <w:rPr>
      <w:color w:val="6E6E6E" w:themeColor="text1"/>
    </w:rPr>
    <w:tblPr>
      <w:tblStyleRowBandSize w:val="1"/>
      <w:tblStyleColBandSize w:val="1"/>
      <w:tblBorders>
        <w:insideH w:val="single" w:sz="4" w:space="0" w:color="FFFFFF" w:themeColor="background1"/>
      </w:tblBorders>
    </w:tblPr>
    <w:tcPr>
      <w:shd w:val="clear" w:color="auto" w:fill="F0D7D2" w:themeFill="accent6" w:themeFillTint="33"/>
    </w:tcPr>
    <w:tblStylePr w:type="firstRow">
      <w:rPr>
        <w:b/>
        <w:bCs/>
      </w:rPr>
      <w:tblPr/>
      <w:tcPr>
        <w:shd w:val="clear" w:color="auto" w:fill="E1B0A5" w:themeFill="accent6" w:themeFillTint="66"/>
      </w:tcPr>
    </w:tblStylePr>
    <w:tblStylePr w:type="lastRow">
      <w:rPr>
        <w:b/>
        <w:bCs/>
        <w:color w:val="6E6E6E" w:themeColor="text1"/>
      </w:rPr>
      <w:tblPr/>
      <w:tcPr>
        <w:shd w:val="clear" w:color="auto" w:fill="E1B0A5" w:themeFill="accent6" w:themeFillTint="66"/>
      </w:tcPr>
    </w:tblStylePr>
    <w:tblStylePr w:type="firstCol">
      <w:rPr>
        <w:color w:val="FFFFFF" w:themeColor="background1"/>
      </w:rPr>
      <w:tblPr/>
      <w:tcPr>
        <w:shd w:val="clear" w:color="auto" w:fill="783627" w:themeFill="accent6" w:themeFillShade="BF"/>
      </w:tcPr>
    </w:tblStylePr>
    <w:tblStylePr w:type="lastCol">
      <w:rPr>
        <w:color w:val="FFFFFF" w:themeColor="background1"/>
      </w:rPr>
      <w:tblPr/>
      <w:tcPr>
        <w:shd w:val="clear" w:color="auto" w:fill="783627" w:themeFill="accent6" w:themeFillShade="BF"/>
      </w:tcPr>
    </w:tblStylePr>
    <w:tblStylePr w:type="band1Vert">
      <w:tblPr/>
      <w:tcPr>
        <w:shd w:val="clear" w:color="auto" w:fill="DA9D8F" w:themeFill="accent6" w:themeFillTint="7F"/>
      </w:tcPr>
    </w:tblStylePr>
    <w:tblStylePr w:type="band1Horz">
      <w:tblPr/>
      <w:tcPr>
        <w:shd w:val="clear" w:color="auto" w:fill="DA9D8F" w:themeFill="accent6" w:themeFillTint="7F"/>
      </w:tcPr>
    </w:tblStylePr>
  </w:style>
  <w:style w:type="table" w:styleId="Farvetliste">
    <w:name w:val="Colorful List"/>
    <w:basedOn w:val="Tabel-Normal"/>
    <w:uiPriority w:val="99"/>
    <w:semiHidden/>
    <w:rsid w:val="00B76594"/>
    <w:rPr>
      <w:color w:val="6E6E6E" w:themeColor="text1"/>
    </w:rPr>
    <w:tblPr>
      <w:tblStyleRowBandSize w:val="1"/>
      <w:tblStyleColBandSize w:val="1"/>
    </w:tblPr>
    <w:tcPr>
      <w:shd w:val="clear" w:color="auto" w:fill="F0F0F0" w:themeFill="text1" w:themeFillTint="19"/>
    </w:tcPr>
    <w:tblStylePr w:type="firstRow">
      <w:rPr>
        <w:b/>
        <w:bCs/>
        <w:color w:val="FFFFFF" w:themeColor="background1"/>
      </w:rPr>
      <w:tblPr/>
      <w:tcPr>
        <w:tcBorders>
          <w:bottom w:val="single" w:sz="12" w:space="0" w:color="FFFFFF" w:themeColor="background1"/>
        </w:tcBorders>
        <w:shd w:val="clear" w:color="auto" w:fill="8E4130" w:themeFill="accent2" w:themeFillShade="CC"/>
      </w:tcPr>
    </w:tblStylePr>
    <w:tblStylePr w:type="lastRow">
      <w:rPr>
        <w:b/>
        <w:bCs/>
        <w:color w:val="8E4130" w:themeColor="accent2" w:themeShade="CC"/>
      </w:rPr>
      <w:tblPr/>
      <w:tcPr>
        <w:tcBorders>
          <w:top w:val="single" w:sz="12" w:space="0" w:color="6E6E6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DBDB" w:themeFill="text1" w:themeFillTint="3F"/>
      </w:tcPr>
    </w:tblStylePr>
    <w:tblStylePr w:type="band1Horz">
      <w:tblPr/>
      <w:tcPr>
        <w:shd w:val="clear" w:color="auto" w:fill="E2E2E2" w:themeFill="text1" w:themeFillTint="33"/>
      </w:tcPr>
    </w:tblStylePr>
  </w:style>
  <w:style w:type="table" w:styleId="Farvetliste-fremhvningsfarve1">
    <w:name w:val="Colorful List Accent 1"/>
    <w:basedOn w:val="Tabel-Normal"/>
    <w:uiPriority w:val="99"/>
    <w:semiHidden/>
    <w:rsid w:val="00B76594"/>
    <w:rPr>
      <w:color w:val="6E6E6E" w:themeColor="text1"/>
    </w:rPr>
    <w:tblPr>
      <w:tblStyleRowBandSize w:val="1"/>
      <w:tblStyleColBandSize w:val="1"/>
    </w:tblPr>
    <w:tcPr>
      <w:shd w:val="clear" w:color="auto" w:fill="FAE2E3" w:themeFill="accent1" w:themeFillTint="19"/>
    </w:tcPr>
    <w:tblStylePr w:type="firstRow">
      <w:rPr>
        <w:b/>
        <w:bCs/>
        <w:color w:val="FFFFFF" w:themeColor="background1"/>
      </w:rPr>
      <w:tblPr/>
      <w:tcPr>
        <w:tcBorders>
          <w:bottom w:val="single" w:sz="12" w:space="0" w:color="FFFFFF" w:themeColor="background1"/>
        </w:tcBorders>
        <w:shd w:val="clear" w:color="auto" w:fill="8E4130" w:themeFill="accent2" w:themeFillShade="CC"/>
      </w:tcPr>
    </w:tblStylePr>
    <w:tblStylePr w:type="lastRow">
      <w:rPr>
        <w:b/>
        <w:bCs/>
        <w:color w:val="8E4130" w:themeColor="accent2" w:themeShade="CC"/>
      </w:rPr>
      <w:tblPr/>
      <w:tcPr>
        <w:tcBorders>
          <w:top w:val="single" w:sz="12" w:space="0" w:color="6E6E6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2B7B9" w:themeFill="accent1" w:themeFillTint="3F"/>
      </w:tcPr>
    </w:tblStylePr>
    <w:tblStylePr w:type="band1Horz">
      <w:tblPr/>
      <w:tcPr>
        <w:shd w:val="clear" w:color="auto" w:fill="F4C5C6" w:themeFill="accent1" w:themeFillTint="33"/>
      </w:tcPr>
    </w:tblStylePr>
  </w:style>
  <w:style w:type="table" w:styleId="Farvetliste-fremhvningsfarve2">
    <w:name w:val="Colorful List Accent 2"/>
    <w:basedOn w:val="Tabel-Normal"/>
    <w:uiPriority w:val="99"/>
    <w:semiHidden/>
    <w:rsid w:val="00B76594"/>
    <w:rPr>
      <w:color w:val="6E6E6E" w:themeColor="text1"/>
    </w:rPr>
    <w:tblPr>
      <w:tblStyleRowBandSize w:val="1"/>
      <w:tblStyleColBandSize w:val="1"/>
    </w:tblPr>
    <w:tcPr>
      <w:shd w:val="clear" w:color="auto" w:fill="F8EDEB" w:themeFill="accent2" w:themeFillTint="19"/>
    </w:tcPr>
    <w:tblStylePr w:type="firstRow">
      <w:rPr>
        <w:b/>
        <w:bCs/>
        <w:color w:val="FFFFFF" w:themeColor="background1"/>
      </w:rPr>
      <w:tblPr/>
      <w:tcPr>
        <w:tcBorders>
          <w:bottom w:val="single" w:sz="12" w:space="0" w:color="FFFFFF" w:themeColor="background1"/>
        </w:tcBorders>
        <w:shd w:val="clear" w:color="auto" w:fill="8E4130" w:themeFill="accent2" w:themeFillShade="CC"/>
      </w:tcPr>
    </w:tblStylePr>
    <w:tblStylePr w:type="lastRow">
      <w:rPr>
        <w:b/>
        <w:bCs/>
        <w:color w:val="8E4130" w:themeColor="accent2" w:themeShade="CC"/>
      </w:rPr>
      <w:tblPr/>
      <w:tcPr>
        <w:tcBorders>
          <w:top w:val="single" w:sz="12" w:space="0" w:color="6E6E6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ED2CC" w:themeFill="accent2" w:themeFillTint="3F"/>
      </w:tcPr>
    </w:tblStylePr>
    <w:tblStylePr w:type="band1Horz">
      <w:tblPr/>
      <w:tcPr>
        <w:shd w:val="clear" w:color="auto" w:fill="F1DBD6" w:themeFill="accent2" w:themeFillTint="33"/>
      </w:tcPr>
    </w:tblStylePr>
  </w:style>
  <w:style w:type="table" w:styleId="Farvetliste-fremhvningsfarve3">
    <w:name w:val="Colorful List Accent 3"/>
    <w:basedOn w:val="Tabel-Normal"/>
    <w:uiPriority w:val="99"/>
    <w:semiHidden/>
    <w:rsid w:val="00B76594"/>
    <w:rPr>
      <w:color w:val="6E6E6E" w:themeColor="text1"/>
    </w:rPr>
    <w:tblPr>
      <w:tblStyleRowBandSize w:val="1"/>
      <w:tblStyleColBandSize w:val="1"/>
    </w:tblPr>
    <w:tcPr>
      <w:shd w:val="clear" w:color="auto" w:fill="FFFFFF" w:themeFill="accent3" w:themeFillTint="19"/>
    </w:tcPr>
    <w:tblStylePr w:type="firstRow">
      <w:rPr>
        <w:b/>
        <w:bCs/>
        <w:color w:val="FFFFFF" w:themeColor="background1"/>
      </w:rPr>
      <w:tblPr/>
      <w:tcPr>
        <w:tcBorders>
          <w:bottom w:val="single" w:sz="12" w:space="0" w:color="FFFFFF" w:themeColor="background1"/>
        </w:tcBorders>
        <w:shd w:val="clear" w:color="auto" w:fill="4A4A4A" w:themeFill="accent4" w:themeFillShade="CC"/>
      </w:tcPr>
    </w:tblStylePr>
    <w:tblStylePr w:type="lastRow">
      <w:rPr>
        <w:b/>
        <w:bCs/>
        <w:color w:val="4A4A4A" w:themeColor="accent4" w:themeShade="CC"/>
      </w:rPr>
      <w:tblPr/>
      <w:tcPr>
        <w:tcBorders>
          <w:top w:val="single" w:sz="12" w:space="0" w:color="6E6E6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3" w:themeFillTint="3F"/>
      </w:tcPr>
    </w:tblStylePr>
    <w:tblStylePr w:type="band1Horz">
      <w:tblPr/>
      <w:tcPr>
        <w:shd w:val="clear" w:color="auto" w:fill="FFFFFF" w:themeFill="accent3" w:themeFillTint="33"/>
      </w:tcPr>
    </w:tblStylePr>
  </w:style>
  <w:style w:type="table" w:styleId="Farvetliste-fremhvningsfarve4">
    <w:name w:val="Colorful List Accent 4"/>
    <w:basedOn w:val="Tabel-Normal"/>
    <w:uiPriority w:val="99"/>
    <w:semiHidden/>
    <w:rsid w:val="00B76594"/>
    <w:rPr>
      <w:color w:val="6E6E6E" w:themeColor="text1"/>
    </w:rPr>
    <w:tblPr>
      <w:tblStyleRowBandSize w:val="1"/>
      <w:tblStyleColBandSize w:val="1"/>
    </w:tblPr>
    <w:tcPr>
      <w:shd w:val="clear" w:color="auto" w:fill="EFEFEF" w:themeFill="accent4" w:themeFillTint="19"/>
    </w:tcPr>
    <w:tblStylePr w:type="firstRow">
      <w:rPr>
        <w:b/>
        <w:bCs/>
        <w:color w:val="FFFFFF" w:themeColor="background1"/>
      </w:rPr>
      <w:tblPr/>
      <w:tcPr>
        <w:tcBorders>
          <w:bottom w:val="single" w:sz="12" w:space="0" w:color="FFFFFF" w:themeColor="background1"/>
        </w:tcBorders>
        <w:shd w:val="clear" w:color="auto" w:fill="CCCCCC" w:themeFill="accent3" w:themeFillShade="CC"/>
      </w:tcPr>
    </w:tblStylePr>
    <w:tblStylePr w:type="lastRow">
      <w:rPr>
        <w:b/>
        <w:bCs/>
        <w:color w:val="CCCCCC" w:themeColor="accent3" w:themeShade="CC"/>
      </w:rPr>
      <w:tblPr/>
      <w:tcPr>
        <w:tcBorders>
          <w:top w:val="single" w:sz="12" w:space="0" w:color="6E6E6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D6D6" w:themeFill="accent4" w:themeFillTint="3F"/>
      </w:tcPr>
    </w:tblStylePr>
    <w:tblStylePr w:type="band1Horz">
      <w:tblPr/>
      <w:tcPr>
        <w:shd w:val="clear" w:color="auto" w:fill="DEDEDE" w:themeFill="accent4" w:themeFillTint="33"/>
      </w:tcPr>
    </w:tblStylePr>
  </w:style>
  <w:style w:type="table" w:styleId="Farvetliste-fremhvningsfarve5">
    <w:name w:val="Colorful List Accent 5"/>
    <w:basedOn w:val="Tabel-Normal"/>
    <w:uiPriority w:val="99"/>
    <w:semiHidden/>
    <w:rsid w:val="00B76594"/>
    <w:rPr>
      <w:color w:val="6E6E6E" w:themeColor="text1"/>
    </w:rPr>
    <w:tblPr>
      <w:tblStyleRowBandSize w:val="1"/>
      <w:tblStyleColBandSize w:val="1"/>
    </w:tblPr>
    <w:tcPr>
      <w:shd w:val="clear" w:color="auto" w:fill="F9F6F6" w:themeFill="accent5" w:themeFillTint="19"/>
    </w:tcPr>
    <w:tblStylePr w:type="firstRow">
      <w:rPr>
        <w:b/>
        <w:bCs/>
        <w:color w:val="FFFFFF" w:themeColor="background1"/>
      </w:rPr>
      <w:tblPr/>
      <w:tcPr>
        <w:tcBorders>
          <w:bottom w:val="single" w:sz="12" w:space="0" w:color="FFFFFF" w:themeColor="background1"/>
        </w:tcBorders>
        <w:shd w:val="clear" w:color="auto" w:fill="803A2A" w:themeFill="accent6" w:themeFillShade="CC"/>
      </w:tcPr>
    </w:tblStylePr>
    <w:tblStylePr w:type="lastRow">
      <w:rPr>
        <w:b/>
        <w:bCs/>
        <w:color w:val="803A2A" w:themeColor="accent6" w:themeShade="CC"/>
      </w:rPr>
      <w:tblPr/>
      <w:tcPr>
        <w:tcBorders>
          <w:top w:val="single" w:sz="12" w:space="0" w:color="6E6E6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1EAEA" w:themeFill="accent5" w:themeFillTint="3F"/>
      </w:tcPr>
    </w:tblStylePr>
    <w:tblStylePr w:type="band1Horz">
      <w:tblPr/>
      <w:tcPr>
        <w:shd w:val="clear" w:color="auto" w:fill="F4EEEE" w:themeFill="accent5" w:themeFillTint="33"/>
      </w:tcPr>
    </w:tblStylePr>
  </w:style>
  <w:style w:type="table" w:styleId="Farvetliste-fremhvningsfarve6">
    <w:name w:val="Colorful List Accent 6"/>
    <w:basedOn w:val="Tabel-Normal"/>
    <w:uiPriority w:val="99"/>
    <w:semiHidden/>
    <w:rsid w:val="00B76594"/>
    <w:rPr>
      <w:color w:val="6E6E6E" w:themeColor="text1"/>
    </w:rPr>
    <w:tblPr>
      <w:tblStyleRowBandSize w:val="1"/>
      <w:tblStyleColBandSize w:val="1"/>
    </w:tblPr>
    <w:tcPr>
      <w:shd w:val="clear" w:color="auto" w:fill="F7EBE8" w:themeFill="accent6" w:themeFillTint="19"/>
    </w:tcPr>
    <w:tblStylePr w:type="firstRow">
      <w:rPr>
        <w:b/>
        <w:bCs/>
        <w:color w:val="FFFFFF" w:themeColor="background1"/>
      </w:rPr>
      <w:tblPr/>
      <w:tcPr>
        <w:tcBorders>
          <w:bottom w:val="single" w:sz="12" w:space="0" w:color="FFFFFF" w:themeColor="background1"/>
        </w:tcBorders>
        <w:shd w:val="clear" w:color="auto" w:fill="AA807F" w:themeFill="accent5" w:themeFillShade="CC"/>
      </w:tcPr>
    </w:tblStylePr>
    <w:tblStylePr w:type="lastRow">
      <w:rPr>
        <w:b/>
        <w:bCs/>
        <w:color w:val="AA807F" w:themeColor="accent5" w:themeShade="CC"/>
      </w:rPr>
      <w:tblPr/>
      <w:tcPr>
        <w:tcBorders>
          <w:top w:val="single" w:sz="12" w:space="0" w:color="6E6E6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DCEC7" w:themeFill="accent6" w:themeFillTint="3F"/>
      </w:tcPr>
    </w:tblStylePr>
    <w:tblStylePr w:type="band1Horz">
      <w:tblPr/>
      <w:tcPr>
        <w:shd w:val="clear" w:color="auto" w:fill="F0D7D2" w:themeFill="accent6" w:themeFillTint="33"/>
      </w:tcPr>
    </w:tblStylePr>
  </w:style>
  <w:style w:type="table" w:styleId="Farvetskygge">
    <w:name w:val="Colorful Shading"/>
    <w:basedOn w:val="Tabel-Normal"/>
    <w:uiPriority w:val="99"/>
    <w:semiHidden/>
    <w:rsid w:val="00B76594"/>
    <w:rPr>
      <w:color w:val="6E6E6E" w:themeColor="text1"/>
    </w:rPr>
    <w:tblPr>
      <w:tblStyleRowBandSize w:val="1"/>
      <w:tblStyleColBandSize w:val="1"/>
      <w:tblBorders>
        <w:top w:val="single" w:sz="24" w:space="0" w:color="B2523C" w:themeColor="accent2"/>
        <w:left w:val="single" w:sz="4" w:space="0" w:color="6E6E6E" w:themeColor="text1"/>
        <w:bottom w:val="single" w:sz="4" w:space="0" w:color="6E6E6E" w:themeColor="text1"/>
        <w:right w:val="single" w:sz="4" w:space="0" w:color="6E6E6E" w:themeColor="text1"/>
        <w:insideH w:val="single" w:sz="4" w:space="0" w:color="FFFFFF" w:themeColor="background1"/>
        <w:insideV w:val="single" w:sz="4" w:space="0" w:color="FFFFFF" w:themeColor="background1"/>
      </w:tblBorders>
    </w:tblPr>
    <w:tcPr>
      <w:shd w:val="clear" w:color="auto" w:fill="F0F0F0" w:themeFill="text1" w:themeFillTint="19"/>
    </w:tcPr>
    <w:tblStylePr w:type="firstRow">
      <w:rPr>
        <w:b/>
        <w:bCs/>
      </w:rPr>
      <w:tblPr/>
      <w:tcPr>
        <w:tcBorders>
          <w:top w:val="nil"/>
          <w:left w:val="nil"/>
          <w:bottom w:val="single" w:sz="24" w:space="0" w:color="B2523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24242" w:themeFill="text1" w:themeFillShade="99"/>
      </w:tcPr>
    </w:tblStylePr>
    <w:tblStylePr w:type="firstCol">
      <w:rPr>
        <w:color w:val="FFFFFF" w:themeColor="background1"/>
      </w:rPr>
      <w:tblPr/>
      <w:tcPr>
        <w:tcBorders>
          <w:top w:val="nil"/>
          <w:left w:val="nil"/>
          <w:bottom w:val="nil"/>
          <w:right w:val="nil"/>
          <w:insideH w:val="single" w:sz="4" w:space="0" w:color="424242" w:themeColor="text1" w:themeShade="99"/>
          <w:insideV w:val="nil"/>
        </w:tcBorders>
        <w:shd w:val="clear" w:color="auto" w:fill="424242"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525252" w:themeFill="text1" w:themeFillShade="BF"/>
      </w:tcPr>
    </w:tblStylePr>
    <w:tblStylePr w:type="band1Vert">
      <w:tblPr/>
      <w:tcPr>
        <w:shd w:val="clear" w:color="auto" w:fill="C5C5C5" w:themeFill="text1" w:themeFillTint="66"/>
      </w:tcPr>
    </w:tblStylePr>
    <w:tblStylePr w:type="band1Horz">
      <w:tblPr/>
      <w:tcPr>
        <w:shd w:val="clear" w:color="auto" w:fill="B6B6B6" w:themeFill="text1" w:themeFillTint="7F"/>
      </w:tcPr>
    </w:tblStylePr>
    <w:tblStylePr w:type="neCell">
      <w:rPr>
        <w:color w:val="6E6E6E" w:themeColor="text1"/>
      </w:rPr>
    </w:tblStylePr>
    <w:tblStylePr w:type="nwCell">
      <w:rPr>
        <w:color w:val="6E6E6E" w:themeColor="text1"/>
      </w:rPr>
    </w:tblStylePr>
  </w:style>
  <w:style w:type="table" w:styleId="Farvetskygge-fremhvningsfarve1">
    <w:name w:val="Colorful Shading Accent 1"/>
    <w:basedOn w:val="Tabel-Normal"/>
    <w:uiPriority w:val="99"/>
    <w:semiHidden/>
    <w:rsid w:val="00B76594"/>
    <w:rPr>
      <w:color w:val="6E6E6E" w:themeColor="text1"/>
    </w:rPr>
    <w:tblPr>
      <w:tblStyleRowBandSize w:val="1"/>
      <w:tblStyleColBandSize w:val="1"/>
      <w:tblBorders>
        <w:top w:val="single" w:sz="24" w:space="0" w:color="B2523C" w:themeColor="accent2"/>
        <w:left w:val="single" w:sz="4" w:space="0" w:color="901A1E" w:themeColor="accent1"/>
        <w:bottom w:val="single" w:sz="4" w:space="0" w:color="901A1E" w:themeColor="accent1"/>
        <w:right w:val="single" w:sz="4" w:space="0" w:color="901A1E" w:themeColor="accent1"/>
        <w:insideH w:val="single" w:sz="4" w:space="0" w:color="FFFFFF" w:themeColor="background1"/>
        <w:insideV w:val="single" w:sz="4" w:space="0" w:color="FFFFFF" w:themeColor="background1"/>
      </w:tblBorders>
    </w:tblPr>
    <w:tcPr>
      <w:shd w:val="clear" w:color="auto" w:fill="FAE2E3" w:themeFill="accent1" w:themeFillTint="19"/>
    </w:tcPr>
    <w:tblStylePr w:type="firstRow">
      <w:rPr>
        <w:b/>
        <w:bCs/>
      </w:rPr>
      <w:tblPr/>
      <w:tcPr>
        <w:tcBorders>
          <w:top w:val="nil"/>
          <w:left w:val="nil"/>
          <w:bottom w:val="single" w:sz="24" w:space="0" w:color="B2523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60F11" w:themeFill="accent1" w:themeFillShade="99"/>
      </w:tcPr>
    </w:tblStylePr>
    <w:tblStylePr w:type="firstCol">
      <w:rPr>
        <w:color w:val="FFFFFF" w:themeColor="background1"/>
      </w:rPr>
      <w:tblPr/>
      <w:tcPr>
        <w:tcBorders>
          <w:top w:val="nil"/>
          <w:left w:val="nil"/>
          <w:bottom w:val="nil"/>
          <w:right w:val="nil"/>
          <w:insideH w:val="single" w:sz="4" w:space="0" w:color="560F11" w:themeColor="accent1" w:themeShade="99"/>
          <w:insideV w:val="nil"/>
        </w:tcBorders>
        <w:shd w:val="clear" w:color="auto" w:fill="560F1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560F11" w:themeFill="accent1" w:themeFillShade="99"/>
      </w:tcPr>
    </w:tblStylePr>
    <w:tblStylePr w:type="band1Vert">
      <w:tblPr/>
      <w:tcPr>
        <w:shd w:val="clear" w:color="auto" w:fill="EA8B8E" w:themeFill="accent1" w:themeFillTint="66"/>
      </w:tcPr>
    </w:tblStylePr>
    <w:tblStylePr w:type="band1Horz">
      <w:tblPr/>
      <w:tcPr>
        <w:shd w:val="clear" w:color="auto" w:fill="E56F73" w:themeFill="accent1" w:themeFillTint="7F"/>
      </w:tcPr>
    </w:tblStylePr>
    <w:tblStylePr w:type="neCell">
      <w:rPr>
        <w:color w:val="6E6E6E" w:themeColor="text1"/>
      </w:rPr>
    </w:tblStylePr>
    <w:tblStylePr w:type="nwCell">
      <w:rPr>
        <w:color w:val="6E6E6E" w:themeColor="text1"/>
      </w:rPr>
    </w:tblStylePr>
  </w:style>
  <w:style w:type="table" w:styleId="Farvetskygge-fremhvningsfarve2">
    <w:name w:val="Colorful Shading Accent 2"/>
    <w:basedOn w:val="Tabel-Normal"/>
    <w:uiPriority w:val="99"/>
    <w:semiHidden/>
    <w:rsid w:val="00B76594"/>
    <w:rPr>
      <w:color w:val="6E6E6E" w:themeColor="text1"/>
    </w:rPr>
    <w:tblPr>
      <w:tblStyleRowBandSize w:val="1"/>
      <w:tblStyleColBandSize w:val="1"/>
      <w:tblBorders>
        <w:top w:val="single" w:sz="24" w:space="0" w:color="B2523C" w:themeColor="accent2"/>
        <w:left w:val="single" w:sz="4" w:space="0" w:color="B2523C" w:themeColor="accent2"/>
        <w:bottom w:val="single" w:sz="4" w:space="0" w:color="B2523C" w:themeColor="accent2"/>
        <w:right w:val="single" w:sz="4" w:space="0" w:color="B2523C" w:themeColor="accent2"/>
        <w:insideH w:val="single" w:sz="4" w:space="0" w:color="FFFFFF" w:themeColor="background1"/>
        <w:insideV w:val="single" w:sz="4" w:space="0" w:color="FFFFFF" w:themeColor="background1"/>
      </w:tblBorders>
    </w:tblPr>
    <w:tcPr>
      <w:shd w:val="clear" w:color="auto" w:fill="F8EDEB" w:themeFill="accent2" w:themeFillTint="19"/>
    </w:tcPr>
    <w:tblStylePr w:type="firstRow">
      <w:rPr>
        <w:b/>
        <w:bCs/>
      </w:rPr>
      <w:tblPr/>
      <w:tcPr>
        <w:tcBorders>
          <w:top w:val="nil"/>
          <w:left w:val="nil"/>
          <w:bottom w:val="single" w:sz="24" w:space="0" w:color="B2523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A3124" w:themeFill="accent2" w:themeFillShade="99"/>
      </w:tcPr>
    </w:tblStylePr>
    <w:tblStylePr w:type="firstCol">
      <w:rPr>
        <w:color w:val="FFFFFF" w:themeColor="background1"/>
      </w:rPr>
      <w:tblPr/>
      <w:tcPr>
        <w:tcBorders>
          <w:top w:val="nil"/>
          <w:left w:val="nil"/>
          <w:bottom w:val="nil"/>
          <w:right w:val="nil"/>
          <w:insideH w:val="single" w:sz="4" w:space="0" w:color="6A3124" w:themeColor="accent2" w:themeShade="99"/>
          <w:insideV w:val="nil"/>
        </w:tcBorders>
        <w:shd w:val="clear" w:color="auto" w:fill="6A3124"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6A3124" w:themeFill="accent2" w:themeFillShade="99"/>
      </w:tcPr>
    </w:tblStylePr>
    <w:tblStylePr w:type="band1Vert">
      <w:tblPr/>
      <w:tcPr>
        <w:shd w:val="clear" w:color="auto" w:fill="E3B7AD" w:themeFill="accent2" w:themeFillTint="66"/>
      </w:tcPr>
    </w:tblStylePr>
    <w:tblStylePr w:type="band1Horz">
      <w:tblPr/>
      <w:tcPr>
        <w:shd w:val="clear" w:color="auto" w:fill="DCA599" w:themeFill="accent2" w:themeFillTint="7F"/>
      </w:tcPr>
    </w:tblStylePr>
    <w:tblStylePr w:type="neCell">
      <w:rPr>
        <w:color w:val="6E6E6E" w:themeColor="text1"/>
      </w:rPr>
    </w:tblStylePr>
    <w:tblStylePr w:type="nwCell">
      <w:rPr>
        <w:color w:val="6E6E6E" w:themeColor="text1"/>
      </w:rPr>
    </w:tblStylePr>
  </w:style>
  <w:style w:type="table" w:styleId="Farvetskygge-fremhvningsfarve3">
    <w:name w:val="Colorful Shading Accent 3"/>
    <w:basedOn w:val="Tabel-Normal"/>
    <w:uiPriority w:val="99"/>
    <w:semiHidden/>
    <w:rsid w:val="00B76594"/>
    <w:rPr>
      <w:color w:val="6E6E6E" w:themeColor="text1"/>
    </w:rPr>
    <w:tblPr>
      <w:tblStyleRowBandSize w:val="1"/>
      <w:tblStyleColBandSize w:val="1"/>
      <w:tblBorders>
        <w:top w:val="single" w:sz="24" w:space="0" w:color="5D5D5D" w:themeColor="accent4"/>
        <w:left w:val="single" w:sz="4" w:space="0" w:color="FFFFFF" w:themeColor="accent3"/>
        <w:bottom w:val="single" w:sz="4" w:space="0" w:color="FFFFFF" w:themeColor="accent3"/>
        <w:right w:val="single" w:sz="4" w:space="0" w:color="FFFFFF" w:themeColor="accent3"/>
        <w:insideH w:val="single" w:sz="4" w:space="0" w:color="FFFFFF" w:themeColor="background1"/>
        <w:insideV w:val="single" w:sz="4" w:space="0" w:color="FFFFFF" w:themeColor="background1"/>
      </w:tblBorders>
    </w:tblPr>
    <w:tcPr>
      <w:shd w:val="clear" w:color="auto" w:fill="FFFFFF" w:themeFill="accent3" w:themeFillTint="19"/>
    </w:tcPr>
    <w:tblStylePr w:type="firstRow">
      <w:rPr>
        <w:b/>
        <w:bCs/>
      </w:rPr>
      <w:tblPr/>
      <w:tcPr>
        <w:tcBorders>
          <w:top w:val="nil"/>
          <w:left w:val="nil"/>
          <w:bottom w:val="single" w:sz="24" w:space="0" w:color="5D5D5D"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3" w:themeFillShade="99"/>
      </w:tcPr>
    </w:tblStylePr>
    <w:tblStylePr w:type="firstCol">
      <w:rPr>
        <w:color w:val="FFFFFF" w:themeColor="background1"/>
      </w:rPr>
      <w:tblPr/>
      <w:tcPr>
        <w:tcBorders>
          <w:top w:val="nil"/>
          <w:left w:val="nil"/>
          <w:bottom w:val="nil"/>
          <w:right w:val="nil"/>
          <w:insideH w:val="single" w:sz="4" w:space="0" w:color="999999" w:themeColor="accent3" w:themeShade="99"/>
          <w:insideV w:val="nil"/>
        </w:tcBorders>
        <w:shd w:val="clear" w:color="auto" w:fill="99999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3" w:themeFillShade="99"/>
      </w:tcPr>
    </w:tblStylePr>
    <w:tblStylePr w:type="band1Vert">
      <w:tblPr/>
      <w:tcPr>
        <w:shd w:val="clear" w:color="auto" w:fill="FFFFFF" w:themeFill="accent3" w:themeFillTint="66"/>
      </w:tcPr>
    </w:tblStylePr>
    <w:tblStylePr w:type="band1Horz">
      <w:tblPr/>
      <w:tcPr>
        <w:shd w:val="clear" w:color="auto" w:fill="FFFFFF" w:themeFill="accent3" w:themeFillTint="7F"/>
      </w:tcPr>
    </w:tblStylePr>
  </w:style>
  <w:style w:type="table" w:styleId="Farvetskygge-fremhvningsfarve4">
    <w:name w:val="Colorful Shading Accent 4"/>
    <w:basedOn w:val="Tabel-Normal"/>
    <w:uiPriority w:val="99"/>
    <w:semiHidden/>
    <w:rsid w:val="00B76594"/>
    <w:rPr>
      <w:color w:val="6E6E6E" w:themeColor="text1"/>
    </w:rPr>
    <w:tblPr>
      <w:tblStyleRowBandSize w:val="1"/>
      <w:tblStyleColBandSize w:val="1"/>
      <w:tblBorders>
        <w:top w:val="single" w:sz="24" w:space="0" w:color="FFFFFF" w:themeColor="accent3"/>
        <w:left w:val="single" w:sz="4" w:space="0" w:color="5D5D5D" w:themeColor="accent4"/>
        <w:bottom w:val="single" w:sz="4" w:space="0" w:color="5D5D5D" w:themeColor="accent4"/>
        <w:right w:val="single" w:sz="4" w:space="0" w:color="5D5D5D" w:themeColor="accent4"/>
        <w:insideH w:val="single" w:sz="4" w:space="0" w:color="FFFFFF" w:themeColor="background1"/>
        <w:insideV w:val="single" w:sz="4" w:space="0" w:color="FFFFFF" w:themeColor="background1"/>
      </w:tblBorders>
    </w:tblPr>
    <w:tcPr>
      <w:shd w:val="clear" w:color="auto" w:fill="EFEFEF" w:themeFill="accent4" w:themeFillTint="19"/>
    </w:tcPr>
    <w:tblStylePr w:type="firstRow">
      <w:rPr>
        <w:b/>
        <w:bCs/>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73737" w:themeFill="accent4" w:themeFillShade="99"/>
      </w:tcPr>
    </w:tblStylePr>
    <w:tblStylePr w:type="firstCol">
      <w:rPr>
        <w:color w:val="FFFFFF" w:themeColor="background1"/>
      </w:rPr>
      <w:tblPr/>
      <w:tcPr>
        <w:tcBorders>
          <w:top w:val="nil"/>
          <w:left w:val="nil"/>
          <w:bottom w:val="nil"/>
          <w:right w:val="nil"/>
          <w:insideH w:val="single" w:sz="4" w:space="0" w:color="373737" w:themeColor="accent4" w:themeShade="99"/>
          <w:insideV w:val="nil"/>
        </w:tcBorders>
        <w:shd w:val="clear" w:color="auto" w:fill="373737"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73737" w:themeFill="accent4" w:themeFillShade="99"/>
      </w:tcPr>
    </w:tblStylePr>
    <w:tblStylePr w:type="band1Vert">
      <w:tblPr/>
      <w:tcPr>
        <w:shd w:val="clear" w:color="auto" w:fill="BEBEBE" w:themeFill="accent4" w:themeFillTint="66"/>
      </w:tcPr>
    </w:tblStylePr>
    <w:tblStylePr w:type="band1Horz">
      <w:tblPr/>
      <w:tcPr>
        <w:shd w:val="clear" w:color="auto" w:fill="AEAEAE" w:themeFill="accent4" w:themeFillTint="7F"/>
      </w:tcPr>
    </w:tblStylePr>
    <w:tblStylePr w:type="neCell">
      <w:rPr>
        <w:color w:val="6E6E6E" w:themeColor="text1"/>
      </w:rPr>
    </w:tblStylePr>
    <w:tblStylePr w:type="nwCell">
      <w:rPr>
        <w:color w:val="6E6E6E" w:themeColor="text1"/>
      </w:rPr>
    </w:tblStylePr>
  </w:style>
  <w:style w:type="table" w:styleId="Farvetskygge-fremhvningsfarve5">
    <w:name w:val="Colorful Shading Accent 5"/>
    <w:basedOn w:val="Tabel-Normal"/>
    <w:uiPriority w:val="99"/>
    <w:semiHidden/>
    <w:rsid w:val="00B76594"/>
    <w:rPr>
      <w:color w:val="6E6E6E" w:themeColor="text1"/>
    </w:rPr>
    <w:tblPr>
      <w:tblStyleRowBandSize w:val="1"/>
      <w:tblStyleColBandSize w:val="1"/>
      <w:tblBorders>
        <w:top w:val="single" w:sz="24" w:space="0" w:color="A14935" w:themeColor="accent6"/>
        <w:left w:val="single" w:sz="4" w:space="0" w:color="C8ADAC" w:themeColor="accent5"/>
        <w:bottom w:val="single" w:sz="4" w:space="0" w:color="C8ADAC" w:themeColor="accent5"/>
        <w:right w:val="single" w:sz="4" w:space="0" w:color="C8ADAC" w:themeColor="accent5"/>
        <w:insideH w:val="single" w:sz="4" w:space="0" w:color="FFFFFF" w:themeColor="background1"/>
        <w:insideV w:val="single" w:sz="4" w:space="0" w:color="FFFFFF" w:themeColor="background1"/>
      </w:tblBorders>
    </w:tblPr>
    <w:tcPr>
      <w:shd w:val="clear" w:color="auto" w:fill="F9F6F6" w:themeFill="accent5" w:themeFillTint="19"/>
    </w:tcPr>
    <w:tblStylePr w:type="firstRow">
      <w:rPr>
        <w:b/>
        <w:bCs/>
      </w:rPr>
      <w:tblPr/>
      <w:tcPr>
        <w:tcBorders>
          <w:top w:val="nil"/>
          <w:left w:val="nil"/>
          <w:bottom w:val="single" w:sz="24" w:space="0" w:color="A14935"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65A59" w:themeFill="accent5" w:themeFillShade="99"/>
      </w:tcPr>
    </w:tblStylePr>
    <w:tblStylePr w:type="firstCol">
      <w:rPr>
        <w:color w:val="FFFFFF" w:themeColor="background1"/>
      </w:rPr>
      <w:tblPr/>
      <w:tcPr>
        <w:tcBorders>
          <w:top w:val="nil"/>
          <w:left w:val="nil"/>
          <w:bottom w:val="nil"/>
          <w:right w:val="nil"/>
          <w:insideH w:val="single" w:sz="4" w:space="0" w:color="865A59" w:themeColor="accent5" w:themeShade="99"/>
          <w:insideV w:val="nil"/>
        </w:tcBorders>
        <w:shd w:val="clear" w:color="auto" w:fill="865A5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65A59" w:themeFill="accent5" w:themeFillShade="99"/>
      </w:tcPr>
    </w:tblStylePr>
    <w:tblStylePr w:type="band1Vert">
      <w:tblPr/>
      <w:tcPr>
        <w:shd w:val="clear" w:color="auto" w:fill="E9DEDD" w:themeFill="accent5" w:themeFillTint="66"/>
      </w:tcPr>
    </w:tblStylePr>
    <w:tblStylePr w:type="band1Horz">
      <w:tblPr/>
      <w:tcPr>
        <w:shd w:val="clear" w:color="auto" w:fill="E3D5D5" w:themeFill="accent5" w:themeFillTint="7F"/>
      </w:tcPr>
    </w:tblStylePr>
    <w:tblStylePr w:type="neCell">
      <w:rPr>
        <w:color w:val="6E6E6E" w:themeColor="text1"/>
      </w:rPr>
    </w:tblStylePr>
    <w:tblStylePr w:type="nwCell">
      <w:rPr>
        <w:color w:val="6E6E6E" w:themeColor="text1"/>
      </w:rPr>
    </w:tblStylePr>
  </w:style>
  <w:style w:type="table" w:styleId="Farvetskygge-fremhvningsfarve6">
    <w:name w:val="Colorful Shading Accent 6"/>
    <w:basedOn w:val="Tabel-Normal"/>
    <w:uiPriority w:val="99"/>
    <w:semiHidden/>
    <w:rsid w:val="00B76594"/>
    <w:rPr>
      <w:color w:val="6E6E6E" w:themeColor="text1"/>
    </w:rPr>
    <w:tblPr>
      <w:tblStyleRowBandSize w:val="1"/>
      <w:tblStyleColBandSize w:val="1"/>
      <w:tblBorders>
        <w:top w:val="single" w:sz="24" w:space="0" w:color="C8ADAC" w:themeColor="accent5"/>
        <w:left w:val="single" w:sz="4" w:space="0" w:color="A14935" w:themeColor="accent6"/>
        <w:bottom w:val="single" w:sz="4" w:space="0" w:color="A14935" w:themeColor="accent6"/>
        <w:right w:val="single" w:sz="4" w:space="0" w:color="A14935" w:themeColor="accent6"/>
        <w:insideH w:val="single" w:sz="4" w:space="0" w:color="FFFFFF" w:themeColor="background1"/>
        <w:insideV w:val="single" w:sz="4" w:space="0" w:color="FFFFFF" w:themeColor="background1"/>
      </w:tblBorders>
    </w:tblPr>
    <w:tcPr>
      <w:shd w:val="clear" w:color="auto" w:fill="F7EBE8" w:themeFill="accent6" w:themeFillTint="19"/>
    </w:tcPr>
    <w:tblStylePr w:type="firstRow">
      <w:rPr>
        <w:b/>
        <w:bCs/>
      </w:rPr>
      <w:tblPr/>
      <w:tcPr>
        <w:tcBorders>
          <w:top w:val="nil"/>
          <w:left w:val="nil"/>
          <w:bottom w:val="single" w:sz="24" w:space="0" w:color="C8ADAC"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02B1F" w:themeFill="accent6" w:themeFillShade="99"/>
      </w:tcPr>
    </w:tblStylePr>
    <w:tblStylePr w:type="firstCol">
      <w:rPr>
        <w:color w:val="FFFFFF" w:themeColor="background1"/>
      </w:rPr>
      <w:tblPr/>
      <w:tcPr>
        <w:tcBorders>
          <w:top w:val="nil"/>
          <w:left w:val="nil"/>
          <w:bottom w:val="nil"/>
          <w:right w:val="nil"/>
          <w:insideH w:val="single" w:sz="4" w:space="0" w:color="602B1F" w:themeColor="accent6" w:themeShade="99"/>
          <w:insideV w:val="nil"/>
        </w:tcBorders>
        <w:shd w:val="clear" w:color="auto" w:fill="602B1F"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02B1F" w:themeFill="accent6" w:themeFillShade="99"/>
      </w:tcPr>
    </w:tblStylePr>
    <w:tblStylePr w:type="band1Vert">
      <w:tblPr/>
      <w:tcPr>
        <w:shd w:val="clear" w:color="auto" w:fill="E1B0A5" w:themeFill="accent6" w:themeFillTint="66"/>
      </w:tcPr>
    </w:tblStylePr>
    <w:tblStylePr w:type="band1Horz">
      <w:tblPr/>
      <w:tcPr>
        <w:shd w:val="clear" w:color="auto" w:fill="DA9D8F" w:themeFill="accent6" w:themeFillTint="7F"/>
      </w:tcPr>
    </w:tblStylePr>
    <w:tblStylePr w:type="neCell">
      <w:rPr>
        <w:color w:val="6E6E6E" w:themeColor="text1"/>
      </w:rPr>
    </w:tblStylePr>
    <w:tblStylePr w:type="nwCell">
      <w:rPr>
        <w:color w:val="6E6E6E" w:themeColor="text1"/>
      </w:rPr>
    </w:tblStylePr>
  </w:style>
  <w:style w:type="character" w:styleId="Kommentarhenvisning">
    <w:name w:val="annotation reference"/>
    <w:basedOn w:val="Standardskrifttypeiafsnit"/>
    <w:uiPriority w:val="99"/>
    <w:semiHidden/>
    <w:rsid w:val="00B76594"/>
    <w:rPr>
      <w:sz w:val="16"/>
      <w:szCs w:val="16"/>
    </w:rPr>
  </w:style>
  <w:style w:type="paragraph" w:styleId="Kommentartekst">
    <w:name w:val="annotation text"/>
    <w:basedOn w:val="Normal"/>
    <w:link w:val="KommentartekstTegn"/>
    <w:uiPriority w:val="99"/>
    <w:semiHidden/>
    <w:rsid w:val="00B76594"/>
    <w:pPr>
      <w:spacing w:line="240" w:lineRule="auto"/>
    </w:pPr>
    <w:rPr>
      <w:sz w:val="20"/>
      <w:szCs w:val="20"/>
    </w:rPr>
  </w:style>
  <w:style w:type="character" w:customStyle="1" w:styleId="KommentartekstTegn">
    <w:name w:val="Kommentartekst Tegn"/>
    <w:basedOn w:val="Standardskrifttypeiafsnit"/>
    <w:link w:val="Kommentartekst"/>
    <w:rsid w:val="00B76594"/>
  </w:style>
  <w:style w:type="paragraph" w:styleId="Kommentaremne">
    <w:name w:val="annotation subject"/>
    <w:basedOn w:val="Kommentartekst"/>
    <w:next w:val="Kommentartekst"/>
    <w:link w:val="KommentaremneTegn"/>
    <w:uiPriority w:val="99"/>
    <w:semiHidden/>
    <w:rsid w:val="00B76594"/>
    <w:rPr>
      <w:b/>
      <w:bCs/>
    </w:rPr>
  </w:style>
  <w:style w:type="character" w:customStyle="1" w:styleId="KommentaremneTegn">
    <w:name w:val="Kommentaremne Tegn"/>
    <w:basedOn w:val="KommentartekstTegn"/>
    <w:link w:val="Kommentaremne"/>
    <w:rsid w:val="00B76594"/>
    <w:rPr>
      <w:b/>
      <w:bCs/>
    </w:rPr>
  </w:style>
  <w:style w:type="table" w:styleId="Mrkliste">
    <w:name w:val="Dark List"/>
    <w:basedOn w:val="Tabel-Normal"/>
    <w:uiPriority w:val="99"/>
    <w:semiHidden/>
    <w:rsid w:val="00B76594"/>
    <w:rPr>
      <w:color w:val="FFFFFF" w:themeColor="background1"/>
    </w:rPr>
    <w:tblPr>
      <w:tblStyleRowBandSize w:val="1"/>
      <w:tblStyleColBandSize w:val="1"/>
    </w:tblPr>
    <w:tcPr>
      <w:shd w:val="clear" w:color="auto" w:fill="6E6E6E" w:themeFill="text1"/>
    </w:tcPr>
    <w:tblStylePr w:type="firstRow">
      <w:rPr>
        <w:b/>
        <w:bCs/>
      </w:rPr>
      <w:tblPr/>
      <w:tcPr>
        <w:tcBorders>
          <w:top w:val="nil"/>
          <w:left w:val="nil"/>
          <w:bottom w:val="single" w:sz="18" w:space="0" w:color="FFFFFF" w:themeColor="background1"/>
          <w:right w:val="nil"/>
          <w:insideH w:val="nil"/>
          <w:insideV w:val="nil"/>
        </w:tcBorders>
        <w:shd w:val="clear" w:color="auto" w:fill="6E6E6E" w:themeFill="text1"/>
      </w:tcPr>
    </w:tblStylePr>
    <w:tblStylePr w:type="lastRow">
      <w:tblPr/>
      <w:tcPr>
        <w:tcBorders>
          <w:top w:val="single" w:sz="18" w:space="0" w:color="FFFFFF" w:themeColor="background1"/>
          <w:left w:val="nil"/>
          <w:bottom w:val="nil"/>
          <w:right w:val="nil"/>
          <w:insideH w:val="nil"/>
          <w:insideV w:val="nil"/>
        </w:tcBorders>
        <w:shd w:val="clear" w:color="auto" w:fill="363636"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525252"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525252" w:themeFill="text1" w:themeFillShade="BF"/>
      </w:tcPr>
    </w:tblStylePr>
    <w:tblStylePr w:type="band1Vert">
      <w:tblPr/>
      <w:tcPr>
        <w:tcBorders>
          <w:top w:val="nil"/>
          <w:left w:val="nil"/>
          <w:bottom w:val="nil"/>
          <w:right w:val="nil"/>
          <w:insideH w:val="nil"/>
          <w:insideV w:val="nil"/>
        </w:tcBorders>
        <w:shd w:val="clear" w:color="auto" w:fill="525252" w:themeFill="text1" w:themeFillShade="BF"/>
      </w:tcPr>
    </w:tblStylePr>
    <w:tblStylePr w:type="band1Horz">
      <w:tblPr/>
      <w:tcPr>
        <w:tcBorders>
          <w:top w:val="nil"/>
          <w:left w:val="nil"/>
          <w:bottom w:val="nil"/>
          <w:right w:val="nil"/>
          <w:insideH w:val="nil"/>
          <w:insideV w:val="nil"/>
        </w:tcBorders>
        <w:shd w:val="clear" w:color="auto" w:fill="525252" w:themeFill="text1" w:themeFillShade="BF"/>
      </w:tcPr>
    </w:tblStylePr>
  </w:style>
  <w:style w:type="table" w:styleId="Mrkliste-fremhvningsfarve1">
    <w:name w:val="Dark List Accent 1"/>
    <w:basedOn w:val="Tabel-Normal"/>
    <w:uiPriority w:val="99"/>
    <w:semiHidden/>
    <w:rsid w:val="00B76594"/>
    <w:rPr>
      <w:color w:val="FFFFFF" w:themeColor="background1"/>
    </w:rPr>
    <w:tblPr>
      <w:tblStyleRowBandSize w:val="1"/>
      <w:tblStyleColBandSize w:val="1"/>
    </w:tblPr>
    <w:tcPr>
      <w:shd w:val="clear" w:color="auto" w:fill="901A1E"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6E6E6E" w:themeFill="text1"/>
      </w:tcPr>
    </w:tblStylePr>
    <w:tblStylePr w:type="lastRow">
      <w:tblPr/>
      <w:tcPr>
        <w:tcBorders>
          <w:top w:val="single" w:sz="18" w:space="0" w:color="FFFFFF" w:themeColor="background1"/>
          <w:left w:val="nil"/>
          <w:bottom w:val="nil"/>
          <w:right w:val="nil"/>
          <w:insideH w:val="nil"/>
          <w:insideV w:val="nil"/>
        </w:tcBorders>
        <w:shd w:val="clear" w:color="auto" w:fill="470D0E"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6B131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6B1316" w:themeFill="accent1" w:themeFillShade="BF"/>
      </w:tcPr>
    </w:tblStylePr>
    <w:tblStylePr w:type="band1Vert">
      <w:tblPr/>
      <w:tcPr>
        <w:tcBorders>
          <w:top w:val="nil"/>
          <w:left w:val="nil"/>
          <w:bottom w:val="nil"/>
          <w:right w:val="nil"/>
          <w:insideH w:val="nil"/>
          <w:insideV w:val="nil"/>
        </w:tcBorders>
        <w:shd w:val="clear" w:color="auto" w:fill="6B1316" w:themeFill="accent1" w:themeFillShade="BF"/>
      </w:tcPr>
    </w:tblStylePr>
    <w:tblStylePr w:type="band1Horz">
      <w:tblPr/>
      <w:tcPr>
        <w:tcBorders>
          <w:top w:val="nil"/>
          <w:left w:val="nil"/>
          <w:bottom w:val="nil"/>
          <w:right w:val="nil"/>
          <w:insideH w:val="nil"/>
          <w:insideV w:val="nil"/>
        </w:tcBorders>
        <w:shd w:val="clear" w:color="auto" w:fill="6B1316" w:themeFill="accent1" w:themeFillShade="BF"/>
      </w:tcPr>
    </w:tblStylePr>
  </w:style>
  <w:style w:type="table" w:styleId="Mrkliste-fremhvningsfarve2">
    <w:name w:val="Dark List Accent 2"/>
    <w:basedOn w:val="Tabel-Normal"/>
    <w:uiPriority w:val="99"/>
    <w:semiHidden/>
    <w:rsid w:val="00B76594"/>
    <w:rPr>
      <w:color w:val="FFFFFF" w:themeColor="background1"/>
    </w:rPr>
    <w:tblPr>
      <w:tblStyleRowBandSize w:val="1"/>
      <w:tblStyleColBandSize w:val="1"/>
    </w:tblPr>
    <w:tcPr>
      <w:shd w:val="clear" w:color="auto" w:fill="B2523C"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6E6E6E" w:themeFill="text1"/>
      </w:tcPr>
    </w:tblStylePr>
    <w:tblStylePr w:type="lastRow">
      <w:tblPr/>
      <w:tcPr>
        <w:tcBorders>
          <w:top w:val="single" w:sz="18" w:space="0" w:color="FFFFFF" w:themeColor="background1"/>
          <w:left w:val="nil"/>
          <w:bottom w:val="nil"/>
          <w:right w:val="nil"/>
          <w:insideH w:val="nil"/>
          <w:insideV w:val="nil"/>
        </w:tcBorders>
        <w:shd w:val="clear" w:color="auto" w:fill="58281E"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853D2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853D2D" w:themeFill="accent2" w:themeFillShade="BF"/>
      </w:tcPr>
    </w:tblStylePr>
    <w:tblStylePr w:type="band1Vert">
      <w:tblPr/>
      <w:tcPr>
        <w:tcBorders>
          <w:top w:val="nil"/>
          <w:left w:val="nil"/>
          <w:bottom w:val="nil"/>
          <w:right w:val="nil"/>
          <w:insideH w:val="nil"/>
          <w:insideV w:val="nil"/>
        </w:tcBorders>
        <w:shd w:val="clear" w:color="auto" w:fill="853D2D" w:themeFill="accent2" w:themeFillShade="BF"/>
      </w:tcPr>
    </w:tblStylePr>
    <w:tblStylePr w:type="band1Horz">
      <w:tblPr/>
      <w:tcPr>
        <w:tcBorders>
          <w:top w:val="nil"/>
          <w:left w:val="nil"/>
          <w:bottom w:val="nil"/>
          <w:right w:val="nil"/>
          <w:insideH w:val="nil"/>
          <w:insideV w:val="nil"/>
        </w:tcBorders>
        <w:shd w:val="clear" w:color="auto" w:fill="853D2D" w:themeFill="accent2" w:themeFillShade="BF"/>
      </w:tcPr>
    </w:tblStylePr>
  </w:style>
  <w:style w:type="table" w:styleId="Mrkliste-fremhvningsfarve3">
    <w:name w:val="Dark List Accent 3"/>
    <w:basedOn w:val="Tabel-Normal"/>
    <w:uiPriority w:val="99"/>
    <w:semiHidden/>
    <w:rsid w:val="00B76594"/>
    <w:rPr>
      <w:color w:val="FFFFFF" w:themeColor="background1"/>
    </w:rPr>
    <w:tblPr>
      <w:tblStyleRowBandSize w:val="1"/>
      <w:tblStyleColBandSize w:val="1"/>
    </w:tblPr>
    <w:tcPr>
      <w:shd w:val="clear" w:color="auto" w:fill="FFFFF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6E6E6E"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3" w:themeFillShade="BF"/>
      </w:tcPr>
    </w:tblStylePr>
    <w:tblStylePr w:type="band1Vert">
      <w:tblPr/>
      <w:tcPr>
        <w:tcBorders>
          <w:top w:val="nil"/>
          <w:left w:val="nil"/>
          <w:bottom w:val="nil"/>
          <w:right w:val="nil"/>
          <w:insideH w:val="nil"/>
          <w:insideV w:val="nil"/>
        </w:tcBorders>
        <w:shd w:val="clear" w:color="auto" w:fill="BFBFBF" w:themeFill="accent3" w:themeFillShade="BF"/>
      </w:tcPr>
    </w:tblStylePr>
    <w:tblStylePr w:type="band1Horz">
      <w:tblPr/>
      <w:tcPr>
        <w:tcBorders>
          <w:top w:val="nil"/>
          <w:left w:val="nil"/>
          <w:bottom w:val="nil"/>
          <w:right w:val="nil"/>
          <w:insideH w:val="nil"/>
          <w:insideV w:val="nil"/>
        </w:tcBorders>
        <w:shd w:val="clear" w:color="auto" w:fill="BFBFBF" w:themeFill="accent3" w:themeFillShade="BF"/>
      </w:tcPr>
    </w:tblStylePr>
  </w:style>
  <w:style w:type="table" w:styleId="Mrkliste-fremhvningsfarve4">
    <w:name w:val="Dark List Accent 4"/>
    <w:basedOn w:val="Tabel-Normal"/>
    <w:uiPriority w:val="99"/>
    <w:semiHidden/>
    <w:rsid w:val="00B76594"/>
    <w:rPr>
      <w:color w:val="FFFFFF" w:themeColor="background1"/>
    </w:rPr>
    <w:tblPr>
      <w:tblStyleRowBandSize w:val="1"/>
      <w:tblStyleColBandSize w:val="1"/>
    </w:tblPr>
    <w:tcPr>
      <w:shd w:val="clear" w:color="auto" w:fill="5D5D5D"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6E6E6E" w:themeFill="text1"/>
      </w:tcPr>
    </w:tblStylePr>
    <w:tblStylePr w:type="lastRow">
      <w:tblPr/>
      <w:tcPr>
        <w:tcBorders>
          <w:top w:val="single" w:sz="18" w:space="0" w:color="FFFFFF" w:themeColor="background1"/>
          <w:left w:val="nil"/>
          <w:bottom w:val="nil"/>
          <w:right w:val="nil"/>
          <w:insideH w:val="nil"/>
          <w:insideV w:val="nil"/>
        </w:tcBorders>
        <w:shd w:val="clear" w:color="auto" w:fill="2E2E2E"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54545"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54545" w:themeFill="accent4" w:themeFillShade="BF"/>
      </w:tcPr>
    </w:tblStylePr>
    <w:tblStylePr w:type="band1Vert">
      <w:tblPr/>
      <w:tcPr>
        <w:tcBorders>
          <w:top w:val="nil"/>
          <w:left w:val="nil"/>
          <w:bottom w:val="nil"/>
          <w:right w:val="nil"/>
          <w:insideH w:val="nil"/>
          <w:insideV w:val="nil"/>
        </w:tcBorders>
        <w:shd w:val="clear" w:color="auto" w:fill="454545" w:themeFill="accent4" w:themeFillShade="BF"/>
      </w:tcPr>
    </w:tblStylePr>
    <w:tblStylePr w:type="band1Horz">
      <w:tblPr/>
      <w:tcPr>
        <w:tcBorders>
          <w:top w:val="nil"/>
          <w:left w:val="nil"/>
          <w:bottom w:val="nil"/>
          <w:right w:val="nil"/>
          <w:insideH w:val="nil"/>
          <w:insideV w:val="nil"/>
        </w:tcBorders>
        <w:shd w:val="clear" w:color="auto" w:fill="454545" w:themeFill="accent4" w:themeFillShade="BF"/>
      </w:tcPr>
    </w:tblStylePr>
  </w:style>
  <w:style w:type="table" w:styleId="Mrkliste-fremhvningsfarve5">
    <w:name w:val="Dark List Accent 5"/>
    <w:basedOn w:val="Tabel-Normal"/>
    <w:uiPriority w:val="99"/>
    <w:semiHidden/>
    <w:rsid w:val="00B76594"/>
    <w:rPr>
      <w:color w:val="FFFFFF" w:themeColor="background1"/>
    </w:rPr>
    <w:tblPr>
      <w:tblStyleRowBandSize w:val="1"/>
      <w:tblStyleColBandSize w:val="1"/>
    </w:tblPr>
    <w:tcPr>
      <w:shd w:val="clear" w:color="auto" w:fill="C8ADAC"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6E6E6E" w:themeFill="text1"/>
      </w:tcPr>
    </w:tblStylePr>
    <w:tblStylePr w:type="lastRow">
      <w:tblPr/>
      <w:tcPr>
        <w:tcBorders>
          <w:top w:val="single" w:sz="18" w:space="0" w:color="FFFFFF" w:themeColor="background1"/>
          <w:left w:val="nil"/>
          <w:bottom w:val="nil"/>
          <w:right w:val="nil"/>
          <w:insideH w:val="nil"/>
          <w:insideV w:val="nil"/>
        </w:tcBorders>
        <w:shd w:val="clear" w:color="auto" w:fill="6F4B49"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A27573"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A27573" w:themeFill="accent5" w:themeFillShade="BF"/>
      </w:tcPr>
    </w:tblStylePr>
    <w:tblStylePr w:type="band1Vert">
      <w:tblPr/>
      <w:tcPr>
        <w:tcBorders>
          <w:top w:val="nil"/>
          <w:left w:val="nil"/>
          <w:bottom w:val="nil"/>
          <w:right w:val="nil"/>
          <w:insideH w:val="nil"/>
          <w:insideV w:val="nil"/>
        </w:tcBorders>
        <w:shd w:val="clear" w:color="auto" w:fill="A27573" w:themeFill="accent5" w:themeFillShade="BF"/>
      </w:tcPr>
    </w:tblStylePr>
    <w:tblStylePr w:type="band1Horz">
      <w:tblPr/>
      <w:tcPr>
        <w:tcBorders>
          <w:top w:val="nil"/>
          <w:left w:val="nil"/>
          <w:bottom w:val="nil"/>
          <w:right w:val="nil"/>
          <w:insideH w:val="nil"/>
          <w:insideV w:val="nil"/>
        </w:tcBorders>
        <w:shd w:val="clear" w:color="auto" w:fill="A27573" w:themeFill="accent5" w:themeFillShade="BF"/>
      </w:tcPr>
    </w:tblStylePr>
  </w:style>
  <w:style w:type="table" w:styleId="Mrkliste-fremhvningsfarve6">
    <w:name w:val="Dark List Accent 6"/>
    <w:basedOn w:val="Tabel-Normal"/>
    <w:uiPriority w:val="99"/>
    <w:semiHidden/>
    <w:rsid w:val="00B76594"/>
    <w:rPr>
      <w:color w:val="FFFFFF" w:themeColor="background1"/>
    </w:rPr>
    <w:tblPr>
      <w:tblStyleRowBandSize w:val="1"/>
      <w:tblStyleColBandSize w:val="1"/>
    </w:tblPr>
    <w:tcPr>
      <w:shd w:val="clear" w:color="auto" w:fill="A14935"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6E6E6E" w:themeFill="text1"/>
      </w:tcPr>
    </w:tblStylePr>
    <w:tblStylePr w:type="lastRow">
      <w:tblPr/>
      <w:tcPr>
        <w:tcBorders>
          <w:top w:val="single" w:sz="18" w:space="0" w:color="FFFFFF" w:themeColor="background1"/>
          <w:left w:val="nil"/>
          <w:bottom w:val="nil"/>
          <w:right w:val="nil"/>
          <w:insideH w:val="nil"/>
          <w:insideV w:val="nil"/>
        </w:tcBorders>
        <w:shd w:val="clear" w:color="auto" w:fill="4F241A"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83627"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83627" w:themeFill="accent6" w:themeFillShade="BF"/>
      </w:tcPr>
    </w:tblStylePr>
    <w:tblStylePr w:type="band1Vert">
      <w:tblPr/>
      <w:tcPr>
        <w:tcBorders>
          <w:top w:val="nil"/>
          <w:left w:val="nil"/>
          <w:bottom w:val="nil"/>
          <w:right w:val="nil"/>
          <w:insideH w:val="nil"/>
          <w:insideV w:val="nil"/>
        </w:tcBorders>
        <w:shd w:val="clear" w:color="auto" w:fill="783627" w:themeFill="accent6" w:themeFillShade="BF"/>
      </w:tcPr>
    </w:tblStylePr>
    <w:tblStylePr w:type="band1Horz">
      <w:tblPr/>
      <w:tcPr>
        <w:tcBorders>
          <w:top w:val="nil"/>
          <w:left w:val="nil"/>
          <w:bottom w:val="nil"/>
          <w:right w:val="nil"/>
          <w:insideH w:val="nil"/>
          <w:insideV w:val="nil"/>
        </w:tcBorders>
        <w:shd w:val="clear" w:color="auto" w:fill="783627" w:themeFill="accent6" w:themeFillShade="BF"/>
      </w:tcPr>
    </w:tblStylePr>
  </w:style>
  <w:style w:type="paragraph" w:styleId="Dokumentoversigt">
    <w:name w:val="Document Map"/>
    <w:basedOn w:val="Normal"/>
    <w:link w:val="DokumentoversigtTegn"/>
    <w:uiPriority w:val="99"/>
    <w:semiHidden/>
    <w:rsid w:val="00B76594"/>
    <w:pPr>
      <w:spacing w:line="240" w:lineRule="auto"/>
    </w:pPr>
    <w:rPr>
      <w:rFonts w:ascii="Tahoma" w:hAnsi="Tahoma" w:cs="Tahoma"/>
      <w:sz w:val="16"/>
      <w:szCs w:val="16"/>
    </w:rPr>
  </w:style>
  <w:style w:type="character" w:customStyle="1" w:styleId="DokumentoversigtTegn">
    <w:name w:val="Dokumentoversigt Tegn"/>
    <w:basedOn w:val="Standardskrifttypeiafsnit"/>
    <w:link w:val="Dokumentoversigt"/>
    <w:rsid w:val="00B76594"/>
    <w:rPr>
      <w:rFonts w:ascii="Tahoma" w:hAnsi="Tahoma" w:cs="Tahoma"/>
      <w:sz w:val="16"/>
      <w:szCs w:val="16"/>
    </w:rPr>
  </w:style>
  <w:style w:type="character" w:styleId="Slutnotehenvisning">
    <w:name w:val="endnote reference"/>
    <w:basedOn w:val="Standardskrifttypeiafsnit"/>
    <w:uiPriority w:val="99"/>
    <w:semiHidden/>
    <w:rsid w:val="00B76594"/>
    <w:rPr>
      <w:vertAlign w:val="superscript"/>
    </w:rPr>
  </w:style>
  <w:style w:type="paragraph" w:styleId="Slutnotetekst">
    <w:name w:val="endnote text"/>
    <w:basedOn w:val="Normal"/>
    <w:link w:val="SlutnotetekstTegn"/>
    <w:uiPriority w:val="8"/>
    <w:semiHidden/>
    <w:qFormat/>
    <w:rsid w:val="00B76594"/>
    <w:pPr>
      <w:spacing w:line="240" w:lineRule="auto"/>
    </w:pPr>
    <w:rPr>
      <w:sz w:val="20"/>
      <w:szCs w:val="20"/>
    </w:rPr>
  </w:style>
  <w:style w:type="character" w:customStyle="1" w:styleId="SlutnotetekstTegn">
    <w:name w:val="Slutnotetekst Tegn"/>
    <w:basedOn w:val="Standardskrifttypeiafsnit"/>
    <w:link w:val="Slutnotetekst"/>
    <w:uiPriority w:val="8"/>
    <w:semiHidden/>
    <w:rsid w:val="00B76594"/>
  </w:style>
  <w:style w:type="character" w:styleId="Fodnotehenvisning">
    <w:name w:val="footnote reference"/>
    <w:basedOn w:val="Standardskrifttypeiafsnit"/>
    <w:uiPriority w:val="99"/>
    <w:semiHidden/>
    <w:rsid w:val="00B76594"/>
    <w:rPr>
      <w:vertAlign w:val="superscript"/>
    </w:rPr>
  </w:style>
  <w:style w:type="paragraph" w:styleId="Fodnotetekst">
    <w:name w:val="footnote text"/>
    <w:basedOn w:val="Normal"/>
    <w:link w:val="FodnotetekstTegn"/>
    <w:uiPriority w:val="8"/>
    <w:semiHidden/>
    <w:qFormat/>
    <w:rsid w:val="00B76594"/>
    <w:pPr>
      <w:spacing w:line="240" w:lineRule="auto"/>
    </w:pPr>
    <w:rPr>
      <w:sz w:val="20"/>
      <w:szCs w:val="20"/>
    </w:rPr>
  </w:style>
  <w:style w:type="character" w:customStyle="1" w:styleId="FodnotetekstTegn">
    <w:name w:val="Fodnotetekst Tegn"/>
    <w:basedOn w:val="Standardskrifttypeiafsnit"/>
    <w:link w:val="Fodnotetekst"/>
    <w:uiPriority w:val="8"/>
    <w:semiHidden/>
    <w:rsid w:val="00B76594"/>
  </w:style>
  <w:style w:type="paragraph" w:styleId="Indeks1">
    <w:name w:val="index 1"/>
    <w:basedOn w:val="Normal"/>
    <w:next w:val="Normal"/>
    <w:autoRedefine/>
    <w:uiPriority w:val="99"/>
    <w:semiHidden/>
    <w:rsid w:val="00B76594"/>
    <w:pPr>
      <w:spacing w:line="240" w:lineRule="auto"/>
      <w:ind w:left="240" w:hanging="240"/>
    </w:pPr>
  </w:style>
  <w:style w:type="paragraph" w:styleId="Indeks2">
    <w:name w:val="index 2"/>
    <w:basedOn w:val="Normal"/>
    <w:next w:val="Normal"/>
    <w:autoRedefine/>
    <w:uiPriority w:val="99"/>
    <w:semiHidden/>
    <w:rsid w:val="00B76594"/>
    <w:pPr>
      <w:spacing w:line="240" w:lineRule="auto"/>
      <w:ind w:left="480" w:hanging="240"/>
    </w:pPr>
  </w:style>
  <w:style w:type="paragraph" w:styleId="Indeks3">
    <w:name w:val="index 3"/>
    <w:basedOn w:val="Normal"/>
    <w:next w:val="Normal"/>
    <w:autoRedefine/>
    <w:uiPriority w:val="99"/>
    <w:semiHidden/>
    <w:rsid w:val="00B76594"/>
    <w:pPr>
      <w:spacing w:line="240" w:lineRule="auto"/>
      <w:ind w:left="720" w:hanging="240"/>
    </w:pPr>
  </w:style>
  <w:style w:type="paragraph" w:styleId="Indeks4">
    <w:name w:val="index 4"/>
    <w:basedOn w:val="Normal"/>
    <w:next w:val="Normal"/>
    <w:autoRedefine/>
    <w:uiPriority w:val="99"/>
    <w:semiHidden/>
    <w:rsid w:val="00B76594"/>
    <w:pPr>
      <w:spacing w:line="240" w:lineRule="auto"/>
      <w:ind w:left="960" w:hanging="240"/>
    </w:pPr>
  </w:style>
  <w:style w:type="paragraph" w:styleId="Indeks5">
    <w:name w:val="index 5"/>
    <w:basedOn w:val="Normal"/>
    <w:next w:val="Normal"/>
    <w:autoRedefine/>
    <w:uiPriority w:val="99"/>
    <w:semiHidden/>
    <w:rsid w:val="00B76594"/>
    <w:pPr>
      <w:spacing w:line="240" w:lineRule="auto"/>
      <w:ind w:left="1200" w:hanging="240"/>
    </w:pPr>
  </w:style>
  <w:style w:type="paragraph" w:styleId="Indeks6">
    <w:name w:val="index 6"/>
    <w:basedOn w:val="Normal"/>
    <w:next w:val="Normal"/>
    <w:autoRedefine/>
    <w:uiPriority w:val="99"/>
    <w:semiHidden/>
    <w:rsid w:val="00B76594"/>
    <w:pPr>
      <w:spacing w:line="240" w:lineRule="auto"/>
      <w:ind w:left="1440" w:hanging="240"/>
    </w:pPr>
  </w:style>
  <w:style w:type="paragraph" w:styleId="Indeks7">
    <w:name w:val="index 7"/>
    <w:basedOn w:val="Normal"/>
    <w:next w:val="Normal"/>
    <w:autoRedefine/>
    <w:uiPriority w:val="99"/>
    <w:semiHidden/>
    <w:rsid w:val="00B76594"/>
    <w:pPr>
      <w:spacing w:line="240" w:lineRule="auto"/>
      <w:ind w:left="1680" w:hanging="240"/>
    </w:pPr>
  </w:style>
  <w:style w:type="paragraph" w:styleId="Indeks8">
    <w:name w:val="index 8"/>
    <w:basedOn w:val="Normal"/>
    <w:next w:val="Normal"/>
    <w:autoRedefine/>
    <w:uiPriority w:val="99"/>
    <w:semiHidden/>
    <w:rsid w:val="00B76594"/>
    <w:pPr>
      <w:spacing w:line="240" w:lineRule="auto"/>
      <w:ind w:left="1920" w:hanging="240"/>
    </w:pPr>
  </w:style>
  <w:style w:type="paragraph" w:styleId="Indeks9">
    <w:name w:val="index 9"/>
    <w:basedOn w:val="Normal"/>
    <w:next w:val="Normal"/>
    <w:autoRedefine/>
    <w:uiPriority w:val="99"/>
    <w:semiHidden/>
    <w:rsid w:val="00B76594"/>
    <w:pPr>
      <w:spacing w:line="240" w:lineRule="auto"/>
      <w:ind w:left="2160" w:hanging="240"/>
    </w:pPr>
  </w:style>
  <w:style w:type="paragraph" w:styleId="Indeksoverskrift">
    <w:name w:val="index heading"/>
    <w:basedOn w:val="Normal"/>
    <w:next w:val="Indeks1"/>
    <w:uiPriority w:val="99"/>
    <w:semiHidden/>
    <w:rsid w:val="00B76594"/>
    <w:rPr>
      <w:rFonts w:asciiTheme="majorHAnsi" w:eastAsiaTheme="majorEastAsia" w:hAnsiTheme="majorHAnsi" w:cstheme="majorBidi"/>
      <w:b/>
      <w:bCs/>
    </w:rPr>
  </w:style>
  <w:style w:type="character" w:styleId="Kraftigfremhvning">
    <w:name w:val="Intense Emphasis"/>
    <w:basedOn w:val="Standardskrifttypeiafsnit"/>
    <w:uiPriority w:val="99"/>
    <w:semiHidden/>
    <w:qFormat/>
    <w:rsid w:val="007535C8"/>
    <w:rPr>
      <w:b/>
      <w:bCs/>
      <w:i/>
      <w:iCs/>
      <w:color w:val="auto"/>
    </w:rPr>
  </w:style>
  <w:style w:type="paragraph" w:styleId="Strktcitat">
    <w:name w:val="Intense Quote"/>
    <w:basedOn w:val="Normal"/>
    <w:next w:val="Normal"/>
    <w:link w:val="StrktcitatTegn"/>
    <w:uiPriority w:val="99"/>
    <w:semiHidden/>
    <w:qFormat/>
    <w:rsid w:val="007535C8"/>
    <w:pPr>
      <w:spacing w:before="200" w:after="280"/>
      <w:ind w:left="936" w:right="936"/>
    </w:pPr>
    <w:rPr>
      <w:b/>
      <w:bCs/>
      <w:i/>
      <w:iCs/>
    </w:rPr>
  </w:style>
  <w:style w:type="character" w:customStyle="1" w:styleId="StrktcitatTegn">
    <w:name w:val="Stærkt citat Tegn"/>
    <w:basedOn w:val="Standardskrifttypeiafsnit"/>
    <w:link w:val="Strktcitat"/>
    <w:uiPriority w:val="99"/>
    <w:semiHidden/>
    <w:rsid w:val="007535C8"/>
    <w:rPr>
      <w:b/>
      <w:bCs/>
      <w:i/>
      <w:iCs/>
    </w:rPr>
  </w:style>
  <w:style w:type="character" w:styleId="Kraftighenvisning">
    <w:name w:val="Intense Reference"/>
    <w:basedOn w:val="Standardskrifttypeiafsnit"/>
    <w:uiPriority w:val="99"/>
    <w:semiHidden/>
    <w:qFormat/>
    <w:rsid w:val="007535C8"/>
    <w:rPr>
      <w:b/>
      <w:bCs/>
      <w:smallCaps/>
      <w:color w:val="auto"/>
      <w:spacing w:val="5"/>
      <w:u w:val="single"/>
    </w:rPr>
  </w:style>
  <w:style w:type="table" w:styleId="Lystgitter">
    <w:name w:val="Light Grid"/>
    <w:basedOn w:val="Tabel-Normal"/>
    <w:uiPriority w:val="99"/>
    <w:semiHidden/>
    <w:rsid w:val="00B76594"/>
    <w:tblPr>
      <w:tblStyleRowBandSize w:val="1"/>
      <w:tblStyleColBandSize w:val="1"/>
      <w:tblBorders>
        <w:top w:val="single" w:sz="8" w:space="0" w:color="6E6E6E" w:themeColor="text1"/>
        <w:left w:val="single" w:sz="8" w:space="0" w:color="6E6E6E" w:themeColor="text1"/>
        <w:bottom w:val="single" w:sz="8" w:space="0" w:color="6E6E6E" w:themeColor="text1"/>
        <w:right w:val="single" w:sz="8" w:space="0" w:color="6E6E6E" w:themeColor="text1"/>
        <w:insideH w:val="single" w:sz="8" w:space="0" w:color="6E6E6E" w:themeColor="text1"/>
        <w:insideV w:val="single" w:sz="8" w:space="0" w:color="6E6E6E"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E6E6E" w:themeColor="text1"/>
          <w:left w:val="single" w:sz="8" w:space="0" w:color="6E6E6E" w:themeColor="text1"/>
          <w:bottom w:val="single" w:sz="18" w:space="0" w:color="6E6E6E" w:themeColor="text1"/>
          <w:right w:val="single" w:sz="8" w:space="0" w:color="6E6E6E" w:themeColor="text1"/>
          <w:insideH w:val="nil"/>
          <w:insideV w:val="single" w:sz="8" w:space="0" w:color="6E6E6E"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E6E6E" w:themeColor="text1"/>
          <w:left w:val="single" w:sz="8" w:space="0" w:color="6E6E6E" w:themeColor="text1"/>
          <w:bottom w:val="single" w:sz="8" w:space="0" w:color="6E6E6E" w:themeColor="text1"/>
          <w:right w:val="single" w:sz="8" w:space="0" w:color="6E6E6E" w:themeColor="text1"/>
          <w:insideH w:val="nil"/>
          <w:insideV w:val="single" w:sz="8" w:space="0" w:color="6E6E6E"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E6E6E" w:themeColor="text1"/>
          <w:left w:val="single" w:sz="8" w:space="0" w:color="6E6E6E" w:themeColor="text1"/>
          <w:bottom w:val="single" w:sz="8" w:space="0" w:color="6E6E6E" w:themeColor="text1"/>
          <w:right w:val="single" w:sz="8" w:space="0" w:color="6E6E6E" w:themeColor="text1"/>
        </w:tcBorders>
      </w:tcPr>
    </w:tblStylePr>
    <w:tblStylePr w:type="band1Vert">
      <w:tblPr/>
      <w:tcPr>
        <w:tcBorders>
          <w:top w:val="single" w:sz="8" w:space="0" w:color="6E6E6E" w:themeColor="text1"/>
          <w:left w:val="single" w:sz="8" w:space="0" w:color="6E6E6E" w:themeColor="text1"/>
          <w:bottom w:val="single" w:sz="8" w:space="0" w:color="6E6E6E" w:themeColor="text1"/>
          <w:right w:val="single" w:sz="8" w:space="0" w:color="6E6E6E" w:themeColor="text1"/>
        </w:tcBorders>
        <w:shd w:val="clear" w:color="auto" w:fill="DBDBDB" w:themeFill="text1" w:themeFillTint="3F"/>
      </w:tcPr>
    </w:tblStylePr>
    <w:tblStylePr w:type="band1Horz">
      <w:tblPr/>
      <w:tcPr>
        <w:tcBorders>
          <w:top w:val="single" w:sz="8" w:space="0" w:color="6E6E6E" w:themeColor="text1"/>
          <w:left w:val="single" w:sz="8" w:space="0" w:color="6E6E6E" w:themeColor="text1"/>
          <w:bottom w:val="single" w:sz="8" w:space="0" w:color="6E6E6E" w:themeColor="text1"/>
          <w:right w:val="single" w:sz="8" w:space="0" w:color="6E6E6E" w:themeColor="text1"/>
          <w:insideV w:val="single" w:sz="8" w:space="0" w:color="6E6E6E" w:themeColor="text1"/>
        </w:tcBorders>
        <w:shd w:val="clear" w:color="auto" w:fill="DBDBDB" w:themeFill="text1" w:themeFillTint="3F"/>
      </w:tcPr>
    </w:tblStylePr>
    <w:tblStylePr w:type="band2Horz">
      <w:tblPr/>
      <w:tcPr>
        <w:tcBorders>
          <w:top w:val="single" w:sz="8" w:space="0" w:color="6E6E6E" w:themeColor="text1"/>
          <w:left w:val="single" w:sz="8" w:space="0" w:color="6E6E6E" w:themeColor="text1"/>
          <w:bottom w:val="single" w:sz="8" w:space="0" w:color="6E6E6E" w:themeColor="text1"/>
          <w:right w:val="single" w:sz="8" w:space="0" w:color="6E6E6E" w:themeColor="text1"/>
          <w:insideV w:val="single" w:sz="8" w:space="0" w:color="6E6E6E" w:themeColor="text1"/>
        </w:tcBorders>
      </w:tcPr>
    </w:tblStylePr>
  </w:style>
  <w:style w:type="table" w:styleId="Lystgitter-farve1">
    <w:name w:val="Light Grid Accent 1"/>
    <w:basedOn w:val="Tabel-Normal"/>
    <w:uiPriority w:val="99"/>
    <w:semiHidden/>
    <w:rsid w:val="00B76594"/>
    <w:tblPr>
      <w:tblStyleRowBandSize w:val="1"/>
      <w:tblStyleColBandSize w:val="1"/>
      <w:tblBorders>
        <w:top w:val="single" w:sz="8" w:space="0" w:color="901A1E" w:themeColor="accent1"/>
        <w:left w:val="single" w:sz="8" w:space="0" w:color="901A1E" w:themeColor="accent1"/>
        <w:bottom w:val="single" w:sz="8" w:space="0" w:color="901A1E" w:themeColor="accent1"/>
        <w:right w:val="single" w:sz="8" w:space="0" w:color="901A1E" w:themeColor="accent1"/>
        <w:insideH w:val="single" w:sz="8" w:space="0" w:color="901A1E" w:themeColor="accent1"/>
        <w:insideV w:val="single" w:sz="8" w:space="0" w:color="901A1E"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01A1E" w:themeColor="accent1"/>
          <w:left w:val="single" w:sz="8" w:space="0" w:color="901A1E" w:themeColor="accent1"/>
          <w:bottom w:val="single" w:sz="18" w:space="0" w:color="901A1E" w:themeColor="accent1"/>
          <w:right w:val="single" w:sz="8" w:space="0" w:color="901A1E" w:themeColor="accent1"/>
          <w:insideH w:val="nil"/>
          <w:insideV w:val="single" w:sz="8" w:space="0" w:color="901A1E"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01A1E" w:themeColor="accent1"/>
          <w:left w:val="single" w:sz="8" w:space="0" w:color="901A1E" w:themeColor="accent1"/>
          <w:bottom w:val="single" w:sz="8" w:space="0" w:color="901A1E" w:themeColor="accent1"/>
          <w:right w:val="single" w:sz="8" w:space="0" w:color="901A1E" w:themeColor="accent1"/>
          <w:insideH w:val="nil"/>
          <w:insideV w:val="single" w:sz="8" w:space="0" w:color="901A1E"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01A1E" w:themeColor="accent1"/>
          <w:left w:val="single" w:sz="8" w:space="0" w:color="901A1E" w:themeColor="accent1"/>
          <w:bottom w:val="single" w:sz="8" w:space="0" w:color="901A1E" w:themeColor="accent1"/>
          <w:right w:val="single" w:sz="8" w:space="0" w:color="901A1E" w:themeColor="accent1"/>
        </w:tcBorders>
      </w:tcPr>
    </w:tblStylePr>
    <w:tblStylePr w:type="band1Vert">
      <w:tblPr/>
      <w:tcPr>
        <w:tcBorders>
          <w:top w:val="single" w:sz="8" w:space="0" w:color="901A1E" w:themeColor="accent1"/>
          <w:left w:val="single" w:sz="8" w:space="0" w:color="901A1E" w:themeColor="accent1"/>
          <w:bottom w:val="single" w:sz="8" w:space="0" w:color="901A1E" w:themeColor="accent1"/>
          <w:right w:val="single" w:sz="8" w:space="0" w:color="901A1E" w:themeColor="accent1"/>
        </w:tcBorders>
        <w:shd w:val="clear" w:color="auto" w:fill="F2B7B9" w:themeFill="accent1" w:themeFillTint="3F"/>
      </w:tcPr>
    </w:tblStylePr>
    <w:tblStylePr w:type="band1Horz">
      <w:tblPr/>
      <w:tcPr>
        <w:tcBorders>
          <w:top w:val="single" w:sz="8" w:space="0" w:color="901A1E" w:themeColor="accent1"/>
          <w:left w:val="single" w:sz="8" w:space="0" w:color="901A1E" w:themeColor="accent1"/>
          <w:bottom w:val="single" w:sz="8" w:space="0" w:color="901A1E" w:themeColor="accent1"/>
          <w:right w:val="single" w:sz="8" w:space="0" w:color="901A1E" w:themeColor="accent1"/>
          <w:insideV w:val="single" w:sz="8" w:space="0" w:color="901A1E" w:themeColor="accent1"/>
        </w:tcBorders>
        <w:shd w:val="clear" w:color="auto" w:fill="F2B7B9" w:themeFill="accent1" w:themeFillTint="3F"/>
      </w:tcPr>
    </w:tblStylePr>
    <w:tblStylePr w:type="band2Horz">
      <w:tblPr/>
      <w:tcPr>
        <w:tcBorders>
          <w:top w:val="single" w:sz="8" w:space="0" w:color="901A1E" w:themeColor="accent1"/>
          <w:left w:val="single" w:sz="8" w:space="0" w:color="901A1E" w:themeColor="accent1"/>
          <w:bottom w:val="single" w:sz="8" w:space="0" w:color="901A1E" w:themeColor="accent1"/>
          <w:right w:val="single" w:sz="8" w:space="0" w:color="901A1E" w:themeColor="accent1"/>
          <w:insideV w:val="single" w:sz="8" w:space="0" w:color="901A1E" w:themeColor="accent1"/>
        </w:tcBorders>
      </w:tcPr>
    </w:tblStylePr>
  </w:style>
  <w:style w:type="table" w:styleId="Lystgitter-fremhvningsfarve2">
    <w:name w:val="Light Grid Accent 2"/>
    <w:basedOn w:val="Tabel-Normal"/>
    <w:uiPriority w:val="99"/>
    <w:semiHidden/>
    <w:rsid w:val="00B76594"/>
    <w:tblPr>
      <w:tblStyleRowBandSize w:val="1"/>
      <w:tblStyleColBandSize w:val="1"/>
      <w:tblBorders>
        <w:top w:val="single" w:sz="8" w:space="0" w:color="B2523C" w:themeColor="accent2"/>
        <w:left w:val="single" w:sz="8" w:space="0" w:color="B2523C" w:themeColor="accent2"/>
        <w:bottom w:val="single" w:sz="8" w:space="0" w:color="B2523C" w:themeColor="accent2"/>
        <w:right w:val="single" w:sz="8" w:space="0" w:color="B2523C" w:themeColor="accent2"/>
        <w:insideH w:val="single" w:sz="8" w:space="0" w:color="B2523C" w:themeColor="accent2"/>
        <w:insideV w:val="single" w:sz="8" w:space="0" w:color="B2523C"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2523C" w:themeColor="accent2"/>
          <w:left w:val="single" w:sz="8" w:space="0" w:color="B2523C" w:themeColor="accent2"/>
          <w:bottom w:val="single" w:sz="18" w:space="0" w:color="B2523C" w:themeColor="accent2"/>
          <w:right w:val="single" w:sz="8" w:space="0" w:color="B2523C" w:themeColor="accent2"/>
          <w:insideH w:val="nil"/>
          <w:insideV w:val="single" w:sz="8" w:space="0" w:color="B2523C"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2523C" w:themeColor="accent2"/>
          <w:left w:val="single" w:sz="8" w:space="0" w:color="B2523C" w:themeColor="accent2"/>
          <w:bottom w:val="single" w:sz="8" w:space="0" w:color="B2523C" w:themeColor="accent2"/>
          <w:right w:val="single" w:sz="8" w:space="0" w:color="B2523C" w:themeColor="accent2"/>
          <w:insideH w:val="nil"/>
          <w:insideV w:val="single" w:sz="8" w:space="0" w:color="B2523C"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2523C" w:themeColor="accent2"/>
          <w:left w:val="single" w:sz="8" w:space="0" w:color="B2523C" w:themeColor="accent2"/>
          <w:bottom w:val="single" w:sz="8" w:space="0" w:color="B2523C" w:themeColor="accent2"/>
          <w:right w:val="single" w:sz="8" w:space="0" w:color="B2523C" w:themeColor="accent2"/>
        </w:tcBorders>
      </w:tcPr>
    </w:tblStylePr>
    <w:tblStylePr w:type="band1Vert">
      <w:tblPr/>
      <w:tcPr>
        <w:tcBorders>
          <w:top w:val="single" w:sz="8" w:space="0" w:color="B2523C" w:themeColor="accent2"/>
          <w:left w:val="single" w:sz="8" w:space="0" w:color="B2523C" w:themeColor="accent2"/>
          <w:bottom w:val="single" w:sz="8" w:space="0" w:color="B2523C" w:themeColor="accent2"/>
          <w:right w:val="single" w:sz="8" w:space="0" w:color="B2523C" w:themeColor="accent2"/>
        </w:tcBorders>
        <w:shd w:val="clear" w:color="auto" w:fill="EED2CC" w:themeFill="accent2" w:themeFillTint="3F"/>
      </w:tcPr>
    </w:tblStylePr>
    <w:tblStylePr w:type="band1Horz">
      <w:tblPr/>
      <w:tcPr>
        <w:tcBorders>
          <w:top w:val="single" w:sz="8" w:space="0" w:color="B2523C" w:themeColor="accent2"/>
          <w:left w:val="single" w:sz="8" w:space="0" w:color="B2523C" w:themeColor="accent2"/>
          <w:bottom w:val="single" w:sz="8" w:space="0" w:color="B2523C" w:themeColor="accent2"/>
          <w:right w:val="single" w:sz="8" w:space="0" w:color="B2523C" w:themeColor="accent2"/>
          <w:insideV w:val="single" w:sz="8" w:space="0" w:color="B2523C" w:themeColor="accent2"/>
        </w:tcBorders>
        <w:shd w:val="clear" w:color="auto" w:fill="EED2CC" w:themeFill="accent2" w:themeFillTint="3F"/>
      </w:tcPr>
    </w:tblStylePr>
    <w:tblStylePr w:type="band2Horz">
      <w:tblPr/>
      <w:tcPr>
        <w:tcBorders>
          <w:top w:val="single" w:sz="8" w:space="0" w:color="B2523C" w:themeColor="accent2"/>
          <w:left w:val="single" w:sz="8" w:space="0" w:color="B2523C" w:themeColor="accent2"/>
          <w:bottom w:val="single" w:sz="8" w:space="0" w:color="B2523C" w:themeColor="accent2"/>
          <w:right w:val="single" w:sz="8" w:space="0" w:color="B2523C" w:themeColor="accent2"/>
          <w:insideV w:val="single" w:sz="8" w:space="0" w:color="B2523C" w:themeColor="accent2"/>
        </w:tcBorders>
      </w:tcPr>
    </w:tblStylePr>
  </w:style>
  <w:style w:type="table" w:styleId="Lystgitter-fremhvningsfarve3">
    <w:name w:val="Light Grid Accent 3"/>
    <w:basedOn w:val="Tabel-Normal"/>
    <w:uiPriority w:val="99"/>
    <w:semiHidden/>
    <w:rsid w:val="00B76594"/>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18" w:space="0" w:color="FFFFFF" w:themeColor="accent3"/>
          <w:right w:val="single" w:sz="8" w:space="0" w:color="FFFFFF" w:themeColor="accent3"/>
          <w:insideH w:val="nil"/>
          <w:insideV w:val="single" w:sz="8" w:space="0" w:color="FFFFF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insideH w:val="nil"/>
          <w:insideV w:val="single" w:sz="8" w:space="0" w:color="FFFFF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shd w:val="clear" w:color="auto" w:fill="FFFFFF" w:themeFill="accent3" w:themeFillTint="3F"/>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shd w:val="clear" w:color="auto" w:fill="FFFFFF" w:themeFill="accent3" w:themeFillTint="3F"/>
      </w:tcPr>
    </w:tblStylePr>
    <w:tblStylePr w:type="band2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tcPr>
    </w:tblStylePr>
  </w:style>
  <w:style w:type="table" w:styleId="Lystgitter-fremhvningsfarve4">
    <w:name w:val="Light Grid Accent 4"/>
    <w:basedOn w:val="Tabel-Normal"/>
    <w:uiPriority w:val="99"/>
    <w:semiHidden/>
    <w:rsid w:val="00B76594"/>
    <w:tblPr>
      <w:tblStyleRowBandSize w:val="1"/>
      <w:tblStyleColBandSize w:val="1"/>
      <w:tblBorders>
        <w:top w:val="single" w:sz="8" w:space="0" w:color="5D5D5D" w:themeColor="accent4"/>
        <w:left w:val="single" w:sz="8" w:space="0" w:color="5D5D5D" w:themeColor="accent4"/>
        <w:bottom w:val="single" w:sz="8" w:space="0" w:color="5D5D5D" w:themeColor="accent4"/>
        <w:right w:val="single" w:sz="8" w:space="0" w:color="5D5D5D" w:themeColor="accent4"/>
        <w:insideH w:val="single" w:sz="8" w:space="0" w:color="5D5D5D" w:themeColor="accent4"/>
        <w:insideV w:val="single" w:sz="8" w:space="0" w:color="5D5D5D"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D5D5D" w:themeColor="accent4"/>
          <w:left w:val="single" w:sz="8" w:space="0" w:color="5D5D5D" w:themeColor="accent4"/>
          <w:bottom w:val="single" w:sz="18" w:space="0" w:color="5D5D5D" w:themeColor="accent4"/>
          <w:right w:val="single" w:sz="8" w:space="0" w:color="5D5D5D" w:themeColor="accent4"/>
          <w:insideH w:val="nil"/>
          <w:insideV w:val="single" w:sz="8" w:space="0" w:color="5D5D5D"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D5D5D" w:themeColor="accent4"/>
          <w:left w:val="single" w:sz="8" w:space="0" w:color="5D5D5D" w:themeColor="accent4"/>
          <w:bottom w:val="single" w:sz="8" w:space="0" w:color="5D5D5D" w:themeColor="accent4"/>
          <w:right w:val="single" w:sz="8" w:space="0" w:color="5D5D5D" w:themeColor="accent4"/>
          <w:insideH w:val="nil"/>
          <w:insideV w:val="single" w:sz="8" w:space="0" w:color="5D5D5D"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D5D5D" w:themeColor="accent4"/>
          <w:left w:val="single" w:sz="8" w:space="0" w:color="5D5D5D" w:themeColor="accent4"/>
          <w:bottom w:val="single" w:sz="8" w:space="0" w:color="5D5D5D" w:themeColor="accent4"/>
          <w:right w:val="single" w:sz="8" w:space="0" w:color="5D5D5D" w:themeColor="accent4"/>
        </w:tcBorders>
      </w:tcPr>
    </w:tblStylePr>
    <w:tblStylePr w:type="band1Vert">
      <w:tblPr/>
      <w:tcPr>
        <w:tcBorders>
          <w:top w:val="single" w:sz="8" w:space="0" w:color="5D5D5D" w:themeColor="accent4"/>
          <w:left w:val="single" w:sz="8" w:space="0" w:color="5D5D5D" w:themeColor="accent4"/>
          <w:bottom w:val="single" w:sz="8" w:space="0" w:color="5D5D5D" w:themeColor="accent4"/>
          <w:right w:val="single" w:sz="8" w:space="0" w:color="5D5D5D" w:themeColor="accent4"/>
        </w:tcBorders>
        <w:shd w:val="clear" w:color="auto" w:fill="D6D6D6" w:themeFill="accent4" w:themeFillTint="3F"/>
      </w:tcPr>
    </w:tblStylePr>
    <w:tblStylePr w:type="band1Horz">
      <w:tblPr/>
      <w:tcPr>
        <w:tcBorders>
          <w:top w:val="single" w:sz="8" w:space="0" w:color="5D5D5D" w:themeColor="accent4"/>
          <w:left w:val="single" w:sz="8" w:space="0" w:color="5D5D5D" w:themeColor="accent4"/>
          <w:bottom w:val="single" w:sz="8" w:space="0" w:color="5D5D5D" w:themeColor="accent4"/>
          <w:right w:val="single" w:sz="8" w:space="0" w:color="5D5D5D" w:themeColor="accent4"/>
          <w:insideV w:val="single" w:sz="8" w:space="0" w:color="5D5D5D" w:themeColor="accent4"/>
        </w:tcBorders>
        <w:shd w:val="clear" w:color="auto" w:fill="D6D6D6" w:themeFill="accent4" w:themeFillTint="3F"/>
      </w:tcPr>
    </w:tblStylePr>
    <w:tblStylePr w:type="band2Horz">
      <w:tblPr/>
      <w:tcPr>
        <w:tcBorders>
          <w:top w:val="single" w:sz="8" w:space="0" w:color="5D5D5D" w:themeColor="accent4"/>
          <w:left w:val="single" w:sz="8" w:space="0" w:color="5D5D5D" w:themeColor="accent4"/>
          <w:bottom w:val="single" w:sz="8" w:space="0" w:color="5D5D5D" w:themeColor="accent4"/>
          <w:right w:val="single" w:sz="8" w:space="0" w:color="5D5D5D" w:themeColor="accent4"/>
          <w:insideV w:val="single" w:sz="8" w:space="0" w:color="5D5D5D" w:themeColor="accent4"/>
        </w:tcBorders>
      </w:tcPr>
    </w:tblStylePr>
  </w:style>
  <w:style w:type="table" w:styleId="Lystgitter-fremhvningsfarve5">
    <w:name w:val="Light Grid Accent 5"/>
    <w:basedOn w:val="Tabel-Normal"/>
    <w:uiPriority w:val="99"/>
    <w:semiHidden/>
    <w:rsid w:val="00B76594"/>
    <w:tblPr>
      <w:tblStyleRowBandSize w:val="1"/>
      <w:tblStyleColBandSize w:val="1"/>
      <w:tblBorders>
        <w:top w:val="single" w:sz="8" w:space="0" w:color="C8ADAC" w:themeColor="accent5"/>
        <w:left w:val="single" w:sz="8" w:space="0" w:color="C8ADAC" w:themeColor="accent5"/>
        <w:bottom w:val="single" w:sz="8" w:space="0" w:color="C8ADAC" w:themeColor="accent5"/>
        <w:right w:val="single" w:sz="8" w:space="0" w:color="C8ADAC" w:themeColor="accent5"/>
        <w:insideH w:val="single" w:sz="8" w:space="0" w:color="C8ADAC" w:themeColor="accent5"/>
        <w:insideV w:val="single" w:sz="8" w:space="0" w:color="C8ADAC"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8ADAC" w:themeColor="accent5"/>
          <w:left w:val="single" w:sz="8" w:space="0" w:color="C8ADAC" w:themeColor="accent5"/>
          <w:bottom w:val="single" w:sz="18" w:space="0" w:color="C8ADAC" w:themeColor="accent5"/>
          <w:right w:val="single" w:sz="8" w:space="0" w:color="C8ADAC" w:themeColor="accent5"/>
          <w:insideH w:val="nil"/>
          <w:insideV w:val="single" w:sz="8" w:space="0" w:color="C8ADAC"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8ADAC" w:themeColor="accent5"/>
          <w:left w:val="single" w:sz="8" w:space="0" w:color="C8ADAC" w:themeColor="accent5"/>
          <w:bottom w:val="single" w:sz="8" w:space="0" w:color="C8ADAC" w:themeColor="accent5"/>
          <w:right w:val="single" w:sz="8" w:space="0" w:color="C8ADAC" w:themeColor="accent5"/>
          <w:insideH w:val="nil"/>
          <w:insideV w:val="single" w:sz="8" w:space="0" w:color="C8ADAC"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8ADAC" w:themeColor="accent5"/>
          <w:left w:val="single" w:sz="8" w:space="0" w:color="C8ADAC" w:themeColor="accent5"/>
          <w:bottom w:val="single" w:sz="8" w:space="0" w:color="C8ADAC" w:themeColor="accent5"/>
          <w:right w:val="single" w:sz="8" w:space="0" w:color="C8ADAC" w:themeColor="accent5"/>
        </w:tcBorders>
      </w:tcPr>
    </w:tblStylePr>
    <w:tblStylePr w:type="band1Vert">
      <w:tblPr/>
      <w:tcPr>
        <w:tcBorders>
          <w:top w:val="single" w:sz="8" w:space="0" w:color="C8ADAC" w:themeColor="accent5"/>
          <w:left w:val="single" w:sz="8" w:space="0" w:color="C8ADAC" w:themeColor="accent5"/>
          <w:bottom w:val="single" w:sz="8" w:space="0" w:color="C8ADAC" w:themeColor="accent5"/>
          <w:right w:val="single" w:sz="8" w:space="0" w:color="C8ADAC" w:themeColor="accent5"/>
        </w:tcBorders>
        <w:shd w:val="clear" w:color="auto" w:fill="F1EAEA" w:themeFill="accent5" w:themeFillTint="3F"/>
      </w:tcPr>
    </w:tblStylePr>
    <w:tblStylePr w:type="band1Horz">
      <w:tblPr/>
      <w:tcPr>
        <w:tcBorders>
          <w:top w:val="single" w:sz="8" w:space="0" w:color="C8ADAC" w:themeColor="accent5"/>
          <w:left w:val="single" w:sz="8" w:space="0" w:color="C8ADAC" w:themeColor="accent5"/>
          <w:bottom w:val="single" w:sz="8" w:space="0" w:color="C8ADAC" w:themeColor="accent5"/>
          <w:right w:val="single" w:sz="8" w:space="0" w:color="C8ADAC" w:themeColor="accent5"/>
          <w:insideV w:val="single" w:sz="8" w:space="0" w:color="C8ADAC" w:themeColor="accent5"/>
        </w:tcBorders>
        <w:shd w:val="clear" w:color="auto" w:fill="F1EAEA" w:themeFill="accent5" w:themeFillTint="3F"/>
      </w:tcPr>
    </w:tblStylePr>
    <w:tblStylePr w:type="band2Horz">
      <w:tblPr/>
      <w:tcPr>
        <w:tcBorders>
          <w:top w:val="single" w:sz="8" w:space="0" w:color="C8ADAC" w:themeColor="accent5"/>
          <w:left w:val="single" w:sz="8" w:space="0" w:color="C8ADAC" w:themeColor="accent5"/>
          <w:bottom w:val="single" w:sz="8" w:space="0" w:color="C8ADAC" w:themeColor="accent5"/>
          <w:right w:val="single" w:sz="8" w:space="0" w:color="C8ADAC" w:themeColor="accent5"/>
          <w:insideV w:val="single" w:sz="8" w:space="0" w:color="C8ADAC" w:themeColor="accent5"/>
        </w:tcBorders>
      </w:tcPr>
    </w:tblStylePr>
  </w:style>
  <w:style w:type="table" w:styleId="Lystgitter-fremhvningsfarve6">
    <w:name w:val="Light Grid Accent 6"/>
    <w:basedOn w:val="Tabel-Normal"/>
    <w:uiPriority w:val="99"/>
    <w:semiHidden/>
    <w:rsid w:val="00B76594"/>
    <w:tblPr>
      <w:tblStyleRowBandSize w:val="1"/>
      <w:tblStyleColBandSize w:val="1"/>
      <w:tblBorders>
        <w:top w:val="single" w:sz="8" w:space="0" w:color="A14935" w:themeColor="accent6"/>
        <w:left w:val="single" w:sz="8" w:space="0" w:color="A14935" w:themeColor="accent6"/>
        <w:bottom w:val="single" w:sz="8" w:space="0" w:color="A14935" w:themeColor="accent6"/>
        <w:right w:val="single" w:sz="8" w:space="0" w:color="A14935" w:themeColor="accent6"/>
        <w:insideH w:val="single" w:sz="8" w:space="0" w:color="A14935" w:themeColor="accent6"/>
        <w:insideV w:val="single" w:sz="8" w:space="0" w:color="A14935"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14935" w:themeColor="accent6"/>
          <w:left w:val="single" w:sz="8" w:space="0" w:color="A14935" w:themeColor="accent6"/>
          <w:bottom w:val="single" w:sz="18" w:space="0" w:color="A14935" w:themeColor="accent6"/>
          <w:right w:val="single" w:sz="8" w:space="0" w:color="A14935" w:themeColor="accent6"/>
          <w:insideH w:val="nil"/>
          <w:insideV w:val="single" w:sz="8" w:space="0" w:color="A14935"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14935" w:themeColor="accent6"/>
          <w:left w:val="single" w:sz="8" w:space="0" w:color="A14935" w:themeColor="accent6"/>
          <w:bottom w:val="single" w:sz="8" w:space="0" w:color="A14935" w:themeColor="accent6"/>
          <w:right w:val="single" w:sz="8" w:space="0" w:color="A14935" w:themeColor="accent6"/>
          <w:insideH w:val="nil"/>
          <w:insideV w:val="single" w:sz="8" w:space="0" w:color="A14935"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14935" w:themeColor="accent6"/>
          <w:left w:val="single" w:sz="8" w:space="0" w:color="A14935" w:themeColor="accent6"/>
          <w:bottom w:val="single" w:sz="8" w:space="0" w:color="A14935" w:themeColor="accent6"/>
          <w:right w:val="single" w:sz="8" w:space="0" w:color="A14935" w:themeColor="accent6"/>
        </w:tcBorders>
      </w:tcPr>
    </w:tblStylePr>
    <w:tblStylePr w:type="band1Vert">
      <w:tblPr/>
      <w:tcPr>
        <w:tcBorders>
          <w:top w:val="single" w:sz="8" w:space="0" w:color="A14935" w:themeColor="accent6"/>
          <w:left w:val="single" w:sz="8" w:space="0" w:color="A14935" w:themeColor="accent6"/>
          <w:bottom w:val="single" w:sz="8" w:space="0" w:color="A14935" w:themeColor="accent6"/>
          <w:right w:val="single" w:sz="8" w:space="0" w:color="A14935" w:themeColor="accent6"/>
        </w:tcBorders>
        <w:shd w:val="clear" w:color="auto" w:fill="EDCEC7" w:themeFill="accent6" w:themeFillTint="3F"/>
      </w:tcPr>
    </w:tblStylePr>
    <w:tblStylePr w:type="band1Horz">
      <w:tblPr/>
      <w:tcPr>
        <w:tcBorders>
          <w:top w:val="single" w:sz="8" w:space="0" w:color="A14935" w:themeColor="accent6"/>
          <w:left w:val="single" w:sz="8" w:space="0" w:color="A14935" w:themeColor="accent6"/>
          <w:bottom w:val="single" w:sz="8" w:space="0" w:color="A14935" w:themeColor="accent6"/>
          <w:right w:val="single" w:sz="8" w:space="0" w:color="A14935" w:themeColor="accent6"/>
          <w:insideV w:val="single" w:sz="8" w:space="0" w:color="A14935" w:themeColor="accent6"/>
        </w:tcBorders>
        <w:shd w:val="clear" w:color="auto" w:fill="EDCEC7" w:themeFill="accent6" w:themeFillTint="3F"/>
      </w:tcPr>
    </w:tblStylePr>
    <w:tblStylePr w:type="band2Horz">
      <w:tblPr/>
      <w:tcPr>
        <w:tcBorders>
          <w:top w:val="single" w:sz="8" w:space="0" w:color="A14935" w:themeColor="accent6"/>
          <w:left w:val="single" w:sz="8" w:space="0" w:color="A14935" w:themeColor="accent6"/>
          <w:bottom w:val="single" w:sz="8" w:space="0" w:color="A14935" w:themeColor="accent6"/>
          <w:right w:val="single" w:sz="8" w:space="0" w:color="A14935" w:themeColor="accent6"/>
          <w:insideV w:val="single" w:sz="8" w:space="0" w:color="A14935" w:themeColor="accent6"/>
        </w:tcBorders>
      </w:tcPr>
    </w:tblStylePr>
  </w:style>
  <w:style w:type="table" w:styleId="Lysliste">
    <w:name w:val="Light List"/>
    <w:basedOn w:val="Tabel-Normal"/>
    <w:uiPriority w:val="99"/>
    <w:semiHidden/>
    <w:rsid w:val="00B76594"/>
    <w:tblPr>
      <w:tblStyleRowBandSize w:val="1"/>
      <w:tblStyleColBandSize w:val="1"/>
      <w:tblBorders>
        <w:top w:val="single" w:sz="8" w:space="0" w:color="6E6E6E" w:themeColor="text1"/>
        <w:left w:val="single" w:sz="8" w:space="0" w:color="6E6E6E" w:themeColor="text1"/>
        <w:bottom w:val="single" w:sz="8" w:space="0" w:color="6E6E6E" w:themeColor="text1"/>
        <w:right w:val="single" w:sz="8" w:space="0" w:color="6E6E6E" w:themeColor="text1"/>
      </w:tblBorders>
    </w:tblPr>
    <w:tblStylePr w:type="firstRow">
      <w:pPr>
        <w:spacing w:before="0" w:after="0" w:line="240" w:lineRule="auto"/>
      </w:pPr>
      <w:rPr>
        <w:b/>
        <w:bCs/>
        <w:color w:val="FFFFFF" w:themeColor="background1"/>
      </w:rPr>
      <w:tblPr/>
      <w:tcPr>
        <w:shd w:val="clear" w:color="auto" w:fill="6E6E6E" w:themeFill="text1"/>
      </w:tcPr>
    </w:tblStylePr>
    <w:tblStylePr w:type="lastRow">
      <w:pPr>
        <w:spacing w:before="0" w:after="0" w:line="240" w:lineRule="auto"/>
      </w:pPr>
      <w:rPr>
        <w:b/>
        <w:bCs/>
      </w:rPr>
      <w:tblPr/>
      <w:tcPr>
        <w:tcBorders>
          <w:top w:val="double" w:sz="6" w:space="0" w:color="6E6E6E" w:themeColor="text1"/>
          <w:left w:val="single" w:sz="8" w:space="0" w:color="6E6E6E" w:themeColor="text1"/>
          <w:bottom w:val="single" w:sz="8" w:space="0" w:color="6E6E6E" w:themeColor="text1"/>
          <w:right w:val="single" w:sz="8" w:space="0" w:color="6E6E6E" w:themeColor="text1"/>
        </w:tcBorders>
      </w:tcPr>
    </w:tblStylePr>
    <w:tblStylePr w:type="firstCol">
      <w:rPr>
        <w:b/>
        <w:bCs/>
      </w:rPr>
    </w:tblStylePr>
    <w:tblStylePr w:type="lastCol">
      <w:rPr>
        <w:b/>
        <w:bCs/>
      </w:rPr>
    </w:tblStylePr>
    <w:tblStylePr w:type="band1Vert">
      <w:tblPr/>
      <w:tcPr>
        <w:tcBorders>
          <w:top w:val="single" w:sz="8" w:space="0" w:color="6E6E6E" w:themeColor="text1"/>
          <w:left w:val="single" w:sz="8" w:space="0" w:color="6E6E6E" w:themeColor="text1"/>
          <w:bottom w:val="single" w:sz="8" w:space="0" w:color="6E6E6E" w:themeColor="text1"/>
          <w:right w:val="single" w:sz="8" w:space="0" w:color="6E6E6E" w:themeColor="text1"/>
        </w:tcBorders>
      </w:tcPr>
    </w:tblStylePr>
    <w:tblStylePr w:type="band1Horz">
      <w:tblPr/>
      <w:tcPr>
        <w:tcBorders>
          <w:top w:val="single" w:sz="8" w:space="0" w:color="6E6E6E" w:themeColor="text1"/>
          <w:left w:val="single" w:sz="8" w:space="0" w:color="6E6E6E" w:themeColor="text1"/>
          <w:bottom w:val="single" w:sz="8" w:space="0" w:color="6E6E6E" w:themeColor="text1"/>
          <w:right w:val="single" w:sz="8" w:space="0" w:color="6E6E6E" w:themeColor="text1"/>
        </w:tcBorders>
      </w:tcPr>
    </w:tblStylePr>
  </w:style>
  <w:style w:type="table" w:styleId="Lysliste-farve1">
    <w:name w:val="Light List Accent 1"/>
    <w:basedOn w:val="Tabel-Normal"/>
    <w:uiPriority w:val="99"/>
    <w:semiHidden/>
    <w:rsid w:val="00B76594"/>
    <w:tblPr>
      <w:tblStyleRowBandSize w:val="1"/>
      <w:tblStyleColBandSize w:val="1"/>
      <w:tblBorders>
        <w:top w:val="single" w:sz="8" w:space="0" w:color="901A1E" w:themeColor="accent1"/>
        <w:left w:val="single" w:sz="8" w:space="0" w:color="901A1E" w:themeColor="accent1"/>
        <w:bottom w:val="single" w:sz="8" w:space="0" w:color="901A1E" w:themeColor="accent1"/>
        <w:right w:val="single" w:sz="8" w:space="0" w:color="901A1E" w:themeColor="accent1"/>
      </w:tblBorders>
    </w:tblPr>
    <w:tblStylePr w:type="firstRow">
      <w:pPr>
        <w:spacing w:before="0" w:after="0" w:line="240" w:lineRule="auto"/>
      </w:pPr>
      <w:rPr>
        <w:b/>
        <w:bCs/>
        <w:color w:val="FFFFFF" w:themeColor="background1"/>
      </w:rPr>
      <w:tblPr/>
      <w:tcPr>
        <w:shd w:val="clear" w:color="auto" w:fill="901A1E" w:themeFill="accent1"/>
      </w:tcPr>
    </w:tblStylePr>
    <w:tblStylePr w:type="lastRow">
      <w:pPr>
        <w:spacing w:before="0" w:after="0" w:line="240" w:lineRule="auto"/>
      </w:pPr>
      <w:rPr>
        <w:b/>
        <w:bCs/>
      </w:rPr>
      <w:tblPr/>
      <w:tcPr>
        <w:tcBorders>
          <w:top w:val="double" w:sz="6" w:space="0" w:color="901A1E" w:themeColor="accent1"/>
          <w:left w:val="single" w:sz="8" w:space="0" w:color="901A1E" w:themeColor="accent1"/>
          <w:bottom w:val="single" w:sz="8" w:space="0" w:color="901A1E" w:themeColor="accent1"/>
          <w:right w:val="single" w:sz="8" w:space="0" w:color="901A1E" w:themeColor="accent1"/>
        </w:tcBorders>
      </w:tcPr>
    </w:tblStylePr>
    <w:tblStylePr w:type="firstCol">
      <w:rPr>
        <w:b/>
        <w:bCs/>
      </w:rPr>
    </w:tblStylePr>
    <w:tblStylePr w:type="lastCol">
      <w:rPr>
        <w:b/>
        <w:bCs/>
      </w:rPr>
    </w:tblStylePr>
    <w:tblStylePr w:type="band1Vert">
      <w:tblPr/>
      <w:tcPr>
        <w:tcBorders>
          <w:top w:val="single" w:sz="8" w:space="0" w:color="901A1E" w:themeColor="accent1"/>
          <w:left w:val="single" w:sz="8" w:space="0" w:color="901A1E" w:themeColor="accent1"/>
          <w:bottom w:val="single" w:sz="8" w:space="0" w:color="901A1E" w:themeColor="accent1"/>
          <w:right w:val="single" w:sz="8" w:space="0" w:color="901A1E" w:themeColor="accent1"/>
        </w:tcBorders>
      </w:tcPr>
    </w:tblStylePr>
    <w:tblStylePr w:type="band1Horz">
      <w:tblPr/>
      <w:tcPr>
        <w:tcBorders>
          <w:top w:val="single" w:sz="8" w:space="0" w:color="901A1E" w:themeColor="accent1"/>
          <w:left w:val="single" w:sz="8" w:space="0" w:color="901A1E" w:themeColor="accent1"/>
          <w:bottom w:val="single" w:sz="8" w:space="0" w:color="901A1E" w:themeColor="accent1"/>
          <w:right w:val="single" w:sz="8" w:space="0" w:color="901A1E" w:themeColor="accent1"/>
        </w:tcBorders>
      </w:tcPr>
    </w:tblStylePr>
  </w:style>
  <w:style w:type="table" w:styleId="Lysliste-fremhvningsfarve2">
    <w:name w:val="Light List Accent 2"/>
    <w:basedOn w:val="Tabel-Normal"/>
    <w:uiPriority w:val="99"/>
    <w:semiHidden/>
    <w:rsid w:val="00B76594"/>
    <w:tblPr>
      <w:tblStyleRowBandSize w:val="1"/>
      <w:tblStyleColBandSize w:val="1"/>
      <w:tblBorders>
        <w:top w:val="single" w:sz="8" w:space="0" w:color="B2523C" w:themeColor="accent2"/>
        <w:left w:val="single" w:sz="8" w:space="0" w:color="B2523C" w:themeColor="accent2"/>
        <w:bottom w:val="single" w:sz="8" w:space="0" w:color="B2523C" w:themeColor="accent2"/>
        <w:right w:val="single" w:sz="8" w:space="0" w:color="B2523C" w:themeColor="accent2"/>
      </w:tblBorders>
    </w:tblPr>
    <w:tblStylePr w:type="firstRow">
      <w:pPr>
        <w:spacing w:before="0" w:after="0" w:line="240" w:lineRule="auto"/>
      </w:pPr>
      <w:rPr>
        <w:b/>
        <w:bCs/>
        <w:color w:val="FFFFFF" w:themeColor="background1"/>
      </w:rPr>
      <w:tblPr/>
      <w:tcPr>
        <w:shd w:val="clear" w:color="auto" w:fill="B2523C" w:themeFill="accent2"/>
      </w:tcPr>
    </w:tblStylePr>
    <w:tblStylePr w:type="lastRow">
      <w:pPr>
        <w:spacing w:before="0" w:after="0" w:line="240" w:lineRule="auto"/>
      </w:pPr>
      <w:rPr>
        <w:b/>
        <w:bCs/>
      </w:rPr>
      <w:tblPr/>
      <w:tcPr>
        <w:tcBorders>
          <w:top w:val="double" w:sz="6" w:space="0" w:color="B2523C" w:themeColor="accent2"/>
          <w:left w:val="single" w:sz="8" w:space="0" w:color="B2523C" w:themeColor="accent2"/>
          <w:bottom w:val="single" w:sz="8" w:space="0" w:color="B2523C" w:themeColor="accent2"/>
          <w:right w:val="single" w:sz="8" w:space="0" w:color="B2523C" w:themeColor="accent2"/>
        </w:tcBorders>
      </w:tcPr>
    </w:tblStylePr>
    <w:tblStylePr w:type="firstCol">
      <w:rPr>
        <w:b/>
        <w:bCs/>
      </w:rPr>
    </w:tblStylePr>
    <w:tblStylePr w:type="lastCol">
      <w:rPr>
        <w:b/>
        <w:bCs/>
      </w:rPr>
    </w:tblStylePr>
    <w:tblStylePr w:type="band1Vert">
      <w:tblPr/>
      <w:tcPr>
        <w:tcBorders>
          <w:top w:val="single" w:sz="8" w:space="0" w:color="B2523C" w:themeColor="accent2"/>
          <w:left w:val="single" w:sz="8" w:space="0" w:color="B2523C" w:themeColor="accent2"/>
          <w:bottom w:val="single" w:sz="8" w:space="0" w:color="B2523C" w:themeColor="accent2"/>
          <w:right w:val="single" w:sz="8" w:space="0" w:color="B2523C" w:themeColor="accent2"/>
        </w:tcBorders>
      </w:tcPr>
    </w:tblStylePr>
    <w:tblStylePr w:type="band1Horz">
      <w:tblPr/>
      <w:tcPr>
        <w:tcBorders>
          <w:top w:val="single" w:sz="8" w:space="0" w:color="B2523C" w:themeColor="accent2"/>
          <w:left w:val="single" w:sz="8" w:space="0" w:color="B2523C" w:themeColor="accent2"/>
          <w:bottom w:val="single" w:sz="8" w:space="0" w:color="B2523C" w:themeColor="accent2"/>
          <w:right w:val="single" w:sz="8" w:space="0" w:color="B2523C" w:themeColor="accent2"/>
        </w:tcBorders>
      </w:tcPr>
    </w:tblStylePr>
  </w:style>
  <w:style w:type="table" w:styleId="Lysliste-fremhvningsfarve3">
    <w:name w:val="Light List Accent 3"/>
    <w:basedOn w:val="Tabel-Normal"/>
    <w:uiPriority w:val="99"/>
    <w:semiHidden/>
    <w:rsid w:val="00B76594"/>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pPr>
        <w:spacing w:before="0" w:after="0" w:line="240" w:lineRule="auto"/>
      </w:pPr>
      <w:rPr>
        <w:b/>
        <w:bCs/>
        <w:color w:val="FFFFFF" w:themeColor="background1"/>
      </w:rPr>
      <w:tblPr/>
      <w:tcPr>
        <w:shd w:val="clear" w:color="auto" w:fill="FFFFFF" w:themeFill="accent3"/>
      </w:tcPr>
    </w:tblStylePr>
    <w:tblStylePr w:type="lastRow">
      <w:pPr>
        <w:spacing w:before="0" w:after="0" w:line="240" w:lineRule="auto"/>
      </w:pPr>
      <w:rPr>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tcBorders>
      </w:tcPr>
    </w:tblStylePr>
    <w:tblStylePr w:type="firstCol">
      <w:rPr>
        <w:b/>
        <w:bCs/>
      </w:rPr>
    </w:tblStylePr>
    <w:tblStylePr w:type="lastCol">
      <w:rPr>
        <w:b/>
        <w:bCs/>
      </w:r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style>
  <w:style w:type="table" w:styleId="Lysliste-fremhvningsfarve4">
    <w:name w:val="Light List Accent 4"/>
    <w:basedOn w:val="Tabel-Normal"/>
    <w:uiPriority w:val="99"/>
    <w:semiHidden/>
    <w:rsid w:val="00B76594"/>
    <w:tblPr>
      <w:tblStyleRowBandSize w:val="1"/>
      <w:tblStyleColBandSize w:val="1"/>
      <w:tblBorders>
        <w:top w:val="single" w:sz="8" w:space="0" w:color="5D5D5D" w:themeColor="accent4"/>
        <w:left w:val="single" w:sz="8" w:space="0" w:color="5D5D5D" w:themeColor="accent4"/>
        <w:bottom w:val="single" w:sz="8" w:space="0" w:color="5D5D5D" w:themeColor="accent4"/>
        <w:right w:val="single" w:sz="8" w:space="0" w:color="5D5D5D" w:themeColor="accent4"/>
      </w:tblBorders>
    </w:tblPr>
    <w:tblStylePr w:type="firstRow">
      <w:pPr>
        <w:spacing w:before="0" w:after="0" w:line="240" w:lineRule="auto"/>
      </w:pPr>
      <w:rPr>
        <w:b/>
        <w:bCs/>
        <w:color w:val="FFFFFF" w:themeColor="background1"/>
      </w:rPr>
      <w:tblPr/>
      <w:tcPr>
        <w:shd w:val="clear" w:color="auto" w:fill="5D5D5D" w:themeFill="accent4"/>
      </w:tcPr>
    </w:tblStylePr>
    <w:tblStylePr w:type="lastRow">
      <w:pPr>
        <w:spacing w:before="0" w:after="0" w:line="240" w:lineRule="auto"/>
      </w:pPr>
      <w:rPr>
        <w:b/>
        <w:bCs/>
      </w:rPr>
      <w:tblPr/>
      <w:tcPr>
        <w:tcBorders>
          <w:top w:val="double" w:sz="6" w:space="0" w:color="5D5D5D" w:themeColor="accent4"/>
          <w:left w:val="single" w:sz="8" w:space="0" w:color="5D5D5D" w:themeColor="accent4"/>
          <w:bottom w:val="single" w:sz="8" w:space="0" w:color="5D5D5D" w:themeColor="accent4"/>
          <w:right w:val="single" w:sz="8" w:space="0" w:color="5D5D5D" w:themeColor="accent4"/>
        </w:tcBorders>
      </w:tcPr>
    </w:tblStylePr>
    <w:tblStylePr w:type="firstCol">
      <w:rPr>
        <w:b/>
        <w:bCs/>
      </w:rPr>
    </w:tblStylePr>
    <w:tblStylePr w:type="lastCol">
      <w:rPr>
        <w:b/>
        <w:bCs/>
      </w:rPr>
    </w:tblStylePr>
    <w:tblStylePr w:type="band1Vert">
      <w:tblPr/>
      <w:tcPr>
        <w:tcBorders>
          <w:top w:val="single" w:sz="8" w:space="0" w:color="5D5D5D" w:themeColor="accent4"/>
          <w:left w:val="single" w:sz="8" w:space="0" w:color="5D5D5D" w:themeColor="accent4"/>
          <w:bottom w:val="single" w:sz="8" w:space="0" w:color="5D5D5D" w:themeColor="accent4"/>
          <w:right w:val="single" w:sz="8" w:space="0" w:color="5D5D5D" w:themeColor="accent4"/>
        </w:tcBorders>
      </w:tcPr>
    </w:tblStylePr>
    <w:tblStylePr w:type="band1Horz">
      <w:tblPr/>
      <w:tcPr>
        <w:tcBorders>
          <w:top w:val="single" w:sz="8" w:space="0" w:color="5D5D5D" w:themeColor="accent4"/>
          <w:left w:val="single" w:sz="8" w:space="0" w:color="5D5D5D" w:themeColor="accent4"/>
          <w:bottom w:val="single" w:sz="8" w:space="0" w:color="5D5D5D" w:themeColor="accent4"/>
          <w:right w:val="single" w:sz="8" w:space="0" w:color="5D5D5D" w:themeColor="accent4"/>
        </w:tcBorders>
      </w:tcPr>
    </w:tblStylePr>
  </w:style>
  <w:style w:type="table" w:styleId="Lysliste-fremhvningsfarve5">
    <w:name w:val="Light List Accent 5"/>
    <w:basedOn w:val="Tabel-Normal"/>
    <w:uiPriority w:val="99"/>
    <w:semiHidden/>
    <w:rsid w:val="00B76594"/>
    <w:tblPr>
      <w:tblStyleRowBandSize w:val="1"/>
      <w:tblStyleColBandSize w:val="1"/>
      <w:tblBorders>
        <w:top w:val="single" w:sz="8" w:space="0" w:color="C8ADAC" w:themeColor="accent5"/>
        <w:left w:val="single" w:sz="8" w:space="0" w:color="C8ADAC" w:themeColor="accent5"/>
        <w:bottom w:val="single" w:sz="8" w:space="0" w:color="C8ADAC" w:themeColor="accent5"/>
        <w:right w:val="single" w:sz="8" w:space="0" w:color="C8ADAC" w:themeColor="accent5"/>
      </w:tblBorders>
    </w:tblPr>
    <w:tblStylePr w:type="firstRow">
      <w:pPr>
        <w:spacing w:before="0" w:after="0" w:line="240" w:lineRule="auto"/>
      </w:pPr>
      <w:rPr>
        <w:b/>
        <w:bCs/>
        <w:color w:val="FFFFFF" w:themeColor="background1"/>
      </w:rPr>
      <w:tblPr/>
      <w:tcPr>
        <w:shd w:val="clear" w:color="auto" w:fill="C8ADAC" w:themeFill="accent5"/>
      </w:tcPr>
    </w:tblStylePr>
    <w:tblStylePr w:type="lastRow">
      <w:pPr>
        <w:spacing w:before="0" w:after="0" w:line="240" w:lineRule="auto"/>
      </w:pPr>
      <w:rPr>
        <w:b/>
        <w:bCs/>
      </w:rPr>
      <w:tblPr/>
      <w:tcPr>
        <w:tcBorders>
          <w:top w:val="double" w:sz="6" w:space="0" w:color="C8ADAC" w:themeColor="accent5"/>
          <w:left w:val="single" w:sz="8" w:space="0" w:color="C8ADAC" w:themeColor="accent5"/>
          <w:bottom w:val="single" w:sz="8" w:space="0" w:color="C8ADAC" w:themeColor="accent5"/>
          <w:right w:val="single" w:sz="8" w:space="0" w:color="C8ADAC" w:themeColor="accent5"/>
        </w:tcBorders>
      </w:tcPr>
    </w:tblStylePr>
    <w:tblStylePr w:type="firstCol">
      <w:rPr>
        <w:b/>
        <w:bCs/>
      </w:rPr>
    </w:tblStylePr>
    <w:tblStylePr w:type="lastCol">
      <w:rPr>
        <w:b/>
        <w:bCs/>
      </w:rPr>
    </w:tblStylePr>
    <w:tblStylePr w:type="band1Vert">
      <w:tblPr/>
      <w:tcPr>
        <w:tcBorders>
          <w:top w:val="single" w:sz="8" w:space="0" w:color="C8ADAC" w:themeColor="accent5"/>
          <w:left w:val="single" w:sz="8" w:space="0" w:color="C8ADAC" w:themeColor="accent5"/>
          <w:bottom w:val="single" w:sz="8" w:space="0" w:color="C8ADAC" w:themeColor="accent5"/>
          <w:right w:val="single" w:sz="8" w:space="0" w:color="C8ADAC" w:themeColor="accent5"/>
        </w:tcBorders>
      </w:tcPr>
    </w:tblStylePr>
    <w:tblStylePr w:type="band1Horz">
      <w:tblPr/>
      <w:tcPr>
        <w:tcBorders>
          <w:top w:val="single" w:sz="8" w:space="0" w:color="C8ADAC" w:themeColor="accent5"/>
          <w:left w:val="single" w:sz="8" w:space="0" w:color="C8ADAC" w:themeColor="accent5"/>
          <w:bottom w:val="single" w:sz="8" w:space="0" w:color="C8ADAC" w:themeColor="accent5"/>
          <w:right w:val="single" w:sz="8" w:space="0" w:color="C8ADAC" w:themeColor="accent5"/>
        </w:tcBorders>
      </w:tcPr>
    </w:tblStylePr>
  </w:style>
  <w:style w:type="table" w:styleId="Lysliste-fremhvningsfarve6">
    <w:name w:val="Light List Accent 6"/>
    <w:basedOn w:val="Tabel-Normal"/>
    <w:uiPriority w:val="99"/>
    <w:semiHidden/>
    <w:rsid w:val="00B76594"/>
    <w:tblPr>
      <w:tblStyleRowBandSize w:val="1"/>
      <w:tblStyleColBandSize w:val="1"/>
      <w:tblBorders>
        <w:top w:val="single" w:sz="8" w:space="0" w:color="A14935" w:themeColor="accent6"/>
        <w:left w:val="single" w:sz="8" w:space="0" w:color="A14935" w:themeColor="accent6"/>
        <w:bottom w:val="single" w:sz="8" w:space="0" w:color="A14935" w:themeColor="accent6"/>
        <w:right w:val="single" w:sz="8" w:space="0" w:color="A14935" w:themeColor="accent6"/>
      </w:tblBorders>
    </w:tblPr>
    <w:tblStylePr w:type="firstRow">
      <w:pPr>
        <w:spacing w:before="0" w:after="0" w:line="240" w:lineRule="auto"/>
      </w:pPr>
      <w:rPr>
        <w:b/>
        <w:bCs/>
        <w:color w:val="FFFFFF" w:themeColor="background1"/>
      </w:rPr>
      <w:tblPr/>
      <w:tcPr>
        <w:shd w:val="clear" w:color="auto" w:fill="A14935" w:themeFill="accent6"/>
      </w:tcPr>
    </w:tblStylePr>
    <w:tblStylePr w:type="lastRow">
      <w:pPr>
        <w:spacing w:before="0" w:after="0" w:line="240" w:lineRule="auto"/>
      </w:pPr>
      <w:rPr>
        <w:b/>
        <w:bCs/>
      </w:rPr>
      <w:tblPr/>
      <w:tcPr>
        <w:tcBorders>
          <w:top w:val="double" w:sz="6" w:space="0" w:color="A14935" w:themeColor="accent6"/>
          <w:left w:val="single" w:sz="8" w:space="0" w:color="A14935" w:themeColor="accent6"/>
          <w:bottom w:val="single" w:sz="8" w:space="0" w:color="A14935" w:themeColor="accent6"/>
          <w:right w:val="single" w:sz="8" w:space="0" w:color="A14935" w:themeColor="accent6"/>
        </w:tcBorders>
      </w:tcPr>
    </w:tblStylePr>
    <w:tblStylePr w:type="firstCol">
      <w:rPr>
        <w:b/>
        <w:bCs/>
      </w:rPr>
    </w:tblStylePr>
    <w:tblStylePr w:type="lastCol">
      <w:rPr>
        <w:b/>
        <w:bCs/>
      </w:rPr>
    </w:tblStylePr>
    <w:tblStylePr w:type="band1Vert">
      <w:tblPr/>
      <w:tcPr>
        <w:tcBorders>
          <w:top w:val="single" w:sz="8" w:space="0" w:color="A14935" w:themeColor="accent6"/>
          <w:left w:val="single" w:sz="8" w:space="0" w:color="A14935" w:themeColor="accent6"/>
          <w:bottom w:val="single" w:sz="8" w:space="0" w:color="A14935" w:themeColor="accent6"/>
          <w:right w:val="single" w:sz="8" w:space="0" w:color="A14935" w:themeColor="accent6"/>
        </w:tcBorders>
      </w:tcPr>
    </w:tblStylePr>
    <w:tblStylePr w:type="band1Horz">
      <w:tblPr/>
      <w:tcPr>
        <w:tcBorders>
          <w:top w:val="single" w:sz="8" w:space="0" w:color="A14935" w:themeColor="accent6"/>
          <w:left w:val="single" w:sz="8" w:space="0" w:color="A14935" w:themeColor="accent6"/>
          <w:bottom w:val="single" w:sz="8" w:space="0" w:color="A14935" w:themeColor="accent6"/>
          <w:right w:val="single" w:sz="8" w:space="0" w:color="A14935" w:themeColor="accent6"/>
        </w:tcBorders>
      </w:tcPr>
    </w:tblStylePr>
  </w:style>
  <w:style w:type="table" w:styleId="Lysskygge">
    <w:name w:val="Light Shading"/>
    <w:basedOn w:val="Tabel-Normal"/>
    <w:uiPriority w:val="99"/>
    <w:semiHidden/>
    <w:rsid w:val="00B76594"/>
    <w:rPr>
      <w:color w:val="525252" w:themeColor="text1" w:themeShade="BF"/>
    </w:rPr>
    <w:tblPr>
      <w:tblStyleRowBandSize w:val="1"/>
      <w:tblStyleColBandSize w:val="1"/>
      <w:tblBorders>
        <w:top w:val="single" w:sz="8" w:space="0" w:color="6E6E6E" w:themeColor="text1"/>
        <w:bottom w:val="single" w:sz="8" w:space="0" w:color="6E6E6E" w:themeColor="text1"/>
      </w:tblBorders>
    </w:tblPr>
    <w:tblStylePr w:type="firstRow">
      <w:pPr>
        <w:spacing w:before="0" w:after="0" w:line="240" w:lineRule="auto"/>
      </w:pPr>
      <w:rPr>
        <w:b/>
        <w:bCs/>
      </w:rPr>
      <w:tblPr/>
      <w:tcPr>
        <w:tcBorders>
          <w:top w:val="single" w:sz="8" w:space="0" w:color="6E6E6E" w:themeColor="text1"/>
          <w:left w:val="nil"/>
          <w:bottom w:val="single" w:sz="8" w:space="0" w:color="6E6E6E" w:themeColor="text1"/>
          <w:right w:val="nil"/>
          <w:insideH w:val="nil"/>
          <w:insideV w:val="nil"/>
        </w:tcBorders>
      </w:tcPr>
    </w:tblStylePr>
    <w:tblStylePr w:type="lastRow">
      <w:pPr>
        <w:spacing w:before="0" w:after="0" w:line="240" w:lineRule="auto"/>
      </w:pPr>
      <w:rPr>
        <w:b/>
        <w:bCs/>
      </w:rPr>
      <w:tblPr/>
      <w:tcPr>
        <w:tcBorders>
          <w:top w:val="single" w:sz="8" w:space="0" w:color="6E6E6E" w:themeColor="text1"/>
          <w:left w:val="nil"/>
          <w:bottom w:val="single" w:sz="8" w:space="0" w:color="6E6E6E"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DBDB" w:themeFill="text1" w:themeFillTint="3F"/>
      </w:tcPr>
    </w:tblStylePr>
    <w:tblStylePr w:type="band1Horz">
      <w:tblPr/>
      <w:tcPr>
        <w:tcBorders>
          <w:left w:val="nil"/>
          <w:right w:val="nil"/>
          <w:insideH w:val="nil"/>
          <w:insideV w:val="nil"/>
        </w:tcBorders>
        <w:shd w:val="clear" w:color="auto" w:fill="DBDBDB" w:themeFill="text1" w:themeFillTint="3F"/>
      </w:tcPr>
    </w:tblStylePr>
  </w:style>
  <w:style w:type="table" w:styleId="Lysskygge-farve1">
    <w:name w:val="Light Shading Accent 1"/>
    <w:basedOn w:val="Tabel-Normal"/>
    <w:uiPriority w:val="99"/>
    <w:semiHidden/>
    <w:rsid w:val="00B76594"/>
    <w:rPr>
      <w:color w:val="6B1316" w:themeColor="accent1" w:themeShade="BF"/>
    </w:rPr>
    <w:tblPr>
      <w:tblStyleRowBandSize w:val="1"/>
      <w:tblStyleColBandSize w:val="1"/>
      <w:tblBorders>
        <w:top w:val="single" w:sz="8" w:space="0" w:color="901A1E" w:themeColor="accent1"/>
        <w:bottom w:val="single" w:sz="8" w:space="0" w:color="901A1E" w:themeColor="accent1"/>
      </w:tblBorders>
    </w:tblPr>
    <w:tblStylePr w:type="firstRow">
      <w:pPr>
        <w:spacing w:before="0" w:after="0" w:line="240" w:lineRule="auto"/>
      </w:pPr>
      <w:rPr>
        <w:b/>
        <w:bCs/>
      </w:rPr>
      <w:tblPr/>
      <w:tcPr>
        <w:tcBorders>
          <w:top w:val="single" w:sz="8" w:space="0" w:color="901A1E" w:themeColor="accent1"/>
          <w:left w:val="nil"/>
          <w:bottom w:val="single" w:sz="8" w:space="0" w:color="901A1E" w:themeColor="accent1"/>
          <w:right w:val="nil"/>
          <w:insideH w:val="nil"/>
          <w:insideV w:val="nil"/>
        </w:tcBorders>
      </w:tcPr>
    </w:tblStylePr>
    <w:tblStylePr w:type="lastRow">
      <w:pPr>
        <w:spacing w:before="0" w:after="0" w:line="240" w:lineRule="auto"/>
      </w:pPr>
      <w:rPr>
        <w:b/>
        <w:bCs/>
      </w:rPr>
      <w:tblPr/>
      <w:tcPr>
        <w:tcBorders>
          <w:top w:val="single" w:sz="8" w:space="0" w:color="901A1E" w:themeColor="accent1"/>
          <w:left w:val="nil"/>
          <w:bottom w:val="single" w:sz="8" w:space="0" w:color="901A1E"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B7B9" w:themeFill="accent1" w:themeFillTint="3F"/>
      </w:tcPr>
    </w:tblStylePr>
    <w:tblStylePr w:type="band1Horz">
      <w:tblPr/>
      <w:tcPr>
        <w:tcBorders>
          <w:left w:val="nil"/>
          <w:right w:val="nil"/>
          <w:insideH w:val="nil"/>
          <w:insideV w:val="nil"/>
        </w:tcBorders>
        <w:shd w:val="clear" w:color="auto" w:fill="F2B7B9" w:themeFill="accent1" w:themeFillTint="3F"/>
      </w:tcPr>
    </w:tblStylePr>
  </w:style>
  <w:style w:type="table" w:styleId="Lysskygge-fremhvningsfarve2">
    <w:name w:val="Light Shading Accent 2"/>
    <w:basedOn w:val="Tabel-Normal"/>
    <w:uiPriority w:val="99"/>
    <w:semiHidden/>
    <w:rsid w:val="00B76594"/>
    <w:rPr>
      <w:color w:val="853D2D" w:themeColor="accent2" w:themeShade="BF"/>
    </w:rPr>
    <w:tblPr>
      <w:tblStyleRowBandSize w:val="1"/>
      <w:tblStyleColBandSize w:val="1"/>
      <w:tblBorders>
        <w:top w:val="single" w:sz="8" w:space="0" w:color="B2523C" w:themeColor="accent2"/>
        <w:bottom w:val="single" w:sz="8" w:space="0" w:color="B2523C" w:themeColor="accent2"/>
      </w:tblBorders>
    </w:tblPr>
    <w:tblStylePr w:type="firstRow">
      <w:pPr>
        <w:spacing w:before="0" w:after="0" w:line="240" w:lineRule="auto"/>
      </w:pPr>
      <w:rPr>
        <w:b/>
        <w:bCs/>
      </w:rPr>
      <w:tblPr/>
      <w:tcPr>
        <w:tcBorders>
          <w:top w:val="single" w:sz="8" w:space="0" w:color="B2523C" w:themeColor="accent2"/>
          <w:left w:val="nil"/>
          <w:bottom w:val="single" w:sz="8" w:space="0" w:color="B2523C" w:themeColor="accent2"/>
          <w:right w:val="nil"/>
          <w:insideH w:val="nil"/>
          <w:insideV w:val="nil"/>
        </w:tcBorders>
      </w:tcPr>
    </w:tblStylePr>
    <w:tblStylePr w:type="lastRow">
      <w:pPr>
        <w:spacing w:before="0" w:after="0" w:line="240" w:lineRule="auto"/>
      </w:pPr>
      <w:rPr>
        <w:b/>
        <w:bCs/>
      </w:rPr>
      <w:tblPr/>
      <w:tcPr>
        <w:tcBorders>
          <w:top w:val="single" w:sz="8" w:space="0" w:color="B2523C" w:themeColor="accent2"/>
          <w:left w:val="nil"/>
          <w:bottom w:val="single" w:sz="8" w:space="0" w:color="B2523C"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D2CC" w:themeFill="accent2" w:themeFillTint="3F"/>
      </w:tcPr>
    </w:tblStylePr>
    <w:tblStylePr w:type="band1Horz">
      <w:tblPr/>
      <w:tcPr>
        <w:tcBorders>
          <w:left w:val="nil"/>
          <w:right w:val="nil"/>
          <w:insideH w:val="nil"/>
          <w:insideV w:val="nil"/>
        </w:tcBorders>
        <w:shd w:val="clear" w:color="auto" w:fill="EED2CC" w:themeFill="accent2" w:themeFillTint="3F"/>
      </w:tcPr>
    </w:tblStylePr>
  </w:style>
  <w:style w:type="table" w:styleId="Lysskygge-fremhvningsfarve3">
    <w:name w:val="Light Shading Accent 3"/>
    <w:basedOn w:val="Tabel-Normal"/>
    <w:uiPriority w:val="99"/>
    <w:semiHidden/>
    <w:rsid w:val="00B76594"/>
    <w:rPr>
      <w:color w:val="BFBFBF" w:themeColor="accent3" w:themeShade="BF"/>
    </w:rPr>
    <w:tblPr>
      <w:tblStyleRowBandSize w:val="1"/>
      <w:tblStyleColBandSize w:val="1"/>
      <w:tblBorders>
        <w:top w:val="single" w:sz="8" w:space="0" w:color="FFFFFF" w:themeColor="accent3"/>
        <w:bottom w:val="single" w:sz="8" w:space="0" w:color="FFFFFF" w:themeColor="accent3"/>
      </w:tblBorders>
    </w:tblPr>
    <w:tblStylePr w:type="fir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la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left w:val="nil"/>
          <w:right w:val="nil"/>
          <w:insideH w:val="nil"/>
          <w:insideV w:val="nil"/>
        </w:tcBorders>
        <w:shd w:val="clear" w:color="auto" w:fill="FFFFFF" w:themeFill="accent3" w:themeFillTint="3F"/>
      </w:tcPr>
    </w:tblStylePr>
  </w:style>
  <w:style w:type="table" w:styleId="Lysskygge-fremhvningsfarve4">
    <w:name w:val="Light Shading Accent 4"/>
    <w:basedOn w:val="Tabel-Normal"/>
    <w:uiPriority w:val="99"/>
    <w:semiHidden/>
    <w:rsid w:val="00B76594"/>
    <w:rPr>
      <w:color w:val="454545" w:themeColor="accent4" w:themeShade="BF"/>
    </w:rPr>
    <w:tblPr>
      <w:tblStyleRowBandSize w:val="1"/>
      <w:tblStyleColBandSize w:val="1"/>
      <w:tblBorders>
        <w:top w:val="single" w:sz="8" w:space="0" w:color="5D5D5D" w:themeColor="accent4"/>
        <w:bottom w:val="single" w:sz="8" w:space="0" w:color="5D5D5D" w:themeColor="accent4"/>
      </w:tblBorders>
    </w:tblPr>
    <w:tblStylePr w:type="firstRow">
      <w:pPr>
        <w:spacing w:before="0" w:after="0" w:line="240" w:lineRule="auto"/>
      </w:pPr>
      <w:rPr>
        <w:b/>
        <w:bCs/>
      </w:rPr>
      <w:tblPr/>
      <w:tcPr>
        <w:tcBorders>
          <w:top w:val="single" w:sz="8" w:space="0" w:color="5D5D5D" w:themeColor="accent4"/>
          <w:left w:val="nil"/>
          <w:bottom w:val="single" w:sz="8" w:space="0" w:color="5D5D5D" w:themeColor="accent4"/>
          <w:right w:val="nil"/>
          <w:insideH w:val="nil"/>
          <w:insideV w:val="nil"/>
        </w:tcBorders>
      </w:tcPr>
    </w:tblStylePr>
    <w:tblStylePr w:type="lastRow">
      <w:pPr>
        <w:spacing w:before="0" w:after="0" w:line="240" w:lineRule="auto"/>
      </w:pPr>
      <w:rPr>
        <w:b/>
        <w:bCs/>
      </w:rPr>
      <w:tblPr/>
      <w:tcPr>
        <w:tcBorders>
          <w:top w:val="single" w:sz="8" w:space="0" w:color="5D5D5D" w:themeColor="accent4"/>
          <w:left w:val="nil"/>
          <w:bottom w:val="single" w:sz="8" w:space="0" w:color="5D5D5D"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D6D6" w:themeFill="accent4" w:themeFillTint="3F"/>
      </w:tcPr>
    </w:tblStylePr>
    <w:tblStylePr w:type="band1Horz">
      <w:tblPr/>
      <w:tcPr>
        <w:tcBorders>
          <w:left w:val="nil"/>
          <w:right w:val="nil"/>
          <w:insideH w:val="nil"/>
          <w:insideV w:val="nil"/>
        </w:tcBorders>
        <w:shd w:val="clear" w:color="auto" w:fill="D6D6D6" w:themeFill="accent4" w:themeFillTint="3F"/>
      </w:tcPr>
    </w:tblStylePr>
  </w:style>
  <w:style w:type="table" w:styleId="Lysskygge-fremhvningsfarve5">
    <w:name w:val="Light Shading Accent 5"/>
    <w:basedOn w:val="Tabel-Normal"/>
    <w:uiPriority w:val="99"/>
    <w:semiHidden/>
    <w:rsid w:val="00B76594"/>
    <w:rPr>
      <w:color w:val="A27573" w:themeColor="accent5" w:themeShade="BF"/>
    </w:rPr>
    <w:tblPr>
      <w:tblStyleRowBandSize w:val="1"/>
      <w:tblStyleColBandSize w:val="1"/>
      <w:tblBorders>
        <w:top w:val="single" w:sz="8" w:space="0" w:color="C8ADAC" w:themeColor="accent5"/>
        <w:bottom w:val="single" w:sz="8" w:space="0" w:color="C8ADAC" w:themeColor="accent5"/>
      </w:tblBorders>
    </w:tblPr>
    <w:tblStylePr w:type="firstRow">
      <w:pPr>
        <w:spacing w:before="0" w:after="0" w:line="240" w:lineRule="auto"/>
      </w:pPr>
      <w:rPr>
        <w:b/>
        <w:bCs/>
      </w:rPr>
      <w:tblPr/>
      <w:tcPr>
        <w:tcBorders>
          <w:top w:val="single" w:sz="8" w:space="0" w:color="C8ADAC" w:themeColor="accent5"/>
          <w:left w:val="nil"/>
          <w:bottom w:val="single" w:sz="8" w:space="0" w:color="C8ADAC" w:themeColor="accent5"/>
          <w:right w:val="nil"/>
          <w:insideH w:val="nil"/>
          <w:insideV w:val="nil"/>
        </w:tcBorders>
      </w:tcPr>
    </w:tblStylePr>
    <w:tblStylePr w:type="lastRow">
      <w:pPr>
        <w:spacing w:before="0" w:after="0" w:line="240" w:lineRule="auto"/>
      </w:pPr>
      <w:rPr>
        <w:b/>
        <w:bCs/>
      </w:rPr>
      <w:tblPr/>
      <w:tcPr>
        <w:tcBorders>
          <w:top w:val="single" w:sz="8" w:space="0" w:color="C8ADAC" w:themeColor="accent5"/>
          <w:left w:val="nil"/>
          <w:bottom w:val="single" w:sz="8" w:space="0" w:color="C8ADAC"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1EAEA" w:themeFill="accent5" w:themeFillTint="3F"/>
      </w:tcPr>
    </w:tblStylePr>
    <w:tblStylePr w:type="band1Horz">
      <w:tblPr/>
      <w:tcPr>
        <w:tcBorders>
          <w:left w:val="nil"/>
          <w:right w:val="nil"/>
          <w:insideH w:val="nil"/>
          <w:insideV w:val="nil"/>
        </w:tcBorders>
        <w:shd w:val="clear" w:color="auto" w:fill="F1EAEA" w:themeFill="accent5" w:themeFillTint="3F"/>
      </w:tcPr>
    </w:tblStylePr>
  </w:style>
  <w:style w:type="table" w:styleId="Lysskygge-fremhvningsfarve6">
    <w:name w:val="Light Shading Accent 6"/>
    <w:basedOn w:val="Tabel-Normal"/>
    <w:uiPriority w:val="99"/>
    <w:semiHidden/>
    <w:rsid w:val="00B76594"/>
    <w:rPr>
      <w:color w:val="783627" w:themeColor="accent6" w:themeShade="BF"/>
    </w:rPr>
    <w:tblPr>
      <w:tblStyleRowBandSize w:val="1"/>
      <w:tblStyleColBandSize w:val="1"/>
      <w:tblBorders>
        <w:top w:val="single" w:sz="8" w:space="0" w:color="A14935" w:themeColor="accent6"/>
        <w:bottom w:val="single" w:sz="8" w:space="0" w:color="A14935" w:themeColor="accent6"/>
      </w:tblBorders>
    </w:tblPr>
    <w:tblStylePr w:type="firstRow">
      <w:pPr>
        <w:spacing w:before="0" w:after="0" w:line="240" w:lineRule="auto"/>
      </w:pPr>
      <w:rPr>
        <w:b/>
        <w:bCs/>
      </w:rPr>
      <w:tblPr/>
      <w:tcPr>
        <w:tcBorders>
          <w:top w:val="single" w:sz="8" w:space="0" w:color="A14935" w:themeColor="accent6"/>
          <w:left w:val="nil"/>
          <w:bottom w:val="single" w:sz="8" w:space="0" w:color="A14935" w:themeColor="accent6"/>
          <w:right w:val="nil"/>
          <w:insideH w:val="nil"/>
          <w:insideV w:val="nil"/>
        </w:tcBorders>
      </w:tcPr>
    </w:tblStylePr>
    <w:tblStylePr w:type="lastRow">
      <w:pPr>
        <w:spacing w:before="0" w:after="0" w:line="240" w:lineRule="auto"/>
      </w:pPr>
      <w:rPr>
        <w:b/>
        <w:bCs/>
      </w:rPr>
      <w:tblPr/>
      <w:tcPr>
        <w:tcBorders>
          <w:top w:val="single" w:sz="8" w:space="0" w:color="A14935" w:themeColor="accent6"/>
          <w:left w:val="nil"/>
          <w:bottom w:val="single" w:sz="8" w:space="0" w:color="A14935"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DCEC7" w:themeFill="accent6" w:themeFillTint="3F"/>
      </w:tcPr>
    </w:tblStylePr>
    <w:tblStylePr w:type="band1Horz">
      <w:tblPr/>
      <w:tcPr>
        <w:tcBorders>
          <w:left w:val="nil"/>
          <w:right w:val="nil"/>
          <w:insideH w:val="nil"/>
          <w:insideV w:val="nil"/>
        </w:tcBorders>
        <w:shd w:val="clear" w:color="auto" w:fill="EDCEC7" w:themeFill="accent6" w:themeFillTint="3F"/>
      </w:tcPr>
    </w:tblStylePr>
  </w:style>
  <w:style w:type="paragraph" w:styleId="Opstilling-punkttegn">
    <w:name w:val="List Bullet"/>
    <w:basedOn w:val="Normal"/>
    <w:uiPriority w:val="2"/>
    <w:qFormat/>
    <w:rsid w:val="007535C8"/>
    <w:pPr>
      <w:numPr>
        <w:numId w:val="26"/>
      </w:numPr>
      <w:contextualSpacing/>
    </w:pPr>
  </w:style>
  <w:style w:type="paragraph" w:styleId="Opstilling-talellerbogst">
    <w:name w:val="List Number"/>
    <w:basedOn w:val="Normal"/>
    <w:uiPriority w:val="2"/>
    <w:qFormat/>
    <w:rsid w:val="007535C8"/>
    <w:pPr>
      <w:numPr>
        <w:numId w:val="27"/>
      </w:numPr>
      <w:contextualSpacing/>
    </w:pPr>
  </w:style>
  <w:style w:type="paragraph" w:styleId="Listeafsnit">
    <w:name w:val="List Paragraph"/>
    <w:basedOn w:val="Normal"/>
    <w:uiPriority w:val="34"/>
    <w:qFormat/>
    <w:rsid w:val="00B76594"/>
    <w:pPr>
      <w:ind w:left="720"/>
      <w:contextualSpacing/>
    </w:pPr>
  </w:style>
  <w:style w:type="paragraph" w:styleId="Makrotekst">
    <w:name w:val="macro"/>
    <w:link w:val="MakrotekstTegn"/>
    <w:uiPriority w:val="99"/>
    <w:semiHidden/>
    <w:rsid w:val="00B76594"/>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krotekstTegn">
    <w:name w:val="Makrotekst Tegn"/>
    <w:basedOn w:val="Standardskrifttypeiafsnit"/>
    <w:link w:val="Makrotekst"/>
    <w:rsid w:val="00B76594"/>
    <w:rPr>
      <w:rFonts w:ascii="Consolas" w:hAnsi="Consolas" w:cs="Consolas"/>
    </w:rPr>
  </w:style>
  <w:style w:type="table" w:styleId="Mediumgitter1">
    <w:name w:val="Medium Grid 1"/>
    <w:basedOn w:val="Tabel-Normal"/>
    <w:uiPriority w:val="99"/>
    <w:semiHidden/>
    <w:rsid w:val="00B76594"/>
    <w:tblPr>
      <w:tblStyleRowBandSize w:val="1"/>
      <w:tblStyleColBandSize w:val="1"/>
      <w:tblBorders>
        <w:top w:val="single" w:sz="8" w:space="0" w:color="929292" w:themeColor="text1" w:themeTint="BF"/>
        <w:left w:val="single" w:sz="8" w:space="0" w:color="929292" w:themeColor="text1" w:themeTint="BF"/>
        <w:bottom w:val="single" w:sz="8" w:space="0" w:color="929292" w:themeColor="text1" w:themeTint="BF"/>
        <w:right w:val="single" w:sz="8" w:space="0" w:color="929292" w:themeColor="text1" w:themeTint="BF"/>
        <w:insideH w:val="single" w:sz="8" w:space="0" w:color="929292" w:themeColor="text1" w:themeTint="BF"/>
        <w:insideV w:val="single" w:sz="8" w:space="0" w:color="929292" w:themeColor="text1" w:themeTint="BF"/>
      </w:tblBorders>
    </w:tblPr>
    <w:tcPr>
      <w:shd w:val="clear" w:color="auto" w:fill="DBDBDB" w:themeFill="text1" w:themeFillTint="3F"/>
    </w:tcPr>
    <w:tblStylePr w:type="firstRow">
      <w:rPr>
        <w:b/>
        <w:bCs/>
      </w:rPr>
    </w:tblStylePr>
    <w:tblStylePr w:type="lastRow">
      <w:rPr>
        <w:b/>
        <w:bCs/>
      </w:rPr>
      <w:tblPr/>
      <w:tcPr>
        <w:tcBorders>
          <w:top w:val="single" w:sz="18" w:space="0" w:color="929292" w:themeColor="text1" w:themeTint="BF"/>
        </w:tcBorders>
      </w:tcPr>
    </w:tblStylePr>
    <w:tblStylePr w:type="firstCol">
      <w:rPr>
        <w:b/>
        <w:bCs/>
      </w:rPr>
    </w:tblStylePr>
    <w:tblStylePr w:type="lastCol">
      <w:rPr>
        <w:b/>
        <w:bCs/>
      </w:rPr>
    </w:tblStylePr>
    <w:tblStylePr w:type="band1Vert">
      <w:tblPr/>
      <w:tcPr>
        <w:shd w:val="clear" w:color="auto" w:fill="B6B6B6" w:themeFill="text1" w:themeFillTint="7F"/>
      </w:tcPr>
    </w:tblStylePr>
    <w:tblStylePr w:type="band1Horz">
      <w:tblPr/>
      <w:tcPr>
        <w:shd w:val="clear" w:color="auto" w:fill="B6B6B6" w:themeFill="text1" w:themeFillTint="7F"/>
      </w:tcPr>
    </w:tblStylePr>
  </w:style>
  <w:style w:type="table" w:styleId="Mediumgitter1-fremhvningsfarve1">
    <w:name w:val="Medium Grid 1 Accent 1"/>
    <w:basedOn w:val="Tabel-Normal"/>
    <w:uiPriority w:val="99"/>
    <w:semiHidden/>
    <w:rsid w:val="00B76594"/>
    <w:tblPr>
      <w:tblStyleRowBandSize w:val="1"/>
      <w:tblStyleColBandSize w:val="1"/>
      <w:tblBorders>
        <w:top w:val="single" w:sz="8" w:space="0" w:color="D8272C" w:themeColor="accent1" w:themeTint="BF"/>
        <w:left w:val="single" w:sz="8" w:space="0" w:color="D8272C" w:themeColor="accent1" w:themeTint="BF"/>
        <w:bottom w:val="single" w:sz="8" w:space="0" w:color="D8272C" w:themeColor="accent1" w:themeTint="BF"/>
        <w:right w:val="single" w:sz="8" w:space="0" w:color="D8272C" w:themeColor="accent1" w:themeTint="BF"/>
        <w:insideH w:val="single" w:sz="8" w:space="0" w:color="D8272C" w:themeColor="accent1" w:themeTint="BF"/>
        <w:insideV w:val="single" w:sz="8" w:space="0" w:color="D8272C" w:themeColor="accent1" w:themeTint="BF"/>
      </w:tblBorders>
    </w:tblPr>
    <w:tcPr>
      <w:shd w:val="clear" w:color="auto" w:fill="F2B7B9" w:themeFill="accent1" w:themeFillTint="3F"/>
    </w:tcPr>
    <w:tblStylePr w:type="firstRow">
      <w:rPr>
        <w:b/>
        <w:bCs/>
      </w:rPr>
    </w:tblStylePr>
    <w:tblStylePr w:type="lastRow">
      <w:rPr>
        <w:b/>
        <w:bCs/>
      </w:rPr>
      <w:tblPr/>
      <w:tcPr>
        <w:tcBorders>
          <w:top w:val="single" w:sz="18" w:space="0" w:color="D8272C" w:themeColor="accent1" w:themeTint="BF"/>
        </w:tcBorders>
      </w:tcPr>
    </w:tblStylePr>
    <w:tblStylePr w:type="firstCol">
      <w:rPr>
        <w:b/>
        <w:bCs/>
      </w:rPr>
    </w:tblStylePr>
    <w:tblStylePr w:type="lastCol">
      <w:rPr>
        <w:b/>
        <w:bCs/>
      </w:rPr>
    </w:tblStylePr>
    <w:tblStylePr w:type="band1Vert">
      <w:tblPr/>
      <w:tcPr>
        <w:shd w:val="clear" w:color="auto" w:fill="E56F73" w:themeFill="accent1" w:themeFillTint="7F"/>
      </w:tcPr>
    </w:tblStylePr>
    <w:tblStylePr w:type="band1Horz">
      <w:tblPr/>
      <w:tcPr>
        <w:shd w:val="clear" w:color="auto" w:fill="E56F73" w:themeFill="accent1" w:themeFillTint="7F"/>
      </w:tcPr>
    </w:tblStylePr>
  </w:style>
  <w:style w:type="table" w:styleId="Mediumgitter1-fremhvningsfarve2">
    <w:name w:val="Medium Grid 1 Accent 2"/>
    <w:basedOn w:val="Tabel-Normal"/>
    <w:uiPriority w:val="99"/>
    <w:semiHidden/>
    <w:rsid w:val="00B76594"/>
    <w:tblPr>
      <w:tblStyleRowBandSize w:val="1"/>
      <w:tblStyleColBandSize w:val="1"/>
      <w:tblBorders>
        <w:top w:val="single" w:sz="8" w:space="0" w:color="CB7966" w:themeColor="accent2" w:themeTint="BF"/>
        <w:left w:val="single" w:sz="8" w:space="0" w:color="CB7966" w:themeColor="accent2" w:themeTint="BF"/>
        <w:bottom w:val="single" w:sz="8" w:space="0" w:color="CB7966" w:themeColor="accent2" w:themeTint="BF"/>
        <w:right w:val="single" w:sz="8" w:space="0" w:color="CB7966" w:themeColor="accent2" w:themeTint="BF"/>
        <w:insideH w:val="single" w:sz="8" w:space="0" w:color="CB7966" w:themeColor="accent2" w:themeTint="BF"/>
        <w:insideV w:val="single" w:sz="8" w:space="0" w:color="CB7966" w:themeColor="accent2" w:themeTint="BF"/>
      </w:tblBorders>
    </w:tblPr>
    <w:tcPr>
      <w:shd w:val="clear" w:color="auto" w:fill="EED2CC" w:themeFill="accent2" w:themeFillTint="3F"/>
    </w:tcPr>
    <w:tblStylePr w:type="firstRow">
      <w:rPr>
        <w:b/>
        <w:bCs/>
      </w:rPr>
    </w:tblStylePr>
    <w:tblStylePr w:type="lastRow">
      <w:rPr>
        <w:b/>
        <w:bCs/>
      </w:rPr>
      <w:tblPr/>
      <w:tcPr>
        <w:tcBorders>
          <w:top w:val="single" w:sz="18" w:space="0" w:color="CB7966" w:themeColor="accent2" w:themeTint="BF"/>
        </w:tcBorders>
      </w:tcPr>
    </w:tblStylePr>
    <w:tblStylePr w:type="firstCol">
      <w:rPr>
        <w:b/>
        <w:bCs/>
      </w:rPr>
    </w:tblStylePr>
    <w:tblStylePr w:type="lastCol">
      <w:rPr>
        <w:b/>
        <w:bCs/>
      </w:rPr>
    </w:tblStylePr>
    <w:tblStylePr w:type="band1Vert">
      <w:tblPr/>
      <w:tcPr>
        <w:shd w:val="clear" w:color="auto" w:fill="DCA599" w:themeFill="accent2" w:themeFillTint="7F"/>
      </w:tcPr>
    </w:tblStylePr>
    <w:tblStylePr w:type="band1Horz">
      <w:tblPr/>
      <w:tcPr>
        <w:shd w:val="clear" w:color="auto" w:fill="DCA599" w:themeFill="accent2" w:themeFillTint="7F"/>
      </w:tcPr>
    </w:tblStylePr>
  </w:style>
  <w:style w:type="table" w:styleId="Mediumgitter1-fremhvningsfarve3">
    <w:name w:val="Medium Grid 1 Accent 3"/>
    <w:basedOn w:val="Tabel-Normal"/>
    <w:uiPriority w:val="99"/>
    <w:semiHidden/>
    <w:rsid w:val="00B76594"/>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insideV w:val="single" w:sz="8" w:space="0" w:color="FFFFFF" w:themeColor="accent3" w:themeTint="BF"/>
      </w:tblBorders>
    </w:tblPr>
    <w:tcPr>
      <w:shd w:val="clear" w:color="auto" w:fill="FFFFFF" w:themeFill="accent3" w:themeFillTint="3F"/>
    </w:tcPr>
    <w:tblStylePr w:type="firstRow">
      <w:rPr>
        <w:b/>
        <w:bCs/>
      </w:rPr>
    </w:tblStylePr>
    <w:tblStylePr w:type="lastRow">
      <w:rPr>
        <w:b/>
        <w:bCs/>
      </w:rPr>
      <w:tblPr/>
      <w:tcPr>
        <w:tcBorders>
          <w:top w:val="single" w:sz="18" w:space="0" w:color="FFFFFF" w:themeColor="accent3" w:themeTint="BF"/>
        </w:tcBorders>
      </w:tcPr>
    </w:tblStylePr>
    <w:tblStylePr w:type="firstCol">
      <w:rPr>
        <w:b/>
        <w:bCs/>
      </w:rPr>
    </w:tblStylePr>
    <w:tblStylePr w:type="lastCol">
      <w:rPr>
        <w:b/>
        <w:bCs/>
      </w:r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Mediumgitter1-fremhvningsfarve4">
    <w:name w:val="Medium Grid 1 Accent 4"/>
    <w:basedOn w:val="Tabel-Normal"/>
    <w:uiPriority w:val="99"/>
    <w:semiHidden/>
    <w:rsid w:val="00B76594"/>
    <w:tblPr>
      <w:tblStyleRowBandSize w:val="1"/>
      <w:tblStyleColBandSize w:val="1"/>
      <w:tblBorders>
        <w:top w:val="single" w:sz="8" w:space="0" w:color="858585" w:themeColor="accent4" w:themeTint="BF"/>
        <w:left w:val="single" w:sz="8" w:space="0" w:color="858585" w:themeColor="accent4" w:themeTint="BF"/>
        <w:bottom w:val="single" w:sz="8" w:space="0" w:color="858585" w:themeColor="accent4" w:themeTint="BF"/>
        <w:right w:val="single" w:sz="8" w:space="0" w:color="858585" w:themeColor="accent4" w:themeTint="BF"/>
        <w:insideH w:val="single" w:sz="8" w:space="0" w:color="858585" w:themeColor="accent4" w:themeTint="BF"/>
        <w:insideV w:val="single" w:sz="8" w:space="0" w:color="858585" w:themeColor="accent4" w:themeTint="BF"/>
      </w:tblBorders>
    </w:tblPr>
    <w:tcPr>
      <w:shd w:val="clear" w:color="auto" w:fill="D6D6D6" w:themeFill="accent4" w:themeFillTint="3F"/>
    </w:tcPr>
    <w:tblStylePr w:type="firstRow">
      <w:rPr>
        <w:b/>
        <w:bCs/>
      </w:rPr>
    </w:tblStylePr>
    <w:tblStylePr w:type="lastRow">
      <w:rPr>
        <w:b/>
        <w:bCs/>
      </w:rPr>
      <w:tblPr/>
      <w:tcPr>
        <w:tcBorders>
          <w:top w:val="single" w:sz="18" w:space="0" w:color="858585" w:themeColor="accent4" w:themeTint="BF"/>
        </w:tcBorders>
      </w:tcPr>
    </w:tblStylePr>
    <w:tblStylePr w:type="firstCol">
      <w:rPr>
        <w:b/>
        <w:bCs/>
      </w:rPr>
    </w:tblStylePr>
    <w:tblStylePr w:type="lastCol">
      <w:rPr>
        <w:b/>
        <w:bCs/>
      </w:rPr>
    </w:tblStylePr>
    <w:tblStylePr w:type="band1Vert">
      <w:tblPr/>
      <w:tcPr>
        <w:shd w:val="clear" w:color="auto" w:fill="AEAEAE" w:themeFill="accent4" w:themeFillTint="7F"/>
      </w:tcPr>
    </w:tblStylePr>
    <w:tblStylePr w:type="band1Horz">
      <w:tblPr/>
      <w:tcPr>
        <w:shd w:val="clear" w:color="auto" w:fill="AEAEAE" w:themeFill="accent4" w:themeFillTint="7F"/>
      </w:tcPr>
    </w:tblStylePr>
  </w:style>
  <w:style w:type="table" w:styleId="Mediumgitter1-fremhvningsfarve5">
    <w:name w:val="Medium Grid 1 Accent 5"/>
    <w:basedOn w:val="Tabel-Normal"/>
    <w:uiPriority w:val="99"/>
    <w:semiHidden/>
    <w:rsid w:val="00B76594"/>
    <w:tblPr>
      <w:tblStyleRowBandSize w:val="1"/>
      <w:tblStyleColBandSize w:val="1"/>
      <w:tblBorders>
        <w:top w:val="single" w:sz="8" w:space="0" w:color="D5C1C0" w:themeColor="accent5" w:themeTint="BF"/>
        <w:left w:val="single" w:sz="8" w:space="0" w:color="D5C1C0" w:themeColor="accent5" w:themeTint="BF"/>
        <w:bottom w:val="single" w:sz="8" w:space="0" w:color="D5C1C0" w:themeColor="accent5" w:themeTint="BF"/>
        <w:right w:val="single" w:sz="8" w:space="0" w:color="D5C1C0" w:themeColor="accent5" w:themeTint="BF"/>
        <w:insideH w:val="single" w:sz="8" w:space="0" w:color="D5C1C0" w:themeColor="accent5" w:themeTint="BF"/>
        <w:insideV w:val="single" w:sz="8" w:space="0" w:color="D5C1C0" w:themeColor="accent5" w:themeTint="BF"/>
      </w:tblBorders>
    </w:tblPr>
    <w:tcPr>
      <w:shd w:val="clear" w:color="auto" w:fill="F1EAEA" w:themeFill="accent5" w:themeFillTint="3F"/>
    </w:tcPr>
    <w:tblStylePr w:type="firstRow">
      <w:rPr>
        <w:b/>
        <w:bCs/>
      </w:rPr>
    </w:tblStylePr>
    <w:tblStylePr w:type="lastRow">
      <w:rPr>
        <w:b/>
        <w:bCs/>
      </w:rPr>
      <w:tblPr/>
      <w:tcPr>
        <w:tcBorders>
          <w:top w:val="single" w:sz="18" w:space="0" w:color="D5C1C0" w:themeColor="accent5" w:themeTint="BF"/>
        </w:tcBorders>
      </w:tcPr>
    </w:tblStylePr>
    <w:tblStylePr w:type="firstCol">
      <w:rPr>
        <w:b/>
        <w:bCs/>
      </w:rPr>
    </w:tblStylePr>
    <w:tblStylePr w:type="lastCol">
      <w:rPr>
        <w:b/>
        <w:bCs/>
      </w:rPr>
    </w:tblStylePr>
    <w:tblStylePr w:type="band1Vert">
      <w:tblPr/>
      <w:tcPr>
        <w:shd w:val="clear" w:color="auto" w:fill="E3D5D5" w:themeFill="accent5" w:themeFillTint="7F"/>
      </w:tcPr>
    </w:tblStylePr>
    <w:tblStylePr w:type="band1Horz">
      <w:tblPr/>
      <w:tcPr>
        <w:shd w:val="clear" w:color="auto" w:fill="E3D5D5" w:themeFill="accent5" w:themeFillTint="7F"/>
      </w:tcPr>
    </w:tblStylePr>
  </w:style>
  <w:style w:type="table" w:styleId="Mediumgitter1-fremhvningsfarve6">
    <w:name w:val="Medium Grid 1 Accent 6"/>
    <w:basedOn w:val="Tabel-Normal"/>
    <w:uiPriority w:val="99"/>
    <w:semiHidden/>
    <w:rsid w:val="00B76594"/>
    <w:tblPr>
      <w:tblStyleRowBandSize w:val="1"/>
      <w:tblStyleColBandSize w:val="1"/>
      <w:tblBorders>
        <w:top w:val="single" w:sz="8" w:space="0" w:color="C86C57" w:themeColor="accent6" w:themeTint="BF"/>
        <w:left w:val="single" w:sz="8" w:space="0" w:color="C86C57" w:themeColor="accent6" w:themeTint="BF"/>
        <w:bottom w:val="single" w:sz="8" w:space="0" w:color="C86C57" w:themeColor="accent6" w:themeTint="BF"/>
        <w:right w:val="single" w:sz="8" w:space="0" w:color="C86C57" w:themeColor="accent6" w:themeTint="BF"/>
        <w:insideH w:val="single" w:sz="8" w:space="0" w:color="C86C57" w:themeColor="accent6" w:themeTint="BF"/>
        <w:insideV w:val="single" w:sz="8" w:space="0" w:color="C86C57" w:themeColor="accent6" w:themeTint="BF"/>
      </w:tblBorders>
    </w:tblPr>
    <w:tcPr>
      <w:shd w:val="clear" w:color="auto" w:fill="EDCEC7" w:themeFill="accent6" w:themeFillTint="3F"/>
    </w:tcPr>
    <w:tblStylePr w:type="firstRow">
      <w:rPr>
        <w:b/>
        <w:bCs/>
      </w:rPr>
    </w:tblStylePr>
    <w:tblStylePr w:type="lastRow">
      <w:rPr>
        <w:b/>
        <w:bCs/>
      </w:rPr>
      <w:tblPr/>
      <w:tcPr>
        <w:tcBorders>
          <w:top w:val="single" w:sz="18" w:space="0" w:color="C86C57" w:themeColor="accent6" w:themeTint="BF"/>
        </w:tcBorders>
      </w:tcPr>
    </w:tblStylePr>
    <w:tblStylePr w:type="firstCol">
      <w:rPr>
        <w:b/>
        <w:bCs/>
      </w:rPr>
    </w:tblStylePr>
    <w:tblStylePr w:type="lastCol">
      <w:rPr>
        <w:b/>
        <w:bCs/>
      </w:rPr>
    </w:tblStylePr>
    <w:tblStylePr w:type="band1Vert">
      <w:tblPr/>
      <w:tcPr>
        <w:shd w:val="clear" w:color="auto" w:fill="DA9D8F" w:themeFill="accent6" w:themeFillTint="7F"/>
      </w:tcPr>
    </w:tblStylePr>
    <w:tblStylePr w:type="band1Horz">
      <w:tblPr/>
      <w:tcPr>
        <w:shd w:val="clear" w:color="auto" w:fill="DA9D8F" w:themeFill="accent6" w:themeFillTint="7F"/>
      </w:tcPr>
    </w:tblStylePr>
  </w:style>
  <w:style w:type="table" w:styleId="Mediumgitter2">
    <w:name w:val="Medium Grid 2"/>
    <w:basedOn w:val="Tabel-Normal"/>
    <w:uiPriority w:val="99"/>
    <w:semiHidden/>
    <w:rsid w:val="00B76594"/>
    <w:rPr>
      <w:rFonts w:asciiTheme="majorHAnsi" w:eastAsiaTheme="majorEastAsia" w:hAnsiTheme="majorHAnsi" w:cstheme="majorBidi"/>
      <w:color w:val="6E6E6E" w:themeColor="text1"/>
    </w:rPr>
    <w:tblPr>
      <w:tblStyleRowBandSize w:val="1"/>
      <w:tblStyleColBandSize w:val="1"/>
      <w:tblBorders>
        <w:top w:val="single" w:sz="8" w:space="0" w:color="6E6E6E" w:themeColor="text1"/>
        <w:left w:val="single" w:sz="8" w:space="0" w:color="6E6E6E" w:themeColor="text1"/>
        <w:bottom w:val="single" w:sz="8" w:space="0" w:color="6E6E6E" w:themeColor="text1"/>
        <w:right w:val="single" w:sz="8" w:space="0" w:color="6E6E6E" w:themeColor="text1"/>
        <w:insideH w:val="single" w:sz="8" w:space="0" w:color="6E6E6E" w:themeColor="text1"/>
        <w:insideV w:val="single" w:sz="8" w:space="0" w:color="6E6E6E" w:themeColor="text1"/>
      </w:tblBorders>
    </w:tblPr>
    <w:tcPr>
      <w:shd w:val="clear" w:color="auto" w:fill="DBDBDB" w:themeFill="text1" w:themeFillTint="3F"/>
    </w:tcPr>
    <w:tblStylePr w:type="firstRow">
      <w:rPr>
        <w:b/>
        <w:bCs/>
        <w:color w:val="6E6E6E" w:themeColor="text1"/>
      </w:rPr>
      <w:tblPr/>
      <w:tcPr>
        <w:shd w:val="clear" w:color="auto" w:fill="F0F0F0" w:themeFill="text1" w:themeFillTint="19"/>
      </w:tcPr>
    </w:tblStylePr>
    <w:tblStylePr w:type="lastRow">
      <w:rPr>
        <w:b/>
        <w:bCs/>
        <w:color w:val="6E6E6E" w:themeColor="text1"/>
      </w:rPr>
      <w:tblPr/>
      <w:tcPr>
        <w:tcBorders>
          <w:top w:val="single" w:sz="12" w:space="0" w:color="6E6E6E" w:themeColor="text1"/>
          <w:left w:val="nil"/>
          <w:bottom w:val="nil"/>
          <w:right w:val="nil"/>
          <w:insideH w:val="nil"/>
          <w:insideV w:val="nil"/>
        </w:tcBorders>
        <w:shd w:val="clear" w:color="auto" w:fill="FFFFFF" w:themeFill="background1"/>
      </w:tcPr>
    </w:tblStylePr>
    <w:tblStylePr w:type="firstCol">
      <w:rPr>
        <w:b/>
        <w:bCs/>
        <w:color w:val="6E6E6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6E6E6E" w:themeColor="text1"/>
      </w:rPr>
      <w:tblPr/>
      <w:tcPr>
        <w:tcBorders>
          <w:top w:val="nil"/>
          <w:left w:val="nil"/>
          <w:bottom w:val="nil"/>
          <w:right w:val="nil"/>
          <w:insideH w:val="nil"/>
          <w:insideV w:val="nil"/>
        </w:tcBorders>
        <w:shd w:val="clear" w:color="auto" w:fill="E2E2E2" w:themeFill="text1" w:themeFillTint="33"/>
      </w:tcPr>
    </w:tblStylePr>
    <w:tblStylePr w:type="band1Vert">
      <w:tblPr/>
      <w:tcPr>
        <w:shd w:val="clear" w:color="auto" w:fill="B6B6B6" w:themeFill="text1" w:themeFillTint="7F"/>
      </w:tcPr>
    </w:tblStylePr>
    <w:tblStylePr w:type="band1Horz">
      <w:tblPr/>
      <w:tcPr>
        <w:tcBorders>
          <w:insideH w:val="single" w:sz="6" w:space="0" w:color="6E6E6E" w:themeColor="text1"/>
          <w:insideV w:val="single" w:sz="6" w:space="0" w:color="6E6E6E" w:themeColor="text1"/>
        </w:tcBorders>
        <w:shd w:val="clear" w:color="auto" w:fill="B6B6B6"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99"/>
    <w:semiHidden/>
    <w:rsid w:val="00B76594"/>
    <w:rPr>
      <w:rFonts w:asciiTheme="majorHAnsi" w:eastAsiaTheme="majorEastAsia" w:hAnsiTheme="majorHAnsi" w:cstheme="majorBidi"/>
      <w:color w:val="6E6E6E" w:themeColor="text1"/>
    </w:rPr>
    <w:tblPr>
      <w:tblStyleRowBandSize w:val="1"/>
      <w:tblStyleColBandSize w:val="1"/>
      <w:tblBorders>
        <w:top w:val="single" w:sz="8" w:space="0" w:color="901A1E" w:themeColor="accent1"/>
        <w:left w:val="single" w:sz="8" w:space="0" w:color="901A1E" w:themeColor="accent1"/>
        <w:bottom w:val="single" w:sz="8" w:space="0" w:color="901A1E" w:themeColor="accent1"/>
        <w:right w:val="single" w:sz="8" w:space="0" w:color="901A1E" w:themeColor="accent1"/>
        <w:insideH w:val="single" w:sz="8" w:space="0" w:color="901A1E" w:themeColor="accent1"/>
        <w:insideV w:val="single" w:sz="8" w:space="0" w:color="901A1E" w:themeColor="accent1"/>
      </w:tblBorders>
    </w:tblPr>
    <w:tcPr>
      <w:shd w:val="clear" w:color="auto" w:fill="F2B7B9" w:themeFill="accent1" w:themeFillTint="3F"/>
    </w:tcPr>
    <w:tblStylePr w:type="firstRow">
      <w:rPr>
        <w:b/>
        <w:bCs/>
        <w:color w:val="6E6E6E" w:themeColor="text1"/>
      </w:rPr>
      <w:tblPr/>
      <w:tcPr>
        <w:shd w:val="clear" w:color="auto" w:fill="FAE2E3" w:themeFill="accent1" w:themeFillTint="19"/>
      </w:tcPr>
    </w:tblStylePr>
    <w:tblStylePr w:type="lastRow">
      <w:rPr>
        <w:b/>
        <w:bCs/>
        <w:color w:val="6E6E6E" w:themeColor="text1"/>
      </w:rPr>
      <w:tblPr/>
      <w:tcPr>
        <w:tcBorders>
          <w:top w:val="single" w:sz="12" w:space="0" w:color="6E6E6E" w:themeColor="text1"/>
          <w:left w:val="nil"/>
          <w:bottom w:val="nil"/>
          <w:right w:val="nil"/>
          <w:insideH w:val="nil"/>
          <w:insideV w:val="nil"/>
        </w:tcBorders>
        <w:shd w:val="clear" w:color="auto" w:fill="FFFFFF" w:themeFill="background1"/>
      </w:tcPr>
    </w:tblStylePr>
    <w:tblStylePr w:type="firstCol">
      <w:rPr>
        <w:b/>
        <w:bCs/>
        <w:color w:val="6E6E6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6E6E6E" w:themeColor="text1"/>
      </w:rPr>
      <w:tblPr/>
      <w:tcPr>
        <w:tcBorders>
          <w:top w:val="nil"/>
          <w:left w:val="nil"/>
          <w:bottom w:val="nil"/>
          <w:right w:val="nil"/>
          <w:insideH w:val="nil"/>
          <w:insideV w:val="nil"/>
        </w:tcBorders>
        <w:shd w:val="clear" w:color="auto" w:fill="F4C5C6" w:themeFill="accent1" w:themeFillTint="33"/>
      </w:tcPr>
    </w:tblStylePr>
    <w:tblStylePr w:type="band1Vert">
      <w:tblPr/>
      <w:tcPr>
        <w:shd w:val="clear" w:color="auto" w:fill="E56F73" w:themeFill="accent1" w:themeFillTint="7F"/>
      </w:tcPr>
    </w:tblStylePr>
    <w:tblStylePr w:type="band1Horz">
      <w:tblPr/>
      <w:tcPr>
        <w:tcBorders>
          <w:insideH w:val="single" w:sz="6" w:space="0" w:color="901A1E" w:themeColor="accent1"/>
          <w:insideV w:val="single" w:sz="6" w:space="0" w:color="901A1E" w:themeColor="accent1"/>
        </w:tcBorders>
        <w:shd w:val="clear" w:color="auto" w:fill="E56F73"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99"/>
    <w:semiHidden/>
    <w:rsid w:val="00B76594"/>
    <w:rPr>
      <w:rFonts w:asciiTheme="majorHAnsi" w:eastAsiaTheme="majorEastAsia" w:hAnsiTheme="majorHAnsi" w:cstheme="majorBidi"/>
      <w:color w:val="6E6E6E" w:themeColor="text1"/>
    </w:rPr>
    <w:tblPr>
      <w:tblStyleRowBandSize w:val="1"/>
      <w:tblStyleColBandSize w:val="1"/>
      <w:tblBorders>
        <w:top w:val="single" w:sz="8" w:space="0" w:color="B2523C" w:themeColor="accent2"/>
        <w:left w:val="single" w:sz="8" w:space="0" w:color="B2523C" w:themeColor="accent2"/>
        <w:bottom w:val="single" w:sz="8" w:space="0" w:color="B2523C" w:themeColor="accent2"/>
        <w:right w:val="single" w:sz="8" w:space="0" w:color="B2523C" w:themeColor="accent2"/>
        <w:insideH w:val="single" w:sz="8" w:space="0" w:color="B2523C" w:themeColor="accent2"/>
        <w:insideV w:val="single" w:sz="8" w:space="0" w:color="B2523C" w:themeColor="accent2"/>
      </w:tblBorders>
    </w:tblPr>
    <w:tcPr>
      <w:shd w:val="clear" w:color="auto" w:fill="EED2CC" w:themeFill="accent2" w:themeFillTint="3F"/>
    </w:tcPr>
    <w:tblStylePr w:type="firstRow">
      <w:rPr>
        <w:b/>
        <w:bCs/>
        <w:color w:val="6E6E6E" w:themeColor="text1"/>
      </w:rPr>
      <w:tblPr/>
      <w:tcPr>
        <w:shd w:val="clear" w:color="auto" w:fill="F8EDEB" w:themeFill="accent2" w:themeFillTint="19"/>
      </w:tcPr>
    </w:tblStylePr>
    <w:tblStylePr w:type="lastRow">
      <w:rPr>
        <w:b/>
        <w:bCs/>
        <w:color w:val="6E6E6E" w:themeColor="text1"/>
      </w:rPr>
      <w:tblPr/>
      <w:tcPr>
        <w:tcBorders>
          <w:top w:val="single" w:sz="12" w:space="0" w:color="6E6E6E" w:themeColor="text1"/>
          <w:left w:val="nil"/>
          <w:bottom w:val="nil"/>
          <w:right w:val="nil"/>
          <w:insideH w:val="nil"/>
          <w:insideV w:val="nil"/>
        </w:tcBorders>
        <w:shd w:val="clear" w:color="auto" w:fill="FFFFFF" w:themeFill="background1"/>
      </w:tcPr>
    </w:tblStylePr>
    <w:tblStylePr w:type="firstCol">
      <w:rPr>
        <w:b/>
        <w:bCs/>
        <w:color w:val="6E6E6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6E6E6E" w:themeColor="text1"/>
      </w:rPr>
      <w:tblPr/>
      <w:tcPr>
        <w:tcBorders>
          <w:top w:val="nil"/>
          <w:left w:val="nil"/>
          <w:bottom w:val="nil"/>
          <w:right w:val="nil"/>
          <w:insideH w:val="nil"/>
          <w:insideV w:val="nil"/>
        </w:tcBorders>
        <w:shd w:val="clear" w:color="auto" w:fill="F1DBD6" w:themeFill="accent2" w:themeFillTint="33"/>
      </w:tcPr>
    </w:tblStylePr>
    <w:tblStylePr w:type="band1Vert">
      <w:tblPr/>
      <w:tcPr>
        <w:shd w:val="clear" w:color="auto" w:fill="DCA599" w:themeFill="accent2" w:themeFillTint="7F"/>
      </w:tcPr>
    </w:tblStylePr>
    <w:tblStylePr w:type="band1Horz">
      <w:tblPr/>
      <w:tcPr>
        <w:tcBorders>
          <w:insideH w:val="single" w:sz="6" w:space="0" w:color="B2523C" w:themeColor="accent2"/>
          <w:insideV w:val="single" w:sz="6" w:space="0" w:color="B2523C" w:themeColor="accent2"/>
        </w:tcBorders>
        <w:shd w:val="clear" w:color="auto" w:fill="DCA599"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99"/>
    <w:semiHidden/>
    <w:rsid w:val="00B76594"/>
    <w:rPr>
      <w:rFonts w:asciiTheme="majorHAnsi" w:eastAsiaTheme="majorEastAsia" w:hAnsiTheme="majorHAnsi" w:cstheme="majorBidi"/>
      <w:color w:val="6E6E6E"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cPr>
      <w:shd w:val="clear" w:color="auto" w:fill="FFFFFF" w:themeFill="accent3" w:themeFillTint="3F"/>
    </w:tcPr>
    <w:tblStylePr w:type="firstRow">
      <w:rPr>
        <w:b/>
        <w:bCs/>
        <w:color w:val="6E6E6E" w:themeColor="text1"/>
      </w:rPr>
      <w:tblPr/>
      <w:tcPr>
        <w:shd w:val="clear" w:color="auto" w:fill="FFFFFF" w:themeFill="accent3" w:themeFillTint="19"/>
      </w:tcPr>
    </w:tblStylePr>
    <w:tblStylePr w:type="lastRow">
      <w:rPr>
        <w:b/>
        <w:bCs/>
        <w:color w:val="6E6E6E" w:themeColor="text1"/>
      </w:rPr>
      <w:tblPr/>
      <w:tcPr>
        <w:tcBorders>
          <w:top w:val="single" w:sz="12" w:space="0" w:color="6E6E6E" w:themeColor="text1"/>
          <w:left w:val="nil"/>
          <w:bottom w:val="nil"/>
          <w:right w:val="nil"/>
          <w:insideH w:val="nil"/>
          <w:insideV w:val="nil"/>
        </w:tcBorders>
        <w:shd w:val="clear" w:color="auto" w:fill="FFFFFF" w:themeFill="background1"/>
      </w:tcPr>
    </w:tblStylePr>
    <w:tblStylePr w:type="firstCol">
      <w:rPr>
        <w:b/>
        <w:bCs/>
        <w:color w:val="6E6E6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6E6E6E" w:themeColor="text1"/>
      </w:rPr>
      <w:tblPr/>
      <w:tcPr>
        <w:tcBorders>
          <w:top w:val="nil"/>
          <w:left w:val="nil"/>
          <w:bottom w:val="nil"/>
          <w:right w:val="nil"/>
          <w:insideH w:val="nil"/>
          <w:insideV w:val="nil"/>
        </w:tcBorders>
        <w:shd w:val="clear" w:color="auto" w:fill="FFFFFF" w:themeFill="accent3" w:themeFillTint="33"/>
      </w:tcPr>
    </w:tblStylePr>
    <w:tblStylePr w:type="band1Vert">
      <w:tblPr/>
      <w:tcPr>
        <w:shd w:val="clear" w:color="auto" w:fill="FFFFFF" w:themeFill="accent3" w:themeFillTint="7F"/>
      </w:tcPr>
    </w:tblStylePr>
    <w:tblStylePr w:type="band1Horz">
      <w:tblPr/>
      <w:tcPr>
        <w:tcBorders>
          <w:insideH w:val="single" w:sz="6" w:space="0" w:color="FFFFFF" w:themeColor="accent3"/>
          <w:insideV w:val="single" w:sz="6" w:space="0" w:color="FFFFFF" w:themeColor="accent3"/>
        </w:tcBorders>
        <w:shd w:val="clear" w:color="auto" w:fill="FFFFFF"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99"/>
    <w:semiHidden/>
    <w:rsid w:val="00B76594"/>
    <w:rPr>
      <w:rFonts w:asciiTheme="majorHAnsi" w:eastAsiaTheme="majorEastAsia" w:hAnsiTheme="majorHAnsi" w:cstheme="majorBidi"/>
      <w:color w:val="6E6E6E" w:themeColor="text1"/>
    </w:rPr>
    <w:tblPr>
      <w:tblStyleRowBandSize w:val="1"/>
      <w:tblStyleColBandSize w:val="1"/>
      <w:tblBorders>
        <w:top w:val="single" w:sz="8" w:space="0" w:color="5D5D5D" w:themeColor="accent4"/>
        <w:left w:val="single" w:sz="8" w:space="0" w:color="5D5D5D" w:themeColor="accent4"/>
        <w:bottom w:val="single" w:sz="8" w:space="0" w:color="5D5D5D" w:themeColor="accent4"/>
        <w:right w:val="single" w:sz="8" w:space="0" w:color="5D5D5D" w:themeColor="accent4"/>
        <w:insideH w:val="single" w:sz="8" w:space="0" w:color="5D5D5D" w:themeColor="accent4"/>
        <w:insideV w:val="single" w:sz="8" w:space="0" w:color="5D5D5D" w:themeColor="accent4"/>
      </w:tblBorders>
    </w:tblPr>
    <w:tcPr>
      <w:shd w:val="clear" w:color="auto" w:fill="D6D6D6" w:themeFill="accent4" w:themeFillTint="3F"/>
    </w:tcPr>
    <w:tblStylePr w:type="firstRow">
      <w:rPr>
        <w:b/>
        <w:bCs/>
        <w:color w:val="6E6E6E" w:themeColor="text1"/>
      </w:rPr>
      <w:tblPr/>
      <w:tcPr>
        <w:shd w:val="clear" w:color="auto" w:fill="EFEFEF" w:themeFill="accent4" w:themeFillTint="19"/>
      </w:tcPr>
    </w:tblStylePr>
    <w:tblStylePr w:type="lastRow">
      <w:rPr>
        <w:b/>
        <w:bCs/>
        <w:color w:val="6E6E6E" w:themeColor="text1"/>
      </w:rPr>
      <w:tblPr/>
      <w:tcPr>
        <w:tcBorders>
          <w:top w:val="single" w:sz="12" w:space="0" w:color="6E6E6E" w:themeColor="text1"/>
          <w:left w:val="nil"/>
          <w:bottom w:val="nil"/>
          <w:right w:val="nil"/>
          <w:insideH w:val="nil"/>
          <w:insideV w:val="nil"/>
        </w:tcBorders>
        <w:shd w:val="clear" w:color="auto" w:fill="FFFFFF" w:themeFill="background1"/>
      </w:tcPr>
    </w:tblStylePr>
    <w:tblStylePr w:type="firstCol">
      <w:rPr>
        <w:b/>
        <w:bCs/>
        <w:color w:val="6E6E6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6E6E6E" w:themeColor="text1"/>
      </w:rPr>
      <w:tblPr/>
      <w:tcPr>
        <w:tcBorders>
          <w:top w:val="nil"/>
          <w:left w:val="nil"/>
          <w:bottom w:val="nil"/>
          <w:right w:val="nil"/>
          <w:insideH w:val="nil"/>
          <w:insideV w:val="nil"/>
        </w:tcBorders>
        <w:shd w:val="clear" w:color="auto" w:fill="DEDEDE" w:themeFill="accent4" w:themeFillTint="33"/>
      </w:tcPr>
    </w:tblStylePr>
    <w:tblStylePr w:type="band1Vert">
      <w:tblPr/>
      <w:tcPr>
        <w:shd w:val="clear" w:color="auto" w:fill="AEAEAE" w:themeFill="accent4" w:themeFillTint="7F"/>
      </w:tcPr>
    </w:tblStylePr>
    <w:tblStylePr w:type="band1Horz">
      <w:tblPr/>
      <w:tcPr>
        <w:tcBorders>
          <w:insideH w:val="single" w:sz="6" w:space="0" w:color="5D5D5D" w:themeColor="accent4"/>
          <w:insideV w:val="single" w:sz="6" w:space="0" w:color="5D5D5D" w:themeColor="accent4"/>
        </w:tcBorders>
        <w:shd w:val="clear" w:color="auto" w:fill="AEAEAE"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99"/>
    <w:semiHidden/>
    <w:rsid w:val="00B76594"/>
    <w:rPr>
      <w:rFonts w:asciiTheme="majorHAnsi" w:eastAsiaTheme="majorEastAsia" w:hAnsiTheme="majorHAnsi" w:cstheme="majorBidi"/>
      <w:color w:val="6E6E6E" w:themeColor="text1"/>
    </w:rPr>
    <w:tblPr>
      <w:tblStyleRowBandSize w:val="1"/>
      <w:tblStyleColBandSize w:val="1"/>
      <w:tblBorders>
        <w:top w:val="single" w:sz="8" w:space="0" w:color="C8ADAC" w:themeColor="accent5"/>
        <w:left w:val="single" w:sz="8" w:space="0" w:color="C8ADAC" w:themeColor="accent5"/>
        <w:bottom w:val="single" w:sz="8" w:space="0" w:color="C8ADAC" w:themeColor="accent5"/>
        <w:right w:val="single" w:sz="8" w:space="0" w:color="C8ADAC" w:themeColor="accent5"/>
        <w:insideH w:val="single" w:sz="8" w:space="0" w:color="C8ADAC" w:themeColor="accent5"/>
        <w:insideV w:val="single" w:sz="8" w:space="0" w:color="C8ADAC" w:themeColor="accent5"/>
      </w:tblBorders>
    </w:tblPr>
    <w:tcPr>
      <w:shd w:val="clear" w:color="auto" w:fill="F1EAEA" w:themeFill="accent5" w:themeFillTint="3F"/>
    </w:tcPr>
    <w:tblStylePr w:type="firstRow">
      <w:rPr>
        <w:b/>
        <w:bCs/>
        <w:color w:val="6E6E6E" w:themeColor="text1"/>
      </w:rPr>
      <w:tblPr/>
      <w:tcPr>
        <w:shd w:val="clear" w:color="auto" w:fill="F9F6F6" w:themeFill="accent5" w:themeFillTint="19"/>
      </w:tcPr>
    </w:tblStylePr>
    <w:tblStylePr w:type="lastRow">
      <w:rPr>
        <w:b/>
        <w:bCs/>
        <w:color w:val="6E6E6E" w:themeColor="text1"/>
      </w:rPr>
      <w:tblPr/>
      <w:tcPr>
        <w:tcBorders>
          <w:top w:val="single" w:sz="12" w:space="0" w:color="6E6E6E" w:themeColor="text1"/>
          <w:left w:val="nil"/>
          <w:bottom w:val="nil"/>
          <w:right w:val="nil"/>
          <w:insideH w:val="nil"/>
          <w:insideV w:val="nil"/>
        </w:tcBorders>
        <w:shd w:val="clear" w:color="auto" w:fill="FFFFFF" w:themeFill="background1"/>
      </w:tcPr>
    </w:tblStylePr>
    <w:tblStylePr w:type="firstCol">
      <w:rPr>
        <w:b/>
        <w:bCs/>
        <w:color w:val="6E6E6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6E6E6E" w:themeColor="text1"/>
      </w:rPr>
      <w:tblPr/>
      <w:tcPr>
        <w:tcBorders>
          <w:top w:val="nil"/>
          <w:left w:val="nil"/>
          <w:bottom w:val="nil"/>
          <w:right w:val="nil"/>
          <w:insideH w:val="nil"/>
          <w:insideV w:val="nil"/>
        </w:tcBorders>
        <w:shd w:val="clear" w:color="auto" w:fill="F4EEEE" w:themeFill="accent5" w:themeFillTint="33"/>
      </w:tcPr>
    </w:tblStylePr>
    <w:tblStylePr w:type="band1Vert">
      <w:tblPr/>
      <w:tcPr>
        <w:shd w:val="clear" w:color="auto" w:fill="E3D5D5" w:themeFill="accent5" w:themeFillTint="7F"/>
      </w:tcPr>
    </w:tblStylePr>
    <w:tblStylePr w:type="band1Horz">
      <w:tblPr/>
      <w:tcPr>
        <w:tcBorders>
          <w:insideH w:val="single" w:sz="6" w:space="0" w:color="C8ADAC" w:themeColor="accent5"/>
          <w:insideV w:val="single" w:sz="6" w:space="0" w:color="C8ADAC" w:themeColor="accent5"/>
        </w:tcBorders>
        <w:shd w:val="clear" w:color="auto" w:fill="E3D5D5"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99"/>
    <w:semiHidden/>
    <w:rsid w:val="00B76594"/>
    <w:rPr>
      <w:rFonts w:asciiTheme="majorHAnsi" w:eastAsiaTheme="majorEastAsia" w:hAnsiTheme="majorHAnsi" w:cstheme="majorBidi"/>
      <w:color w:val="6E6E6E" w:themeColor="text1"/>
    </w:rPr>
    <w:tblPr>
      <w:tblStyleRowBandSize w:val="1"/>
      <w:tblStyleColBandSize w:val="1"/>
      <w:tblBorders>
        <w:top w:val="single" w:sz="8" w:space="0" w:color="A14935" w:themeColor="accent6"/>
        <w:left w:val="single" w:sz="8" w:space="0" w:color="A14935" w:themeColor="accent6"/>
        <w:bottom w:val="single" w:sz="8" w:space="0" w:color="A14935" w:themeColor="accent6"/>
        <w:right w:val="single" w:sz="8" w:space="0" w:color="A14935" w:themeColor="accent6"/>
        <w:insideH w:val="single" w:sz="8" w:space="0" w:color="A14935" w:themeColor="accent6"/>
        <w:insideV w:val="single" w:sz="8" w:space="0" w:color="A14935" w:themeColor="accent6"/>
      </w:tblBorders>
    </w:tblPr>
    <w:tcPr>
      <w:shd w:val="clear" w:color="auto" w:fill="EDCEC7" w:themeFill="accent6" w:themeFillTint="3F"/>
    </w:tcPr>
    <w:tblStylePr w:type="firstRow">
      <w:rPr>
        <w:b/>
        <w:bCs/>
        <w:color w:val="6E6E6E" w:themeColor="text1"/>
      </w:rPr>
      <w:tblPr/>
      <w:tcPr>
        <w:shd w:val="clear" w:color="auto" w:fill="F7EBE8" w:themeFill="accent6" w:themeFillTint="19"/>
      </w:tcPr>
    </w:tblStylePr>
    <w:tblStylePr w:type="lastRow">
      <w:rPr>
        <w:b/>
        <w:bCs/>
        <w:color w:val="6E6E6E" w:themeColor="text1"/>
      </w:rPr>
      <w:tblPr/>
      <w:tcPr>
        <w:tcBorders>
          <w:top w:val="single" w:sz="12" w:space="0" w:color="6E6E6E" w:themeColor="text1"/>
          <w:left w:val="nil"/>
          <w:bottom w:val="nil"/>
          <w:right w:val="nil"/>
          <w:insideH w:val="nil"/>
          <w:insideV w:val="nil"/>
        </w:tcBorders>
        <w:shd w:val="clear" w:color="auto" w:fill="FFFFFF" w:themeFill="background1"/>
      </w:tcPr>
    </w:tblStylePr>
    <w:tblStylePr w:type="firstCol">
      <w:rPr>
        <w:b/>
        <w:bCs/>
        <w:color w:val="6E6E6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6E6E6E" w:themeColor="text1"/>
      </w:rPr>
      <w:tblPr/>
      <w:tcPr>
        <w:tcBorders>
          <w:top w:val="nil"/>
          <w:left w:val="nil"/>
          <w:bottom w:val="nil"/>
          <w:right w:val="nil"/>
          <w:insideH w:val="nil"/>
          <w:insideV w:val="nil"/>
        </w:tcBorders>
        <w:shd w:val="clear" w:color="auto" w:fill="F0D7D2" w:themeFill="accent6" w:themeFillTint="33"/>
      </w:tcPr>
    </w:tblStylePr>
    <w:tblStylePr w:type="band1Vert">
      <w:tblPr/>
      <w:tcPr>
        <w:shd w:val="clear" w:color="auto" w:fill="DA9D8F" w:themeFill="accent6" w:themeFillTint="7F"/>
      </w:tcPr>
    </w:tblStylePr>
    <w:tblStylePr w:type="band1Horz">
      <w:tblPr/>
      <w:tcPr>
        <w:tcBorders>
          <w:insideH w:val="single" w:sz="6" w:space="0" w:color="A14935" w:themeColor="accent6"/>
          <w:insideV w:val="single" w:sz="6" w:space="0" w:color="A14935" w:themeColor="accent6"/>
        </w:tcBorders>
        <w:shd w:val="clear" w:color="auto" w:fill="DA9D8F"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99"/>
    <w:semiHidden/>
    <w:rsid w:val="00B7659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DBDB"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E6E6E"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E6E6E"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E6E6E"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E6E6E"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6B6B6"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6B6B6" w:themeFill="text1" w:themeFillTint="7F"/>
      </w:tcPr>
    </w:tblStylePr>
  </w:style>
  <w:style w:type="table" w:styleId="Mediumgitter3-fremhvningsfarve1">
    <w:name w:val="Medium Grid 3 Accent 1"/>
    <w:basedOn w:val="Tabel-Normal"/>
    <w:uiPriority w:val="99"/>
    <w:semiHidden/>
    <w:rsid w:val="00B7659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2B7B9"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01A1E"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01A1E"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01A1E"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01A1E"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56F7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56F73" w:themeFill="accent1" w:themeFillTint="7F"/>
      </w:tcPr>
    </w:tblStylePr>
  </w:style>
  <w:style w:type="table" w:styleId="Mediumgitter3-fremhvningsfarve2">
    <w:name w:val="Medium Grid 3 Accent 2"/>
    <w:basedOn w:val="Tabel-Normal"/>
    <w:uiPriority w:val="99"/>
    <w:semiHidden/>
    <w:rsid w:val="00B7659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ED2CC"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2523C"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2523C"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2523C"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2523C"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CA59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CA599" w:themeFill="accent2" w:themeFillTint="7F"/>
      </w:tcPr>
    </w:tblStylePr>
  </w:style>
  <w:style w:type="table" w:styleId="Mediumgitter3-fremhvningsfarve3">
    <w:name w:val="Medium Grid 3 Accent 3"/>
    <w:basedOn w:val="Tabel-Normal"/>
    <w:uiPriority w:val="99"/>
    <w:semiHidden/>
    <w:rsid w:val="00B7659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3" w:themeFillTint="7F"/>
      </w:tcPr>
    </w:tblStylePr>
  </w:style>
  <w:style w:type="table" w:styleId="Mediumgitter3-fremhvningsfarve4">
    <w:name w:val="Medium Grid 3 Accent 4"/>
    <w:basedOn w:val="Tabel-Normal"/>
    <w:uiPriority w:val="99"/>
    <w:semiHidden/>
    <w:rsid w:val="00B7659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D6D6"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D5D5D"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D5D5D"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D5D5D"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D5D5D"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EAEA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EAEAE" w:themeFill="accent4" w:themeFillTint="7F"/>
      </w:tcPr>
    </w:tblStylePr>
  </w:style>
  <w:style w:type="table" w:styleId="Mediumgitter3-fremhvningsfarve5">
    <w:name w:val="Medium Grid 3 Accent 5"/>
    <w:basedOn w:val="Tabel-Normal"/>
    <w:uiPriority w:val="99"/>
    <w:semiHidden/>
    <w:rsid w:val="00B7659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1EAEA"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8ADAC"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8ADAC"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8ADAC"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8ADAC"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3D5D5"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3D5D5" w:themeFill="accent5" w:themeFillTint="7F"/>
      </w:tcPr>
    </w:tblStylePr>
  </w:style>
  <w:style w:type="table" w:styleId="Mediumgitter3-fremhvningsfarve6">
    <w:name w:val="Medium Grid 3 Accent 6"/>
    <w:basedOn w:val="Tabel-Normal"/>
    <w:uiPriority w:val="99"/>
    <w:semiHidden/>
    <w:rsid w:val="00B7659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DCEC7"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14935"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14935"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14935"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14935"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A9D8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A9D8F" w:themeFill="accent6" w:themeFillTint="7F"/>
      </w:tcPr>
    </w:tblStylePr>
  </w:style>
  <w:style w:type="table" w:styleId="Mediumliste1">
    <w:name w:val="Medium List 1"/>
    <w:basedOn w:val="Tabel-Normal"/>
    <w:uiPriority w:val="99"/>
    <w:semiHidden/>
    <w:rsid w:val="00B76594"/>
    <w:rPr>
      <w:color w:val="6E6E6E" w:themeColor="text1"/>
    </w:rPr>
    <w:tblPr>
      <w:tblStyleRowBandSize w:val="1"/>
      <w:tblStyleColBandSize w:val="1"/>
      <w:tblBorders>
        <w:top w:val="single" w:sz="8" w:space="0" w:color="6E6E6E" w:themeColor="text1"/>
        <w:bottom w:val="single" w:sz="8" w:space="0" w:color="6E6E6E" w:themeColor="text1"/>
      </w:tblBorders>
    </w:tblPr>
    <w:tblStylePr w:type="firstRow">
      <w:rPr>
        <w:rFonts w:asciiTheme="majorHAnsi" w:eastAsiaTheme="majorEastAsia" w:hAnsiTheme="majorHAnsi" w:cstheme="majorBidi"/>
      </w:rPr>
      <w:tblPr/>
      <w:tcPr>
        <w:tcBorders>
          <w:top w:val="nil"/>
          <w:bottom w:val="single" w:sz="8" w:space="0" w:color="6E6E6E" w:themeColor="text1"/>
        </w:tcBorders>
      </w:tcPr>
    </w:tblStylePr>
    <w:tblStylePr w:type="lastRow">
      <w:rPr>
        <w:b/>
        <w:bCs/>
        <w:color w:val="933027" w:themeColor="text2"/>
      </w:rPr>
      <w:tblPr/>
      <w:tcPr>
        <w:tcBorders>
          <w:top w:val="single" w:sz="8" w:space="0" w:color="6E6E6E" w:themeColor="text1"/>
          <w:bottom w:val="single" w:sz="8" w:space="0" w:color="6E6E6E" w:themeColor="text1"/>
        </w:tcBorders>
      </w:tcPr>
    </w:tblStylePr>
    <w:tblStylePr w:type="firstCol">
      <w:rPr>
        <w:b/>
        <w:bCs/>
      </w:rPr>
    </w:tblStylePr>
    <w:tblStylePr w:type="lastCol">
      <w:rPr>
        <w:b/>
        <w:bCs/>
      </w:rPr>
      <w:tblPr/>
      <w:tcPr>
        <w:tcBorders>
          <w:top w:val="single" w:sz="8" w:space="0" w:color="6E6E6E" w:themeColor="text1"/>
          <w:bottom w:val="single" w:sz="8" w:space="0" w:color="6E6E6E" w:themeColor="text1"/>
        </w:tcBorders>
      </w:tcPr>
    </w:tblStylePr>
    <w:tblStylePr w:type="band1Vert">
      <w:tblPr/>
      <w:tcPr>
        <w:shd w:val="clear" w:color="auto" w:fill="DBDBDB" w:themeFill="text1" w:themeFillTint="3F"/>
      </w:tcPr>
    </w:tblStylePr>
    <w:tblStylePr w:type="band1Horz">
      <w:tblPr/>
      <w:tcPr>
        <w:shd w:val="clear" w:color="auto" w:fill="DBDBDB" w:themeFill="text1" w:themeFillTint="3F"/>
      </w:tcPr>
    </w:tblStylePr>
  </w:style>
  <w:style w:type="table" w:styleId="Mediumliste1-farve1">
    <w:name w:val="Medium List 1 Accent 1"/>
    <w:basedOn w:val="Tabel-Normal"/>
    <w:uiPriority w:val="99"/>
    <w:semiHidden/>
    <w:rsid w:val="00B76594"/>
    <w:rPr>
      <w:color w:val="6E6E6E" w:themeColor="text1"/>
    </w:rPr>
    <w:tblPr>
      <w:tblStyleRowBandSize w:val="1"/>
      <w:tblStyleColBandSize w:val="1"/>
      <w:tblBorders>
        <w:top w:val="single" w:sz="8" w:space="0" w:color="901A1E" w:themeColor="accent1"/>
        <w:bottom w:val="single" w:sz="8" w:space="0" w:color="901A1E" w:themeColor="accent1"/>
      </w:tblBorders>
    </w:tblPr>
    <w:tblStylePr w:type="firstRow">
      <w:rPr>
        <w:rFonts w:asciiTheme="majorHAnsi" w:eastAsiaTheme="majorEastAsia" w:hAnsiTheme="majorHAnsi" w:cstheme="majorBidi"/>
      </w:rPr>
      <w:tblPr/>
      <w:tcPr>
        <w:tcBorders>
          <w:top w:val="nil"/>
          <w:bottom w:val="single" w:sz="8" w:space="0" w:color="901A1E" w:themeColor="accent1"/>
        </w:tcBorders>
      </w:tcPr>
    </w:tblStylePr>
    <w:tblStylePr w:type="lastRow">
      <w:rPr>
        <w:b/>
        <w:bCs/>
        <w:color w:val="933027" w:themeColor="text2"/>
      </w:rPr>
      <w:tblPr/>
      <w:tcPr>
        <w:tcBorders>
          <w:top w:val="single" w:sz="8" w:space="0" w:color="901A1E" w:themeColor="accent1"/>
          <w:bottom w:val="single" w:sz="8" w:space="0" w:color="901A1E" w:themeColor="accent1"/>
        </w:tcBorders>
      </w:tcPr>
    </w:tblStylePr>
    <w:tblStylePr w:type="firstCol">
      <w:rPr>
        <w:b/>
        <w:bCs/>
      </w:rPr>
    </w:tblStylePr>
    <w:tblStylePr w:type="lastCol">
      <w:rPr>
        <w:b/>
        <w:bCs/>
      </w:rPr>
      <w:tblPr/>
      <w:tcPr>
        <w:tcBorders>
          <w:top w:val="single" w:sz="8" w:space="0" w:color="901A1E" w:themeColor="accent1"/>
          <w:bottom w:val="single" w:sz="8" w:space="0" w:color="901A1E" w:themeColor="accent1"/>
        </w:tcBorders>
      </w:tcPr>
    </w:tblStylePr>
    <w:tblStylePr w:type="band1Vert">
      <w:tblPr/>
      <w:tcPr>
        <w:shd w:val="clear" w:color="auto" w:fill="F2B7B9" w:themeFill="accent1" w:themeFillTint="3F"/>
      </w:tcPr>
    </w:tblStylePr>
    <w:tblStylePr w:type="band1Horz">
      <w:tblPr/>
      <w:tcPr>
        <w:shd w:val="clear" w:color="auto" w:fill="F2B7B9" w:themeFill="accent1" w:themeFillTint="3F"/>
      </w:tcPr>
    </w:tblStylePr>
  </w:style>
  <w:style w:type="table" w:styleId="Mediumliste1-fremhvningsfarve2">
    <w:name w:val="Medium List 1 Accent 2"/>
    <w:basedOn w:val="Tabel-Normal"/>
    <w:uiPriority w:val="99"/>
    <w:semiHidden/>
    <w:rsid w:val="00B76594"/>
    <w:rPr>
      <w:color w:val="6E6E6E" w:themeColor="text1"/>
    </w:rPr>
    <w:tblPr>
      <w:tblStyleRowBandSize w:val="1"/>
      <w:tblStyleColBandSize w:val="1"/>
      <w:tblBorders>
        <w:top w:val="single" w:sz="8" w:space="0" w:color="B2523C" w:themeColor="accent2"/>
        <w:bottom w:val="single" w:sz="8" w:space="0" w:color="B2523C" w:themeColor="accent2"/>
      </w:tblBorders>
    </w:tblPr>
    <w:tblStylePr w:type="firstRow">
      <w:rPr>
        <w:rFonts w:asciiTheme="majorHAnsi" w:eastAsiaTheme="majorEastAsia" w:hAnsiTheme="majorHAnsi" w:cstheme="majorBidi"/>
      </w:rPr>
      <w:tblPr/>
      <w:tcPr>
        <w:tcBorders>
          <w:top w:val="nil"/>
          <w:bottom w:val="single" w:sz="8" w:space="0" w:color="B2523C" w:themeColor="accent2"/>
        </w:tcBorders>
      </w:tcPr>
    </w:tblStylePr>
    <w:tblStylePr w:type="lastRow">
      <w:rPr>
        <w:b/>
        <w:bCs/>
        <w:color w:val="933027" w:themeColor="text2"/>
      </w:rPr>
      <w:tblPr/>
      <w:tcPr>
        <w:tcBorders>
          <w:top w:val="single" w:sz="8" w:space="0" w:color="B2523C" w:themeColor="accent2"/>
          <w:bottom w:val="single" w:sz="8" w:space="0" w:color="B2523C" w:themeColor="accent2"/>
        </w:tcBorders>
      </w:tcPr>
    </w:tblStylePr>
    <w:tblStylePr w:type="firstCol">
      <w:rPr>
        <w:b/>
        <w:bCs/>
      </w:rPr>
    </w:tblStylePr>
    <w:tblStylePr w:type="lastCol">
      <w:rPr>
        <w:b/>
        <w:bCs/>
      </w:rPr>
      <w:tblPr/>
      <w:tcPr>
        <w:tcBorders>
          <w:top w:val="single" w:sz="8" w:space="0" w:color="B2523C" w:themeColor="accent2"/>
          <w:bottom w:val="single" w:sz="8" w:space="0" w:color="B2523C" w:themeColor="accent2"/>
        </w:tcBorders>
      </w:tcPr>
    </w:tblStylePr>
    <w:tblStylePr w:type="band1Vert">
      <w:tblPr/>
      <w:tcPr>
        <w:shd w:val="clear" w:color="auto" w:fill="EED2CC" w:themeFill="accent2" w:themeFillTint="3F"/>
      </w:tcPr>
    </w:tblStylePr>
    <w:tblStylePr w:type="band1Horz">
      <w:tblPr/>
      <w:tcPr>
        <w:shd w:val="clear" w:color="auto" w:fill="EED2CC" w:themeFill="accent2" w:themeFillTint="3F"/>
      </w:tcPr>
    </w:tblStylePr>
  </w:style>
  <w:style w:type="table" w:styleId="Mediumliste1-fremhvningsfarve3">
    <w:name w:val="Medium List 1 Accent 3"/>
    <w:basedOn w:val="Tabel-Normal"/>
    <w:uiPriority w:val="99"/>
    <w:semiHidden/>
    <w:rsid w:val="00B76594"/>
    <w:rPr>
      <w:color w:val="6E6E6E" w:themeColor="text1"/>
    </w:rPr>
    <w:tblPr>
      <w:tblStyleRowBandSize w:val="1"/>
      <w:tblStyleColBandSize w:val="1"/>
      <w:tblBorders>
        <w:top w:val="single" w:sz="8" w:space="0" w:color="FFFFFF" w:themeColor="accent3"/>
        <w:bottom w:val="single" w:sz="8" w:space="0" w:color="FFFFFF" w:themeColor="accent3"/>
      </w:tblBorders>
    </w:tblPr>
    <w:tblStylePr w:type="firstRow">
      <w:rPr>
        <w:rFonts w:asciiTheme="majorHAnsi" w:eastAsiaTheme="majorEastAsia" w:hAnsiTheme="majorHAnsi" w:cstheme="majorBidi"/>
      </w:rPr>
      <w:tblPr/>
      <w:tcPr>
        <w:tcBorders>
          <w:top w:val="nil"/>
          <w:bottom w:val="single" w:sz="8" w:space="0" w:color="FFFFFF" w:themeColor="accent3"/>
        </w:tcBorders>
      </w:tcPr>
    </w:tblStylePr>
    <w:tblStylePr w:type="lastRow">
      <w:rPr>
        <w:b/>
        <w:bCs/>
        <w:color w:val="933027" w:themeColor="text2"/>
      </w:rPr>
      <w:tblPr/>
      <w:tcPr>
        <w:tcBorders>
          <w:top w:val="single" w:sz="8" w:space="0" w:color="FFFFFF" w:themeColor="accent3"/>
          <w:bottom w:val="single" w:sz="8" w:space="0" w:color="FFFFFF" w:themeColor="accent3"/>
        </w:tcBorders>
      </w:tcPr>
    </w:tblStylePr>
    <w:tblStylePr w:type="firstCol">
      <w:rPr>
        <w:b/>
        <w:bCs/>
      </w:rPr>
    </w:tblStylePr>
    <w:tblStylePr w:type="lastCol">
      <w:rPr>
        <w:b/>
        <w:bCs/>
      </w:rPr>
      <w:tblPr/>
      <w:tcPr>
        <w:tcBorders>
          <w:top w:val="single" w:sz="8" w:space="0" w:color="FFFFFF" w:themeColor="accent3"/>
          <w:bottom w:val="single" w:sz="8" w:space="0" w:color="FFFFFF" w:themeColor="accent3"/>
        </w:tcBorders>
      </w:tcPr>
    </w:tblStylePr>
    <w:tblStylePr w:type="band1Vert">
      <w:tblPr/>
      <w:tcPr>
        <w:shd w:val="clear" w:color="auto" w:fill="FFFFFF" w:themeFill="accent3" w:themeFillTint="3F"/>
      </w:tcPr>
    </w:tblStylePr>
    <w:tblStylePr w:type="band1Horz">
      <w:tblPr/>
      <w:tcPr>
        <w:shd w:val="clear" w:color="auto" w:fill="FFFFFF" w:themeFill="accent3" w:themeFillTint="3F"/>
      </w:tcPr>
    </w:tblStylePr>
  </w:style>
  <w:style w:type="table" w:styleId="Mediumliste1-fremhvningsfarve4">
    <w:name w:val="Medium List 1 Accent 4"/>
    <w:basedOn w:val="Tabel-Normal"/>
    <w:uiPriority w:val="99"/>
    <w:semiHidden/>
    <w:rsid w:val="00B76594"/>
    <w:rPr>
      <w:color w:val="6E6E6E" w:themeColor="text1"/>
    </w:rPr>
    <w:tblPr>
      <w:tblStyleRowBandSize w:val="1"/>
      <w:tblStyleColBandSize w:val="1"/>
      <w:tblBorders>
        <w:top w:val="single" w:sz="8" w:space="0" w:color="5D5D5D" w:themeColor="accent4"/>
        <w:bottom w:val="single" w:sz="8" w:space="0" w:color="5D5D5D" w:themeColor="accent4"/>
      </w:tblBorders>
    </w:tblPr>
    <w:tblStylePr w:type="firstRow">
      <w:rPr>
        <w:rFonts w:asciiTheme="majorHAnsi" w:eastAsiaTheme="majorEastAsia" w:hAnsiTheme="majorHAnsi" w:cstheme="majorBidi"/>
      </w:rPr>
      <w:tblPr/>
      <w:tcPr>
        <w:tcBorders>
          <w:top w:val="nil"/>
          <w:bottom w:val="single" w:sz="8" w:space="0" w:color="5D5D5D" w:themeColor="accent4"/>
        </w:tcBorders>
      </w:tcPr>
    </w:tblStylePr>
    <w:tblStylePr w:type="lastRow">
      <w:rPr>
        <w:b/>
        <w:bCs/>
        <w:color w:val="933027" w:themeColor="text2"/>
      </w:rPr>
      <w:tblPr/>
      <w:tcPr>
        <w:tcBorders>
          <w:top w:val="single" w:sz="8" w:space="0" w:color="5D5D5D" w:themeColor="accent4"/>
          <w:bottom w:val="single" w:sz="8" w:space="0" w:color="5D5D5D" w:themeColor="accent4"/>
        </w:tcBorders>
      </w:tcPr>
    </w:tblStylePr>
    <w:tblStylePr w:type="firstCol">
      <w:rPr>
        <w:b/>
        <w:bCs/>
      </w:rPr>
    </w:tblStylePr>
    <w:tblStylePr w:type="lastCol">
      <w:rPr>
        <w:b/>
        <w:bCs/>
      </w:rPr>
      <w:tblPr/>
      <w:tcPr>
        <w:tcBorders>
          <w:top w:val="single" w:sz="8" w:space="0" w:color="5D5D5D" w:themeColor="accent4"/>
          <w:bottom w:val="single" w:sz="8" w:space="0" w:color="5D5D5D" w:themeColor="accent4"/>
        </w:tcBorders>
      </w:tcPr>
    </w:tblStylePr>
    <w:tblStylePr w:type="band1Vert">
      <w:tblPr/>
      <w:tcPr>
        <w:shd w:val="clear" w:color="auto" w:fill="D6D6D6" w:themeFill="accent4" w:themeFillTint="3F"/>
      </w:tcPr>
    </w:tblStylePr>
    <w:tblStylePr w:type="band1Horz">
      <w:tblPr/>
      <w:tcPr>
        <w:shd w:val="clear" w:color="auto" w:fill="D6D6D6" w:themeFill="accent4" w:themeFillTint="3F"/>
      </w:tcPr>
    </w:tblStylePr>
  </w:style>
  <w:style w:type="table" w:styleId="Mediumliste1-fremhvningsfarve5">
    <w:name w:val="Medium List 1 Accent 5"/>
    <w:basedOn w:val="Tabel-Normal"/>
    <w:uiPriority w:val="99"/>
    <w:semiHidden/>
    <w:rsid w:val="00B76594"/>
    <w:rPr>
      <w:color w:val="6E6E6E" w:themeColor="text1"/>
    </w:rPr>
    <w:tblPr>
      <w:tblStyleRowBandSize w:val="1"/>
      <w:tblStyleColBandSize w:val="1"/>
      <w:tblBorders>
        <w:top w:val="single" w:sz="8" w:space="0" w:color="C8ADAC" w:themeColor="accent5"/>
        <w:bottom w:val="single" w:sz="8" w:space="0" w:color="C8ADAC" w:themeColor="accent5"/>
      </w:tblBorders>
    </w:tblPr>
    <w:tblStylePr w:type="firstRow">
      <w:rPr>
        <w:rFonts w:asciiTheme="majorHAnsi" w:eastAsiaTheme="majorEastAsia" w:hAnsiTheme="majorHAnsi" w:cstheme="majorBidi"/>
      </w:rPr>
      <w:tblPr/>
      <w:tcPr>
        <w:tcBorders>
          <w:top w:val="nil"/>
          <w:bottom w:val="single" w:sz="8" w:space="0" w:color="C8ADAC" w:themeColor="accent5"/>
        </w:tcBorders>
      </w:tcPr>
    </w:tblStylePr>
    <w:tblStylePr w:type="lastRow">
      <w:rPr>
        <w:b/>
        <w:bCs/>
        <w:color w:val="933027" w:themeColor="text2"/>
      </w:rPr>
      <w:tblPr/>
      <w:tcPr>
        <w:tcBorders>
          <w:top w:val="single" w:sz="8" w:space="0" w:color="C8ADAC" w:themeColor="accent5"/>
          <w:bottom w:val="single" w:sz="8" w:space="0" w:color="C8ADAC" w:themeColor="accent5"/>
        </w:tcBorders>
      </w:tcPr>
    </w:tblStylePr>
    <w:tblStylePr w:type="firstCol">
      <w:rPr>
        <w:b/>
        <w:bCs/>
      </w:rPr>
    </w:tblStylePr>
    <w:tblStylePr w:type="lastCol">
      <w:rPr>
        <w:b/>
        <w:bCs/>
      </w:rPr>
      <w:tblPr/>
      <w:tcPr>
        <w:tcBorders>
          <w:top w:val="single" w:sz="8" w:space="0" w:color="C8ADAC" w:themeColor="accent5"/>
          <w:bottom w:val="single" w:sz="8" w:space="0" w:color="C8ADAC" w:themeColor="accent5"/>
        </w:tcBorders>
      </w:tcPr>
    </w:tblStylePr>
    <w:tblStylePr w:type="band1Vert">
      <w:tblPr/>
      <w:tcPr>
        <w:shd w:val="clear" w:color="auto" w:fill="F1EAEA" w:themeFill="accent5" w:themeFillTint="3F"/>
      </w:tcPr>
    </w:tblStylePr>
    <w:tblStylePr w:type="band1Horz">
      <w:tblPr/>
      <w:tcPr>
        <w:shd w:val="clear" w:color="auto" w:fill="F1EAEA" w:themeFill="accent5" w:themeFillTint="3F"/>
      </w:tcPr>
    </w:tblStylePr>
  </w:style>
  <w:style w:type="table" w:styleId="Mediumliste1-fremhvningsfarve6">
    <w:name w:val="Medium List 1 Accent 6"/>
    <w:basedOn w:val="Tabel-Normal"/>
    <w:uiPriority w:val="99"/>
    <w:semiHidden/>
    <w:rsid w:val="00B76594"/>
    <w:rPr>
      <w:color w:val="6E6E6E" w:themeColor="text1"/>
    </w:rPr>
    <w:tblPr>
      <w:tblStyleRowBandSize w:val="1"/>
      <w:tblStyleColBandSize w:val="1"/>
      <w:tblBorders>
        <w:top w:val="single" w:sz="8" w:space="0" w:color="A14935" w:themeColor="accent6"/>
        <w:bottom w:val="single" w:sz="8" w:space="0" w:color="A14935" w:themeColor="accent6"/>
      </w:tblBorders>
    </w:tblPr>
    <w:tblStylePr w:type="firstRow">
      <w:rPr>
        <w:rFonts w:asciiTheme="majorHAnsi" w:eastAsiaTheme="majorEastAsia" w:hAnsiTheme="majorHAnsi" w:cstheme="majorBidi"/>
      </w:rPr>
      <w:tblPr/>
      <w:tcPr>
        <w:tcBorders>
          <w:top w:val="nil"/>
          <w:bottom w:val="single" w:sz="8" w:space="0" w:color="A14935" w:themeColor="accent6"/>
        </w:tcBorders>
      </w:tcPr>
    </w:tblStylePr>
    <w:tblStylePr w:type="lastRow">
      <w:rPr>
        <w:b/>
        <w:bCs/>
        <w:color w:val="933027" w:themeColor="text2"/>
      </w:rPr>
      <w:tblPr/>
      <w:tcPr>
        <w:tcBorders>
          <w:top w:val="single" w:sz="8" w:space="0" w:color="A14935" w:themeColor="accent6"/>
          <w:bottom w:val="single" w:sz="8" w:space="0" w:color="A14935" w:themeColor="accent6"/>
        </w:tcBorders>
      </w:tcPr>
    </w:tblStylePr>
    <w:tblStylePr w:type="firstCol">
      <w:rPr>
        <w:b/>
        <w:bCs/>
      </w:rPr>
    </w:tblStylePr>
    <w:tblStylePr w:type="lastCol">
      <w:rPr>
        <w:b/>
        <w:bCs/>
      </w:rPr>
      <w:tblPr/>
      <w:tcPr>
        <w:tcBorders>
          <w:top w:val="single" w:sz="8" w:space="0" w:color="A14935" w:themeColor="accent6"/>
          <w:bottom w:val="single" w:sz="8" w:space="0" w:color="A14935" w:themeColor="accent6"/>
        </w:tcBorders>
      </w:tcPr>
    </w:tblStylePr>
    <w:tblStylePr w:type="band1Vert">
      <w:tblPr/>
      <w:tcPr>
        <w:shd w:val="clear" w:color="auto" w:fill="EDCEC7" w:themeFill="accent6" w:themeFillTint="3F"/>
      </w:tcPr>
    </w:tblStylePr>
    <w:tblStylePr w:type="band1Horz">
      <w:tblPr/>
      <w:tcPr>
        <w:shd w:val="clear" w:color="auto" w:fill="EDCEC7" w:themeFill="accent6" w:themeFillTint="3F"/>
      </w:tcPr>
    </w:tblStylePr>
  </w:style>
  <w:style w:type="table" w:styleId="Mediumliste2">
    <w:name w:val="Medium List 2"/>
    <w:basedOn w:val="Tabel-Normal"/>
    <w:uiPriority w:val="99"/>
    <w:semiHidden/>
    <w:rsid w:val="00B76594"/>
    <w:rPr>
      <w:rFonts w:asciiTheme="majorHAnsi" w:eastAsiaTheme="majorEastAsia" w:hAnsiTheme="majorHAnsi" w:cstheme="majorBidi"/>
      <w:color w:val="6E6E6E" w:themeColor="text1"/>
    </w:rPr>
    <w:tblPr>
      <w:tblStyleRowBandSize w:val="1"/>
      <w:tblStyleColBandSize w:val="1"/>
      <w:tblBorders>
        <w:top w:val="single" w:sz="8" w:space="0" w:color="6E6E6E" w:themeColor="text1"/>
        <w:left w:val="single" w:sz="8" w:space="0" w:color="6E6E6E" w:themeColor="text1"/>
        <w:bottom w:val="single" w:sz="8" w:space="0" w:color="6E6E6E" w:themeColor="text1"/>
        <w:right w:val="single" w:sz="8" w:space="0" w:color="6E6E6E" w:themeColor="text1"/>
      </w:tblBorders>
    </w:tblPr>
    <w:tblStylePr w:type="firstRow">
      <w:rPr>
        <w:sz w:val="24"/>
        <w:szCs w:val="24"/>
      </w:rPr>
      <w:tblPr/>
      <w:tcPr>
        <w:tcBorders>
          <w:top w:val="nil"/>
          <w:left w:val="nil"/>
          <w:bottom w:val="single" w:sz="24" w:space="0" w:color="6E6E6E" w:themeColor="text1"/>
          <w:right w:val="nil"/>
          <w:insideH w:val="nil"/>
          <w:insideV w:val="nil"/>
        </w:tcBorders>
        <w:shd w:val="clear" w:color="auto" w:fill="FFFFFF" w:themeFill="background1"/>
      </w:tcPr>
    </w:tblStylePr>
    <w:tblStylePr w:type="lastRow">
      <w:tblPr/>
      <w:tcPr>
        <w:tcBorders>
          <w:top w:val="single" w:sz="8" w:space="0" w:color="6E6E6E"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E6E6E" w:themeColor="text1"/>
          <w:insideH w:val="nil"/>
          <w:insideV w:val="nil"/>
        </w:tcBorders>
        <w:shd w:val="clear" w:color="auto" w:fill="FFFFFF" w:themeFill="background1"/>
      </w:tcPr>
    </w:tblStylePr>
    <w:tblStylePr w:type="lastCol">
      <w:tblPr/>
      <w:tcPr>
        <w:tcBorders>
          <w:top w:val="nil"/>
          <w:left w:val="single" w:sz="8" w:space="0" w:color="6E6E6E"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DBDB" w:themeFill="text1" w:themeFillTint="3F"/>
      </w:tcPr>
    </w:tblStylePr>
    <w:tblStylePr w:type="band1Horz">
      <w:tblPr/>
      <w:tcPr>
        <w:tcBorders>
          <w:top w:val="nil"/>
          <w:bottom w:val="nil"/>
          <w:insideH w:val="nil"/>
          <w:insideV w:val="nil"/>
        </w:tcBorders>
        <w:shd w:val="clear" w:color="auto" w:fill="DBDBDB"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99"/>
    <w:semiHidden/>
    <w:rsid w:val="00B76594"/>
    <w:rPr>
      <w:rFonts w:asciiTheme="majorHAnsi" w:eastAsiaTheme="majorEastAsia" w:hAnsiTheme="majorHAnsi" w:cstheme="majorBidi"/>
      <w:color w:val="6E6E6E" w:themeColor="text1"/>
    </w:rPr>
    <w:tblPr>
      <w:tblStyleRowBandSize w:val="1"/>
      <w:tblStyleColBandSize w:val="1"/>
      <w:tblBorders>
        <w:top w:val="single" w:sz="8" w:space="0" w:color="901A1E" w:themeColor="accent1"/>
        <w:left w:val="single" w:sz="8" w:space="0" w:color="901A1E" w:themeColor="accent1"/>
        <w:bottom w:val="single" w:sz="8" w:space="0" w:color="901A1E" w:themeColor="accent1"/>
        <w:right w:val="single" w:sz="8" w:space="0" w:color="901A1E" w:themeColor="accent1"/>
      </w:tblBorders>
    </w:tblPr>
    <w:tblStylePr w:type="firstRow">
      <w:rPr>
        <w:sz w:val="24"/>
        <w:szCs w:val="24"/>
      </w:rPr>
      <w:tblPr/>
      <w:tcPr>
        <w:tcBorders>
          <w:top w:val="nil"/>
          <w:left w:val="nil"/>
          <w:bottom w:val="single" w:sz="24" w:space="0" w:color="901A1E" w:themeColor="accent1"/>
          <w:right w:val="nil"/>
          <w:insideH w:val="nil"/>
          <w:insideV w:val="nil"/>
        </w:tcBorders>
        <w:shd w:val="clear" w:color="auto" w:fill="FFFFFF" w:themeFill="background1"/>
      </w:tcPr>
    </w:tblStylePr>
    <w:tblStylePr w:type="lastRow">
      <w:tblPr/>
      <w:tcPr>
        <w:tcBorders>
          <w:top w:val="single" w:sz="8" w:space="0" w:color="901A1E"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01A1E" w:themeColor="accent1"/>
          <w:insideH w:val="nil"/>
          <w:insideV w:val="nil"/>
        </w:tcBorders>
        <w:shd w:val="clear" w:color="auto" w:fill="FFFFFF" w:themeFill="background1"/>
      </w:tcPr>
    </w:tblStylePr>
    <w:tblStylePr w:type="lastCol">
      <w:tblPr/>
      <w:tcPr>
        <w:tcBorders>
          <w:top w:val="nil"/>
          <w:left w:val="single" w:sz="8" w:space="0" w:color="901A1E"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B7B9" w:themeFill="accent1" w:themeFillTint="3F"/>
      </w:tcPr>
    </w:tblStylePr>
    <w:tblStylePr w:type="band1Horz">
      <w:tblPr/>
      <w:tcPr>
        <w:tcBorders>
          <w:top w:val="nil"/>
          <w:bottom w:val="nil"/>
          <w:insideH w:val="nil"/>
          <w:insideV w:val="nil"/>
        </w:tcBorders>
        <w:shd w:val="clear" w:color="auto" w:fill="F2B7B9"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99"/>
    <w:semiHidden/>
    <w:rsid w:val="00B76594"/>
    <w:rPr>
      <w:rFonts w:asciiTheme="majorHAnsi" w:eastAsiaTheme="majorEastAsia" w:hAnsiTheme="majorHAnsi" w:cstheme="majorBidi"/>
      <w:color w:val="6E6E6E" w:themeColor="text1"/>
    </w:rPr>
    <w:tblPr>
      <w:tblStyleRowBandSize w:val="1"/>
      <w:tblStyleColBandSize w:val="1"/>
      <w:tblBorders>
        <w:top w:val="single" w:sz="8" w:space="0" w:color="B2523C" w:themeColor="accent2"/>
        <w:left w:val="single" w:sz="8" w:space="0" w:color="B2523C" w:themeColor="accent2"/>
        <w:bottom w:val="single" w:sz="8" w:space="0" w:color="B2523C" w:themeColor="accent2"/>
        <w:right w:val="single" w:sz="8" w:space="0" w:color="B2523C" w:themeColor="accent2"/>
      </w:tblBorders>
    </w:tblPr>
    <w:tblStylePr w:type="firstRow">
      <w:rPr>
        <w:sz w:val="24"/>
        <w:szCs w:val="24"/>
      </w:rPr>
      <w:tblPr/>
      <w:tcPr>
        <w:tcBorders>
          <w:top w:val="nil"/>
          <w:left w:val="nil"/>
          <w:bottom w:val="single" w:sz="24" w:space="0" w:color="B2523C" w:themeColor="accent2"/>
          <w:right w:val="nil"/>
          <w:insideH w:val="nil"/>
          <w:insideV w:val="nil"/>
        </w:tcBorders>
        <w:shd w:val="clear" w:color="auto" w:fill="FFFFFF" w:themeFill="background1"/>
      </w:tcPr>
    </w:tblStylePr>
    <w:tblStylePr w:type="lastRow">
      <w:tblPr/>
      <w:tcPr>
        <w:tcBorders>
          <w:top w:val="single" w:sz="8" w:space="0" w:color="B2523C"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2523C" w:themeColor="accent2"/>
          <w:insideH w:val="nil"/>
          <w:insideV w:val="nil"/>
        </w:tcBorders>
        <w:shd w:val="clear" w:color="auto" w:fill="FFFFFF" w:themeFill="background1"/>
      </w:tcPr>
    </w:tblStylePr>
    <w:tblStylePr w:type="lastCol">
      <w:tblPr/>
      <w:tcPr>
        <w:tcBorders>
          <w:top w:val="nil"/>
          <w:left w:val="single" w:sz="8" w:space="0" w:color="B2523C"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ED2CC" w:themeFill="accent2" w:themeFillTint="3F"/>
      </w:tcPr>
    </w:tblStylePr>
    <w:tblStylePr w:type="band1Horz">
      <w:tblPr/>
      <w:tcPr>
        <w:tcBorders>
          <w:top w:val="nil"/>
          <w:bottom w:val="nil"/>
          <w:insideH w:val="nil"/>
          <w:insideV w:val="nil"/>
        </w:tcBorders>
        <w:shd w:val="clear" w:color="auto" w:fill="EED2CC"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99"/>
    <w:semiHidden/>
    <w:rsid w:val="00B76594"/>
    <w:rPr>
      <w:rFonts w:asciiTheme="majorHAnsi" w:eastAsiaTheme="majorEastAsia" w:hAnsiTheme="majorHAnsi" w:cstheme="majorBidi"/>
      <w:color w:val="6E6E6E"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rPr>
        <w:sz w:val="24"/>
        <w:szCs w:val="24"/>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tblPr/>
      <w:tcPr>
        <w:tcBorders>
          <w:top w:val="single" w:sz="8" w:space="0" w:color="FFFFF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3"/>
          <w:insideH w:val="nil"/>
          <w:insideV w:val="nil"/>
        </w:tcBorders>
        <w:shd w:val="clear" w:color="auto" w:fill="FFFFFF" w:themeFill="background1"/>
      </w:tcPr>
    </w:tblStylePr>
    <w:tblStylePr w:type="lastCol">
      <w:tblPr/>
      <w:tcPr>
        <w:tcBorders>
          <w:top w:val="nil"/>
          <w:left w:val="single" w:sz="8" w:space="0" w:color="FFFFF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top w:val="nil"/>
          <w:bottom w:val="nil"/>
          <w:insideH w:val="nil"/>
          <w:insideV w:val="nil"/>
        </w:tcBorders>
        <w:shd w:val="clear" w:color="auto" w:fill="FFFF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99"/>
    <w:semiHidden/>
    <w:rsid w:val="00B76594"/>
    <w:rPr>
      <w:rFonts w:asciiTheme="majorHAnsi" w:eastAsiaTheme="majorEastAsia" w:hAnsiTheme="majorHAnsi" w:cstheme="majorBidi"/>
      <w:color w:val="6E6E6E" w:themeColor="text1"/>
    </w:rPr>
    <w:tblPr>
      <w:tblStyleRowBandSize w:val="1"/>
      <w:tblStyleColBandSize w:val="1"/>
      <w:tblBorders>
        <w:top w:val="single" w:sz="8" w:space="0" w:color="5D5D5D" w:themeColor="accent4"/>
        <w:left w:val="single" w:sz="8" w:space="0" w:color="5D5D5D" w:themeColor="accent4"/>
        <w:bottom w:val="single" w:sz="8" w:space="0" w:color="5D5D5D" w:themeColor="accent4"/>
        <w:right w:val="single" w:sz="8" w:space="0" w:color="5D5D5D" w:themeColor="accent4"/>
      </w:tblBorders>
    </w:tblPr>
    <w:tblStylePr w:type="firstRow">
      <w:rPr>
        <w:sz w:val="24"/>
        <w:szCs w:val="24"/>
      </w:rPr>
      <w:tblPr/>
      <w:tcPr>
        <w:tcBorders>
          <w:top w:val="nil"/>
          <w:left w:val="nil"/>
          <w:bottom w:val="single" w:sz="24" w:space="0" w:color="5D5D5D" w:themeColor="accent4"/>
          <w:right w:val="nil"/>
          <w:insideH w:val="nil"/>
          <w:insideV w:val="nil"/>
        </w:tcBorders>
        <w:shd w:val="clear" w:color="auto" w:fill="FFFFFF" w:themeFill="background1"/>
      </w:tcPr>
    </w:tblStylePr>
    <w:tblStylePr w:type="lastRow">
      <w:tblPr/>
      <w:tcPr>
        <w:tcBorders>
          <w:top w:val="single" w:sz="8" w:space="0" w:color="5D5D5D"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D5D5D" w:themeColor="accent4"/>
          <w:insideH w:val="nil"/>
          <w:insideV w:val="nil"/>
        </w:tcBorders>
        <w:shd w:val="clear" w:color="auto" w:fill="FFFFFF" w:themeFill="background1"/>
      </w:tcPr>
    </w:tblStylePr>
    <w:tblStylePr w:type="lastCol">
      <w:tblPr/>
      <w:tcPr>
        <w:tcBorders>
          <w:top w:val="nil"/>
          <w:left w:val="single" w:sz="8" w:space="0" w:color="5D5D5D"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D6D6" w:themeFill="accent4" w:themeFillTint="3F"/>
      </w:tcPr>
    </w:tblStylePr>
    <w:tblStylePr w:type="band1Horz">
      <w:tblPr/>
      <w:tcPr>
        <w:tcBorders>
          <w:top w:val="nil"/>
          <w:bottom w:val="nil"/>
          <w:insideH w:val="nil"/>
          <w:insideV w:val="nil"/>
        </w:tcBorders>
        <w:shd w:val="clear" w:color="auto" w:fill="D6D6D6"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99"/>
    <w:semiHidden/>
    <w:rsid w:val="00B76594"/>
    <w:rPr>
      <w:rFonts w:asciiTheme="majorHAnsi" w:eastAsiaTheme="majorEastAsia" w:hAnsiTheme="majorHAnsi" w:cstheme="majorBidi"/>
      <w:color w:val="6E6E6E" w:themeColor="text1"/>
    </w:rPr>
    <w:tblPr>
      <w:tblStyleRowBandSize w:val="1"/>
      <w:tblStyleColBandSize w:val="1"/>
      <w:tblBorders>
        <w:top w:val="single" w:sz="8" w:space="0" w:color="C8ADAC" w:themeColor="accent5"/>
        <w:left w:val="single" w:sz="8" w:space="0" w:color="C8ADAC" w:themeColor="accent5"/>
        <w:bottom w:val="single" w:sz="8" w:space="0" w:color="C8ADAC" w:themeColor="accent5"/>
        <w:right w:val="single" w:sz="8" w:space="0" w:color="C8ADAC" w:themeColor="accent5"/>
      </w:tblBorders>
    </w:tblPr>
    <w:tblStylePr w:type="firstRow">
      <w:rPr>
        <w:sz w:val="24"/>
        <w:szCs w:val="24"/>
      </w:rPr>
      <w:tblPr/>
      <w:tcPr>
        <w:tcBorders>
          <w:top w:val="nil"/>
          <w:left w:val="nil"/>
          <w:bottom w:val="single" w:sz="24" w:space="0" w:color="C8ADAC" w:themeColor="accent5"/>
          <w:right w:val="nil"/>
          <w:insideH w:val="nil"/>
          <w:insideV w:val="nil"/>
        </w:tcBorders>
        <w:shd w:val="clear" w:color="auto" w:fill="FFFFFF" w:themeFill="background1"/>
      </w:tcPr>
    </w:tblStylePr>
    <w:tblStylePr w:type="lastRow">
      <w:tblPr/>
      <w:tcPr>
        <w:tcBorders>
          <w:top w:val="single" w:sz="8" w:space="0" w:color="C8ADAC"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8ADAC" w:themeColor="accent5"/>
          <w:insideH w:val="nil"/>
          <w:insideV w:val="nil"/>
        </w:tcBorders>
        <w:shd w:val="clear" w:color="auto" w:fill="FFFFFF" w:themeFill="background1"/>
      </w:tcPr>
    </w:tblStylePr>
    <w:tblStylePr w:type="lastCol">
      <w:tblPr/>
      <w:tcPr>
        <w:tcBorders>
          <w:top w:val="nil"/>
          <w:left w:val="single" w:sz="8" w:space="0" w:color="C8ADA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1EAEA" w:themeFill="accent5" w:themeFillTint="3F"/>
      </w:tcPr>
    </w:tblStylePr>
    <w:tblStylePr w:type="band1Horz">
      <w:tblPr/>
      <w:tcPr>
        <w:tcBorders>
          <w:top w:val="nil"/>
          <w:bottom w:val="nil"/>
          <w:insideH w:val="nil"/>
          <w:insideV w:val="nil"/>
        </w:tcBorders>
        <w:shd w:val="clear" w:color="auto" w:fill="F1EAEA"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99"/>
    <w:semiHidden/>
    <w:rsid w:val="00B76594"/>
    <w:rPr>
      <w:rFonts w:asciiTheme="majorHAnsi" w:eastAsiaTheme="majorEastAsia" w:hAnsiTheme="majorHAnsi" w:cstheme="majorBidi"/>
      <w:color w:val="6E6E6E" w:themeColor="text1"/>
    </w:rPr>
    <w:tblPr>
      <w:tblStyleRowBandSize w:val="1"/>
      <w:tblStyleColBandSize w:val="1"/>
      <w:tblBorders>
        <w:top w:val="single" w:sz="8" w:space="0" w:color="A14935" w:themeColor="accent6"/>
        <w:left w:val="single" w:sz="8" w:space="0" w:color="A14935" w:themeColor="accent6"/>
        <w:bottom w:val="single" w:sz="8" w:space="0" w:color="A14935" w:themeColor="accent6"/>
        <w:right w:val="single" w:sz="8" w:space="0" w:color="A14935" w:themeColor="accent6"/>
      </w:tblBorders>
    </w:tblPr>
    <w:tblStylePr w:type="firstRow">
      <w:rPr>
        <w:sz w:val="24"/>
        <w:szCs w:val="24"/>
      </w:rPr>
      <w:tblPr/>
      <w:tcPr>
        <w:tcBorders>
          <w:top w:val="nil"/>
          <w:left w:val="nil"/>
          <w:bottom w:val="single" w:sz="24" w:space="0" w:color="A14935" w:themeColor="accent6"/>
          <w:right w:val="nil"/>
          <w:insideH w:val="nil"/>
          <w:insideV w:val="nil"/>
        </w:tcBorders>
        <w:shd w:val="clear" w:color="auto" w:fill="FFFFFF" w:themeFill="background1"/>
      </w:tcPr>
    </w:tblStylePr>
    <w:tblStylePr w:type="lastRow">
      <w:tblPr/>
      <w:tcPr>
        <w:tcBorders>
          <w:top w:val="single" w:sz="8" w:space="0" w:color="A14935"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14935" w:themeColor="accent6"/>
          <w:insideH w:val="nil"/>
          <w:insideV w:val="nil"/>
        </w:tcBorders>
        <w:shd w:val="clear" w:color="auto" w:fill="FFFFFF" w:themeFill="background1"/>
      </w:tcPr>
    </w:tblStylePr>
    <w:tblStylePr w:type="lastCol">
      <w:tblPr/>
      <w:tcPr>
        <w:tcBorders>
          <w:top w:val="nil"/>
          <w:left w:val="single" w:sz="8" w:space="0" w:color="A14935"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DCEC7" w:themeFill="accent6" w:themeFillTint="3F"/>
      </w:tcPr>
    </w:tblStylePr>
    <w:tblStylePr w:type="band1Horz">
      <w:tblPr/>
      <w:tcPr>
        <w:tcBorders>
          <w:top w:val="nil"/>
          <w:bottom w:val="nil"/>
          <w:insideH w:val="nil"/>
          <w:insideV w:val="nil"/>
        </w:tcBorders>
        <w:shd w:val="clear" w:color="auto" w:fill="EDCEC7"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99"/>
    <w:semiHidden/>
    <w:rsid w:val="00B76594"/>
    <w:tblPr>
      <w:tblStyleRowBandSize w:val="1"/>
      <w:tblStyleColBandSize w:val="1"/>
      <w:tblBorders>
        <w:top w:val="single" w:sz="8" w:space="0" w:color="929292" w:themeColor="text1" w:themeTint="BF"/>
        <w:left w:val="single" w:sz="8" w:space="0" w:color="929292" w:themeColor="text1" w:themeTint="BF"/>
        <w:bottom w:val="single" w:sz="8" w:space="0" w:color="929292" w:themeColor="text1" w:themeTint="BF"/>
        <w:right w:val="single" w:sz="8" w:space="0" w:color="929292" w:themeColor="text1" w:themeTint="BF"/>
        <w:insideH w:val="single" w:sz="8" w:space="0" w:color="929292" w:themeColor="text1" w:themeTint="BF"/>
      </w:tblBorders>
    </w:tblPr>
    <w:tblStylePr w:type="firstRow">
      <w:pPr>
        <w:spacing w:before="0" w:after="0" w:line="240" w:lineRule="auto"/>
      </w:pPr>
      <w:rPr>
        <w:b/>
        <w:bCs/>
        <w:color w:val="FFFFFF" w:themeColor="background1"/>
      </w:rPr>
      <w:tblPr/>
      <w:tcPr>
        <w:tcBorders>
          <w:top w:val="single" w:sz="8" w:space="0" w:color="929292" w:themeColor="text1" w:themeTint="BF"/>
          <w:left w:val="single" w:sz="8" w:space="0" w:color="929292" w:themeColor="text1" w:themeTint="BF"/>
          <w:bottom w:val="single" w:sz="8" w:space="0" w:color="929292" w:themeColor="text1" w:themeTint="BF"/>
          <w:right w:val="single" w:sz="8" w:space="0" w:color="929292" w:themeColor="text1" w:themeTint="BF"/>
          <w:insideH w:val="nil"/>
          <w:insideV w:val="nil"/>
        </w:tcBorders>
        <w:shd w:val="clear" w:color="auto" w:fill="6E6E6E" w:themeFill="text1"/>
      </w:tcPr>
    </w:tblStylePr>
    <w:tblStylePr w:type="lastRow">
      <w:pPr>
        <w:spacing w:before="0" w:after="0" w:line="240" w:lineRule="auto"/>
      </w:pPr>
      <w:rPr>
        <w:b/>
        <w:bCs/>
      </w:rPr>
      <w:tblPr/>
      <w:tcPr>
        <w:tcBorders>
          <w:top w:val="double" w:sz="6" w:space="0" w:color="929292" w:themeColor="text1" w:themeTint="BF"/>
          <w:left w:val="single" w:sz="8" w:space="0" w:color="929292" w:themeColor="text1" w:themeTint="BF"/>
          <w:bottom w:val="single" w:sz="8" w:space="0" w:color="929292" w:themeColor="text1" w:themeTint="BF"/>
          <w:right w:val="single" w:sz="8" w:space="0" w:color="929292" w:themeColor="text1" w:themeTint="BF"/>
          <w:insideH w:val="nil"/>
          <w:insideV w:val="nil"/>
        </w:tcBorders>
      </w:tcPr>
    </w:tblStylePr>
    <w:tblStylePr w:type="firstCol">
      <w:rPr>
        <w:b/>
        <w:bCs/>
      </w:rPr>
    </w:tblStylePr>
    <w:tblStylePr w:type="lastCol">
      <w:rPr>
        <w:b/>
        <w:bCs/>
      </w:rPr>
    </w:tblStylePr>
    <w:tblStylePr w:type="band1Vert">
      <w:tblPr/>
      <w:tcPr>
        <w:shd w:val="clear" w:color="auto" w:fill="DBDBDB" w:themeFill="text1" w:themeFillTint="3F"/>
      </w:tcPr>
    </w:tblStylePr>
    <w:tblStylePr w:type="band1Horz">
      <w:tblPr/>
      <w:tcPr>
        <w:tcBorders>
          <w:insideH w:val="nil"/>
          <w:insideV w:val="nil"/>
        </w:tcBorders>
        <w:shd w:val="clear" w:color="auto" w:fill="DBDBDB" w:themeFill="text1" w:themeFillTint="3F"/>
      </w:tcPr>
    </w:tblStylePr>
    <w:tblStylePr w:type="band2Horz">
      <w:tblPr/>
      <w:tcPr>
        <w:tcBorders>
          <w:insideH w:val="nil"/>
          <w:insideV w:val="nil"/>
        </w:tcBorders>
      </w:tcPr>
    </w:tblStylePr>
  </w:style>
  <w:style w:type="table" w:styleId="Mediumskygge1-farve1">
    <w:name w:val="Medium Shading 1 Accent 1"/>
    <w:basedOn w:val="Tabel-Normal"/>
    <w:uiPriority w:val="99"/>
    <w:semiHidden/>
    <w:rsid w:val="00B76594"/>
    <w:tblPr>
      <w:tblStyleRowBandSize w:val="1"/>
      <w:tblStyleColBandSize w:val="1"/>
      <w:tblBorders>
        <w:top w:val="single" w:sz="8" w:space="0" w:color="D8272C" w:themeColor="accent1" w:themeTint="BF"/>
        <w:left w:val="single" w:sz="8" w:space="0" w:color="D8272C" w:themeColor="accent1" w:themeTint="BF"/>
        <w:bottom w:val="single" w:sz="8" w:space="0" w:color="D8272C" w:themeColor="accent1" w:themeTint="BF"/>
        <w:right w:val="single" w:sz="8" w:space="0" w:color="D8272C" w:themeColor="accent1" w:themeTint="BF"/>
        <w:insideH w:val="single" w:sz="8" w:space="0" w:color="D8272C" w:themeColor="accent1" w:themeTint="BF"/>
      </w:tblBorders>
    </w:tblPr>
    <w:tblStylePr w:type="firstRow">
      <w:pPr>
        <w:spacing w:before="0" w:after="0" w:line="240" w:lineRule="auto"/>
      </w:pPr>
      <w:rPr>
        <w:b/>
        <w:bCs/>
        <w:color w:val="FFFFFF" w:themeColor="background1"/>
      </w:rPr>
      <w:tblPr/>
      <w:tcPr>
        <w:tcBorders>
          <w:top w:val="single" w:sz="8" w:space="0" w:color="D8272C" w:themeColor="accent1" w:themeTint="BF"/>
          <w:left w:val="single" w:sz="8" w:space="0" w:color="D8272C" w:themeColor="accent1" w:themeTint="BF"/>
          <w:bottom w:val="single" w:sz="8" w:space="0" w:color="D8272C" w:themeColor="accent1" w:themeTint="BF"/>
          <w:right w:val="single" w:sz="8" w:space="0" w:color="D8272C" w:themeColor="accent1" w:themeTint="BF"/>
          <w:insideH w:val="nil"/>
          <w:insideV w:val="nil"/>
        </w:tcBorders>
        <w:shd w:val="clear" w:color="auto" w:fill="901A1E" w:themeFill="accent1"/>
      </w:tcPr>
    </w:tblStylePr>
    <w:tblStylePr w:type="lastRow">
      <w:pPr>
        <w:spacing w:before="0" w:after="0" w:line="240" w:lineRule="auto"/>
      </w:pPr>
      <w:rPr>
        <w:b/>
        <w:bCs/>
      </w:rPr>
      <w:tblPr/>
      <w:tcPr>
        <w:tcBorders>
          <w:top w:val="double" w:sz="6" w:space="0" w:color="D8272C" w:themeColor="accent1" w:themeTint="BF"/>
          <w:left w:val="single" w:sz="8" w:space="0" w:color="D8272C" w:themeColor="accent1" w:themeTint="BF"/>
          <w:bottom w:val="single" w:sz="8" w:space="0" w:color="D8272C" w:themeColor="accent1" w:themeTint="BF"/>
          <w:right w:val="single" w:sz="8" w:space="0" w:color="D8272C" w:themeColor="accent1" w:themeTint="BF"/>
          <w:insideH w:val="nil"/>
          <w:insideV w:val="nil"/>
        </w:tcBorders>
      </w:tcPr>
    </w:tblStylePr>
    <w:tblStylePr w:type="firstCol">
      <w:rPr>
        <w:b/>
        <w:bCs/>
      </w:rPr>
    </w:tblStylePr>
    <w:tblStylePr w:type="lastCol">
      <w:rPr>
        <w:b/>
        <w:bCs/>
      </w:rPr>
    </w:tblStylePr>
    <w:tblStylePr w:type="band1Vert">
      <w:tblPr/>
      <w:tcPr>
        <w:shd w:val="clear" w:color="auto" w:fill="F2B7B9" w:themeFill="accent1" w:themeFillTint="3F"/>
      </w:tcPr>
    </w:tblStylePr>
    <w:tblStylePr w:type="band1Horz">
      <w:tblPr/>
      <w:tcPr>
        <w:tcBorders>
          <w:insideH w:val="nil"/>
          <w:insideV w:val="nil"/>
        </w:tcBorders>
        <w:shd w:val="clear" w:color="auto" w:fill="F2B7B9" w:themeFill="accen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99"/>
    <w:semiHidden/>
    <w:rsid w:val="00B76594"/>
    <w:tblPr>
      <w:tblStyleRowBandSize w:val="1"/>
      <w:tblStyleColBandSize w:val="1"/>
      <w:tblBorders>
        <w:top w:val="single" w:sz="8" w:space="0" w:color="CB7966" w:themeColor="accent2" w:themeTint="BF"/>
        <w:left w:val="single" w:sz="8" w:space="0" w:color="CB7966" w:themeColor="accent2" w:themeTint="BF"/>
        <w:bottom w:val="single" w:sz="8" w:space="0" w:color="CB7966" w:themeColor="accent2" w:themeTint="BF"/>
        <w:right w:val="single" w:sz="8" w:space="0" w:color="CB7966" w:themeColor="accent2" w:themeTint="BF"/>
        <w:insideH w:val="single" w:sz="8" w:space="0" w:color="CB7966" w:themeColor="accent2" w:themeTint="BF"/>
      </w:tblBorders>
    </w:tblPr>
    <w:tblStylePr w:type="firstRow">
      <w:pPr>
        <w:spacing w:before="0" w:after="0" w:line="240" w:lineRule="auto"/>
      </w:pPr>
      <w:rPr>
        <w:b/>
        <w:bCs/>
        <w:color w:val="FFFFFF" w:themeColor="background1"/>
      </w:rPr>
      <w:tblPr/>
      <w:tcPr>
        <w:tcBorders>
          <w:top w:val="single" w:sz="8" w:space="0" w:color="CB7966" w:themeColor="accent2" w:themeTint="BF"/>
          <w:left w:val="single" w:sz="8" w:space="0" w:color="CB7966" w:themeColor="accent2" w:themeTint="BF"/>
          <w:bottom w:val="single" w:sz="8" w:space="0" w:color="CB7966" w:themeColor="accent2" w:themeTint="BF"/>
          <w:right w:val="single" w:sz="8" w:space="0" w:color="CB7966" w:themeColor="accent2" w:themeTint="BF"/>
          <w:insideH w:val="nil"/>
          <w:insideV w:val="nil"/>
        </w:tcBorders>
        <w:shd w:val="clear" w:color="auto" w:fill="B2523C" w:themeFill="accent2"/>
      </w:tcPr>
    </w:tblStylePr>
    <w:tblStylePr w:type="lastRow">
      <w:pPr>
        <w:spacing w:before="0" w:after="0" w:line="240" w:lineRule="auto"/>
      </w:pPr>
      <w:rPr>
        <w:b/>
        <w:bCs/>
      </w:rPr>
      <w:tblPr/>
      <w:tcPr>
        <w:tcBorders>
          <w:top w:val="double" w:sz="6" w:space="0" w:color="CB7966" w:themeColor="accent2" w:themeTint="BF"/>
          <w:left w:val="single" w:sz="8" w:space="0" w:color="CB7966" w:themeColor="accent2" w:themeTint="BF"/>
          <w:bottom w:val="single" w:sz="8" w:space="0" w:color="CB7966" w:themeColor="accent2" w:themeTint="BF"/>
          <w:right w:val="single" w:sz="8" w:space="0" w:color="CB7966" w:themeColor="accent2" w:themeTint="BF"/>
          <w:insideH w:val="nil"/>
          <w:insideV w:val="nil"/>
        </w:tcBorders>
      </w:tcPr>
    </w:tblStylePr>
    <w:tblStylePr w:type="firstCol">
      <w:rPr>
        <w:b/>
        <w:bCs/>
      </w:rPr>
    </w:tblStylePr>
    <w:tblStylePr w:type="lastCol">
      <w:rPr>
        <w:b/>
        <w:bCs/>
      </w:rPr>
    </w:tblStylePr>
    <w:tblStylePr w:type="band1Vert">
      <w:tblPr/>
      <w:tcPr>
        <w:shd w:val="clear" w:color="auto" w:fill="EED2CC" w:themeFill="accent2" w:themeFillTint="3F"/>
      </w:tcPr>
    </w:tblStylePr>
    <w:tblStylePr w:type="band1Horz">
      <w:tblPr/>
      <w:tcPr>
        <w:tcBorders>
          <w:insideH w:val="nil"/>
          <w:insideV w:val="nil"/>
        </w:tcBorders>
        <w:shd w:val="clear" w:color="auto" w:fill="EED2CC"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99"/>
    <w:semiHidden/>
    <w:rsid w:val="00B76594"/>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tblBorders>
    </w:tblPr>
    <w:tblStylePr w:type="firstRow">
      <w:pPr>
        <w:spacing w:before="0" w:after="0" w:line="240" w:lineRule="auto"/>
      </w:pPr>
      <w:rPr>
        <w:b/>
        <w:bCs/>
        <w:color w:val="FFFFFF" w:themeColor="background1"/>
      </w:rPr>
      <w:tblPr/>
      <w:tcPr>
        <w:tc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shd w:val="clear" w:color="auto" w:fill="FFFFFF" w:themeFill="accent3"/>
      </w:tcPr>
    </w:tblStylePr>
    <w:tblStylePr w:type="lastRow">
      <w:pPr>
        <w:spacing w:before="0" w:after="0" w:line="240" w:lineRule="auto"/>
      </w:pPr>
      <w:rPr>
        <w:b/>
        <w:bCs/>
      </w:rPr>
      <w:tblPr/>
      <w:tcPr>
        <w:tcBorders>
          <w:top w:val="double" w:sz="6"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3" w:themeFillTint="3F"/>
      </w:tcPr>
    </w:tblStylePr>
    <w:tblStylePr w:type="band1Horz">
      <w:tblPr/>
      <w:tcPr>
        <w:tcBorders>
          <w:insideH w:val="nil"/>
          <w:insideV w:val="nil"/>
        </w:tcBorders>
        <w:shd w:val="clear" w:color="auto" w:fill="FFFFFF"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99"/>
    <w:semiHidden/>
    <w:rsid w:val="00B76594"/>
    <w:tblPr>
      <w:tblStyleRowBandSize w:val="1"/>
      <w:tblStyleColBandSize w:val="1"/>
      <w:tblBorders>
        <w:top w:val="single" w:sz="8" w:space="0" w:color="858585" w:themeColor="accent4" w:themeTint="BF"/>
        <w:left w:val="single" w:sz="8" w:space="0" w:color="858585" w:themeColor="accent4" w:themeTint="BF"/>
        <w:bottom w:val="single" w:sz="8" w:space="0" w:color="858585" w:themeColor="accent4" w:themeTint="BF"/>
        <w:right w:val="single" w:sz="8" w:space="0" w:color="858585" w:themeColor="accent4" w:themeTint="BF"/>
        <w:insideH w:val="single" w:sz="8" w:space="0" w:color="858585" w:themeColor="accent4" w:themeTint="BF"/>
      </w:tblBorders>
    </w:tblPr>
    <w:tblStylePr w:type="firstRow">
      <w:pPr>
        <w:spacing w:before="0" w:after="0" w:line="240" w:lineRule="auto"/>
      </w:pPr>
      <w:rPr>
        <w:b/>
        <w:bCs/>
        <w:color w:val="FFFFFF" w:themeColor="background1"/>
      </w:rPr>
      <w:tblPr/>
      <w:tcPr>
        <w:tcBorders>
          <w:top w:val="single" w:sz="8" w:space="0" w:color="858585" w:themeColor="accent4" w:themeTint="BF"/>
          <w:left w:val="single" w:sz="8" w:space="0" w:color="858585" w:themeColor="accent4" w:themeTint="BF"/>
          <w:bottom w:val="single" w:sz="8" w:space="0" w:color="858585" w:themeColor="accent4" w:themeTint="BF"/>
          <w:right w:val="single" w:sz="8" w:space="0" w:color="858585" w:themeColor="accent4" w:themeTint="BF"/>
          <w:insideH w:val="nil"/>
          <w:insideV w:val="nil"/>
        </w:tcBorders>
        <w:shd w:val="clear" w:color="auto" w:fill="5D5D5D" w:themeFill="accent4"/>
      </w:tcPr>
    </w:tblStylePr>
    <w:tblStylePr w:type="lastRow">
      <w:pPr>
        <w:spacing w:before="0" w:after="0" w:line="240" w:lineRule="auto"/>
      </w:pPr>
      <w:rPr>
        <w:b/>
        <w:bCs/>
      </w:rPr>
      <w:tblPr/>
      <w:tcPr>
        <w:tcBorders>
          <w:top w:val="double" w:sz="6" w:space="0" w:color="858585" w:themeColor="accent4" w:themeTint="BF"/>
          <w:left w:val="single" w:sz="8" w:space="0" w:color="858585" w:themeColor="accent4" w:themeTint="BF"/>
          <w:bottom w:val="single" w:sz="8" w:space="0" w:color="858585" w:themeColor="accent4" w:themeTint="BF"/>
          <w:right w:val="single" w:sz="8" w:space="0" w:color="858585" w:themeColor="accent4" w:themeTint="BF"/>
          <w:insideH w:val="nil"/>
          <w:insideV w:val="nil"/>
        </w:tcBorders>
      </w:tcPr>
    </w:tblStylePr>
    <w:tblStylePr w:type="firstCol">
      <w:rPr>
        <w:b/>
        <w:bCs/>
      </w:rPr>
    </w:tblStylePr>
    <w:tblStylePr w:type="lastCol">
      <w:rPr>
        <w:b/>
        <w:bCs/>
      </w:rPr>
    </w:tblStylePr>
    <w:tblStylePr w:type="band1Vert">
      <w:tblPr/>
      <w:tcPr>
        <w:shd w:val="clear" w:color="auto" w:fill="D6D6D6" w:themeFill="accent4" w:themeFillTint="3F"/>
      </w:tcPr>
    </w:tblStylePr>
    <w:tblStylePr w:type="band1Horz">
      <w:tblPr/>
      <w:tcPr>
        <w:tcBorders>
          <w:insideH w:val="nil"/>
          <w:insideV w:val="nil"/>
        </w:tcBorders>
        <w:shd w:val="clear" w:color="auto" w:fill="D6D6D6"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99"/>
    <w:semiHidden/>
    <w:rsid w:val="00B76594"/>
    <w:tblPr>
      <w:tblStyleRowBandSize w:val="1"/>
      <w:tblStyleColBandSize w:val="1"/>
      <w:tblBorders>
        <w:top w:val="single" w:sz="8" w:space="0" w:color="D5C1C0" w:themeColor="accent5" w:themeTint="BF"/>
        <w:left w:val="single" w:sz="8" w:space="0" w:color="D5C1C0" w:themeColor="accent5" w:themeTint="BF"/>
        <w:bottom w:val="single" w:sz="8" w:space="0" w:color="D5C1C0" w:themeColor="accent5" w:themeTint="BF"/>
        <w:right w:val="single" w:sz="8" w:space="0" w:color="D5C1C0" w:themeColor="accent5" w:themeTint="BF"/>
        <w:insideH w:val="single" w:sz="8" w:space="0" w:color="D5C1C0" w:themeColor="accent5" w:themeTint="BF"/>
      </w:tblBorders>
    </w:tblPr>
    <w:tblStylePr w:type="firstRow">
      <w:pPr>
        <w:spacing w:before="0" w:after="0" w:line="240" w:lineRule="auto"/>
      </w:pPr>
      <w:rPr>
        <w:b/>
        <w:bCs/>
        <w:color w:val="FFFFFF" w:themeColor="background1"/>
      </w:rPr>
      <w:tblPr/>
      <w:tcPr>
        <w:tcBorders>
          <w:top w:val="single" w:sz="8" w:space="0" w:color="D5C1C0" w:themeColor="accent5" w:themeTint="BF"/>
          <w:left w:val="single" w:sz="8" w:space="0" w:color="D5C1C0" w:themeColor="accent5" w:themeTint="BF"/>
          <w:bottom w:val="single" w:sz="8" w:space="0" w:color="D5C1C0" w:themeColor="accent5" w:themeTint="BF"/>
          <w:right w:val="single" w:sz="8" w:space="0" w:color="D5C1C0" w:themeColor="accent5" w:themeTint="BF"/>
          <w:insideH w:val="nil"/>
          <w:insideV w:val="nil"/>
        </w:tcBorders>
        <w:shd w:val="clear" w:color="auto" w:fill="C8ADAC" w:themeFill="accent5"/>
      </w:tcPr>
    </w:tblStylePr>
    <w:tblStylePr w:type="lastRow">
      <w:pPr>
        <w:spacing w:before="0" w:after="0" w:line="240" w:lineRule="auto"/>
      </w:pPr>
      <w:rPr>
        <w:b/>
        <w:bCs/>
      </w:rPr>
      <w:tblPr/>
      <w:tcPr>
        <w:tcBorders>
          <w:top w:val="double" w:sz="6" w:space="0" w:color="D5C1C0" w:themeColor="accent5" w:themeTint="BF"/>
          <w:left w:val="single" w:sz="8" w:space="0" w:color="D5C1C0" w:themeColor="accent5" w:themeTint="BF"/>
          <w:bottom w:val="single" w:sz="8" w:space="0" w:color="D5C1C0" w:themeColor="accent5" w:themeTint="BF"/>
          <w:right w:val="single" w:sz="8" w:space="0" w:color="D5C1C0" w:themeColor="accent5" w:themeTint="BF"/>
          <w:insideH w:val="nil"/>
          <w:insideV w:val="nil"/>
        </w:tcBorders>
      </w:tcPr>
    </w:tblStylePr>
    <w:tblStylePr w:type="firstCol">
      <w:rPr>
        <w:b/>
        <w:bCs/>
      </w:rPr>
    </w:tblStylePr>
    <w:tblStylePr w:type="lastCol">
      <w:rPr>
        <w:b/>
        <w:bCs/>
      </w:rPr>
    </w:tblStylePr>
    <w:tblStylePr w:type="band1Vert">
      <w:tblPr/>
      <w:tcPr>
        <w:shd w:val="clear" w:color="auto" w:fill="F1EAEA" w:themeFill="accent5" w:themeFillTint="3F"/>
      </w:tcPr>
    </w:tblStylePr>
    <w:tblStylePr w:type="band1Horz">
      <w:tblPr/>
      <w:tcPr>
        <w:tcBorders>
          <w:insideH w:val="nil"/>
          <w:insideV w:val="nil"/>
        </w:tcBorders>
        <w:shd w:val="clear" w:color="auto" w:fill="F1EAEA"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99"/>
    <w:semiHidden/>
    <w:rsid w:val="00B76594"/>
    <w:tblPr>
      <w:tblStyleRowBandSize w:val="1"/>
      <w:tblStyleColBandSize w:val="1"/>
      <w:tblBorders>
        <w:top w:val="single" w:sz="8" w:space="0" w:color="C86C57" w:themeColor="accent6" w:themeTint="BF"/>
        <w:left w:val="single" w:sz="8" w:space="0" w:color="C86C57" w:themeColor="accent6" w:themeTint="BF"/>
        <w:bottom w:val="single" w:sz="8" w:space="0" w:color="C86C57" w:themeColor="accent6" w:themeTint="BF"/>
        <w:right w:val="single" w:sz="8" w:space="0" w:color="C86C57" w:themeColor="accent6" w:themeTint="BF"/>
        <w:insideH w:val="single" w:sz="8" w:space="0" w:color="C86C57" w:themeColor="accent6" w:themeTint="BF"/>
      </w:tblBorders>
    </w:tblPr>
    <w:tblStylePr w:type="firstRow">
      <w:pPr>
        <w:spacing w:before="0" w:after="0" w:line="240" w:lineRule="auto"/>
      </w:pPr>
      <w:rPr>
        <w:b/>
        <w:bCs/>
        <w:color w:val="FFFFFF" w:themeColor="background1"/>
      </w:rPr>
      <w:tblPr/>
      <w:tcPr>
        <w:tcBorders>
          <w:top w:val="single" w:sz="8" w:space="0" w:color="C86C57" w:themeColor="accent6" w:themeTint="BF"/>
          <w:left w:val="single" w:sz="8" w:space="0" w:color="C86C57" w:themeColor="accent6" w:themeTint="BF"/>
          <w:bottom w:val="single" w:sz="8" w:space="0" w:color="C86C57" w:themeColor="accent6" w:themeTint="BF"/>
          <w:right w:val="single" w:sz="8" w:space="0" w:color="C86C57" w:themeColor="accent6" w:themeTint="BF"/>
          <w:insideH w:val="nil"/>
          <w:insideV w:val="nil"/>
        </w:tcBorders>
        <w:shd w:val="clear" w:color="auto" w:fill="A14935" w:themeFill="accent6"/>
      </w:tcPr>
    </w:tblStylePr>
    <w:tblStylePr w:type="lastRow">
      <w:pPr>
        <w:spacing w:before="0" w:after="0" w:line="240" w:lineRule="auto"/>
      </w:pPr>
      <w:rPr>
        <w:b/>
        <w:bCs/>
      </w:rPr>
      <w:tblPr/>
      <w:tcPr>
        <w:tcBorders>
          <w:top w:val="double" w:sz="6" w:space="0" w:color="C86C57" w:themeColor="accent6" w:themeTint="BF"/>
          <w:left w:val="single" w:sz="8" w:space="0" w:color="C86C57" w:themeColor="accent6" w:themeTint="BF"/>
          <w:bottom w:val="single" w:sz="8" w:space="0" w:color="C86C57" w:themeColor="accent6" w:themeTint="BF"/>
          <w:right w:val="single" w:sz="8" w:space="0" w:color="C86C57" w:themeColor="accent6" w:themeTint="BF"/>
          <w:insideH w:val="nil"/>
          <w:insideV w:val="nil"/>
        </w:tcBorders>
      </w:tcPr>
    </w:tblStylePr>
    <w:tblStylePr w:type="firstCol">
      <w:rPr>
        <w:b/>
        <w:bCs/>
      </w:rPr>
    </w:tblStylePr>
    <w:tblStylePr w:type="lastCol">
      <w:rPr>
        <w:b/>
        <w:bCs/>
      </w:rPr>
    </w:tblStylePr>
    <w:tblStylePr w:type="band1Vert">
      <w:tblPr/>
      <w:tcPr>
        <w:shd w:val="clear" w:color="auto" w:fill="EDCEC7" w:themeFill="accent6" w:themeFillTint="3F"/>
      </w:tcPr>
    </w:tblStylePr>
    <w:tblStylePr w:type="band1Horz">
      <w:tblPr/>
      <w:tcPr>
        <w:tcBorders>
          <w:insideH w:val="nil"/>
          <w:insideV w:val="nil"/>
        </w:tcBorders>
        <w:shd w:val="clear" w:color="auto" w:fill="EDCEC7" w:themeFill="accent6" w:themeFillTint="3F"/>
      </w:tcPr>
    </w:tblStylePr>
    <w:tblStylePr w:type="band2Horz">
      <w:tblPr/>
      <w:tcPr>
        <w:tcBorders>
          <w:insideH w:val="nil"/>
          <w:insideV w:val="nil"/>
        </w:tcBorders>
      </w:tcPr>
    </w:tblStylePr>
  </w:style>
  <w:style w:type="table" w:styleId="Mediumskygge2">
    <w:name w:val="Medium Shading 2"/>
    <w:basedOn w:val="Tabel-Normal"/>
    <w:uiPriority w:val="99"/>
    <w:semiHidden/>
    <w:rsid w:val="00B7659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E6E6E"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E6E6E" w:themeFill="text1"/>
      </w:tcPr>
    </w:tblStylePr>
    <w:tblStylePr w:type="lastCol">
      <w:rPr>
        <w:b/>
        <w:bCs/>
        <w:color w:val="FFFFFF" w:themeColor="background1"/>
      </w:rPr>
      <w:tblPr/>
      <w:tcPr>
        <w:tcBorders>
          <w:left w:val="nil"/>
          <w:right w:val="nil"/>
          <w:insideH w:val="nil"/>
          <w:insideV w:val="nil"/>
        </w:tcBorders>
        <w:shd w:val="clear" w:color="auto" w:fill="6E6E6E"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arve1">
    <w:name w:val="Medium Shading 2 Accent 1"/>
    <w:basedOn w:val="Tabel-Normal"/>
    <w:uiPriority w:val="99"/>
    <w:semiHidden/>
    <w:rsid w:val="00B7659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01A1E"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01A1E" w:themeFill="accent1"/>
      </w:tcPr>
    </w:tblStylePr>
    <w:tblStylePr w:type="lastCol">
      <w:rPr>
        <w:b/>
        <w:bCs/>
        <w:color w:val="FFFFFF" w:themeColor="background1"/>
      </w:rPr>
      <w:tblPr/>
      <w:tcPr>
        <w:tcBorders>
          <w:left w:val="nil"/>
          <w:right w:val="nil"/>
          <w:insideH w:val="nil"/>
          <w:insideV w:val="nil"/>
        </w:tcBorders>
        <w:shd w:val="clear" w:color="auto" w:fill="901A1E"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2">
    <w:name w:val="Medium Shading 2 Accent 2"/>
    <w:basedOn w:val="Tabel-Normal"/>
    <w:uiPriority w:val="99"/>
    <w:semiHidden/>
    <w:rsid w:val="00B7659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2523C"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2523C" w:themeFill="accent2"/>
      </w:tcPr>
    </w:tblStylePr>
    <w:tblStylePr w:type="lastCol">
      <w:rPr>
        <w:b/>
        <w:bCs/>
        <w:color w:val="FFFFFF" w:themeColor="background1"/>
      </w:rPr>
      <w:tblPr/>
      <w:tcPr>
        <w:tcBorders>
          <w:left w:val="nil"/>
          <w:right w:val="nil"/>
          <w:insideH w:val="nil"/>
          <w:insideV w:val="nil"/>
        </w:tcBorders>
        <w:shd w:val="clear" w:color="auto" w:fill="B2523C"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3">
    <w:name w:val="Medium Shading 2 Accent 3"/>
    <w:basedOn w:val="Tabel-Normal"/>
    <w:uiPriority w:val="99"/>
    <w:semiHidden/>
    <w:rsid w:val="00B7659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FF" w:themeFill="accent3"/>
      </w:tcPr>
    </w:tblStylePr>
    <w:tblStylePr w:type="lastCol">
      <w:rPr>
        <w:b/>
        <w:bCs/>
        <w:color w:val="FFFFFF" w:themeColor="background1"/>
      </w:rPr>
      <w:tblPr/>
      <w:tcPr>
        <w:tcBorders>
          <w:left w:val="nil"/>
          <w:right w:val="nil"/>
          <w:insideH w:val="nil"/>
          <w:insideV w:val="nil"/>
        </w:tcBorders>
        <w:shd w:val="clear" w:color="auto" w:fill="FFFFF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4">
    <w:name w:val="Medium Shading 2 Accent 4"/>
    <w:basedOn w:val="Tabel-Normal"/>
    <w:uiPriority w:val="99"/>
    <w:semiHidden/>
    <w:rsid w:val="00B7659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D5D5D"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D5D5D" w:themeFill="accent4"/>
      </w:tcPr>
    </w:tblStylePr>
    <w:tblStylePr w:type="lastCol">
      <w:rPr>
        <w:b/>
        <w:bCs/>
        <w:color w:val="FFFFFF" w:themeColor="background1"/>
      </w:rPr>
      <w:tblPr/>
      <w:tcPr>
        <w:tcBorders>
          <w:left w:val="nil"/>
          <w:right w:val="nil"/>
          <w:insideH w:val="nil"/>
          <w:insideV w:val="nil"/>
        </w:tcBorders>
        <w:shd w:val="clear" w:color="auto" w:fill="5D5D5D"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5">
    <w:name w:val="Medium Shading 2 Accent 5"/>
    <w:basedOn w:val="Tabel-Normal"/>
    <w:uiPriority w:val="99"/>
    <w:semiHidden/>
    <w:rsid w:val="00B7659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8ADAC"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8ADAC" w:themeFill="accent5"/>
      </w:tcPr>
    </w:tblStylePr>
    <w:tblStylePr w:type="lastCol">
      <w:rPr>
        <w:b/>
        <w:bCs/>
        <w:color w:val="FFFFFF" w:themeColor="background1"/>
      </w:rPr>
      <w:tblPr/>
      <w:tcPr>
        <w:tcBorders>
          <w:left w:val="nil"/>
          <w:right w:val="nil"/>
          <w:insideH w:val="nil"/>
          <w:insideV w:val="nil"/>
        </w:tcBorders>
        <w:shd w:val="clear" w:color="auto" w:fill="C8ADAC"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6">
    <w:name w:val="Medium Shading 2 Accent 6"/>
    <w:basedOn w:val="Tabel-Normal"/>
    <w:uiPriority w:val="99"/>
    <w:semiHidden/>
    <w:rsid w:val="00B7659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14935"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14935" w:themeFill="accent6"/>
      </w:tcPr>
    </w:tblStylePr>
    <w:tblStylePr w:type="lastCol">
      <w:rPr>
        <w:b/>
        <w:bCs/>
        <w:color w:val="FFFFFF" w:themeColor="background1"/>
      </w:rPr>
      <w:tblPr/>
      <w:tcPr>
        <w:tcBorders>
          <w:left w:val="nil"/>
          <w:right w:val="nil"/>
          <w:insideH w:val="nil"/>
          <w:insideV w:val="nil"/>
        </w:tcBorders>
        <w:shd w:val="clear" w:color="auto" w:fill="A14935"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Ingenafstand">
    <w:name w:val="No Spacing"/>
    <w:uiPriority w:val="99"/>
    <w:semiHidden/>
    <w:qFormat/>
    <w:rsid w:val="00B76594"/>
  </w:style>
  <w:style w:type="character" w:styleId="Pladsholdertekst">
    <w:name w:val="Placeholder Text"/>
    <w:basedOn w:val="Standardskrifttypeiafsnit"/>
    <w:uiPriority w:val="99"/>
    <w:semiHidden/>
    <w:rsid w:val="00B76594"/>
    <w:rPr>
      <w:color w:val="808080"/>
    </w:rPr>
  </w:style>
  <w:style w:type="paragraph" w:styleId="Citat">
    <w:name w:val="Quote"/>
    <w:basedOn w:val="Normal"/>
    <w:next w:val="Normal"/>
    <w:link w:val="CitatTegn"/>
    <w:uiPriority w:val="99"/>
    <w:semiHidden/>
    <w:qFormat/>
    <w:rsid w:val="007535C8"/>
    <w:rPr>
      <w:i/>
      <w:iCs/>
      <w:color w:val="6E6E6E" w:themeColor="text1"/>
    </w:rPr>
  </w:style>
  <w:style w:type="character" w:customStyle="1" w:styleId="CitatTegn">
    <w:name w:val="Citat Tegn"/>
    <w:basedOn w:val="Standardskrifttypeiafsnit"/>
    <w:link w:val="Citat"/>
    <w:uiPriority w:val="99"/>
    <w:semiHidden/>
    <w:rsid w:val="007535C8"/>
    <w:rPr>
      <w:i/>
      <w:iCs/>
      <w:color w:val="6E6E6E" w:themeColor="text1"/>
    </w:rPr>
  </w:style>
  <w:style w:type="character" w:styleId="Svagfremhvning">
    <w:name w:val="Subtle Emphasis"/>
    <w:basedOn w:val="Standardskrifttypeiafsnit"/>
    <w:uiPriority w:val="99"/>
    <w:semiHidden/>
    <w:qFormat/>
    <w:rsid w:val="00B76594"/>
    <w:rPr>
      <w:i/>
      <w:iCs/>
      <w:color w:val="B6B6B6" w:themeColor="text1" w:themeTint="7F"/>
    </w:rPr>
  </w:style>
  <w:style w:type="character" w:styleId="Svaghenvisning">
    <w:name w:val="Subtle Reference"/>
    <w:basedOn w:val="Standardskrifttypeiafsnit"/>
    <w:uiPriority w:val="99"/>
    <w:semiHidden/>
    <w:qFormat/>
    <w:rsid w:val="00B76594"/>
    <w:rPr>
      <w:smallCaps/>
      <w:color w:val="B2523C" w:themeColor="accent2"/>
      <w:u w:val="single"/>
    </w:rPr>
  </w:style>
  <w:style w:type="paragraph" w:styleId="Citatsamling">
    <w:name w:val="table of authorities"/>
    <w:basedOn w:val="Normal"/>
    <w:next w:val="Normal"/>
    <w:uiPriority w:val="99"/>
    <w:semiHidden/>
    <w:rsid w:val="00B76594"/>
    <w:pPr>
      <w:ind w:left="240" w:hanging="240"/>
    </w:pPr>
  </w:style>
  <w:style w:type="paragraph" w:styleId="Listeoverfigurer">
    <w:name w:val="table of figures"/>
    <w:basedOn w:val="Normal"/>
    <w:next w:val="Normal"/>
    <w:uiPriority w:val="99"/>
    <w:semiHidden/>
    <w:rsid w:val="00B76594"/>
  </w:style>
  <w:style w:type="paragraph" w:styleId="Citatoverskrift">
    <w:name w:val="toa heading"/>
    <w:basedOn w:val="Normal"/>
    <w:next w:val="Normal"/>
    <w:uiPriority w:val="99"/>
    <w:semiHidden/>
    <w:rsid w:val="00EC6D8A"/>
    <w:pPr>
      <w:spacing w:before="120"/>
    </w:pPr>
    <w:rPr>
      <w:rFonts w:asciiTheme="majorHAnsi" w:eastAsiaTheme="majorEastAsia" w:hAnsiTheme="majorHAnsi" w:cstheme="majorBidi"/>
      <w:b/>
      <w:bCs/>
    </w:rPr>
  </w:style>
  <w:style w:type="paragraph" w:styleId="Indholdsfortegnelse2">
    <w:name w:val="toc 2"/>
    <w:basedOn w:val="Normal"/>
    <w:next w:val="Normal"/>
    <w:uiPriority w:val="10"/>
    <w:semiHidden/>
    <w:rsid w:val="00EC6D8A"/>
    <w:pPr>
      <w:spacing w:after="100"/>
      <w:ind w:left="227" w:right="567"/>
    </w:pPr>
  </w:style>
  <w:style w:type="paragraph" w:styleId="Indholdsfortegnelse3">
    <w:name w:val="toc 3"/>
    <w:basedOn w:val="Normal"/>
    <w:next w:val="Normal"/>
    <w:uiPriority w:val="10"/>
    <w:semiHidden/>
    <w:rsid w:val="00EC6D8A"/>
    <w:pPr>
      <w:spacing w:after="100"/>
      <w:ind w:left="482" w:right="567"/>
    </w:pPr>
  </w:style>
  <w:style w:type="paragraph" w:styleId="Indholdsfortegnelse4">
    <w:name w:val="toc 4"/>
    <w:basedOn w:val="Normal"/>
    <w:next w:val="Normal"/>
    <w:uiPriority w:val="10"/>
    <w:semiHidden/>
    <w:rsid w:val="00EC6D8A"/>
    <w:pPr>
      <w:spacing w:after="100"/>
      <w:ind w:left="720"/>
    </w:pPr>
  </w:style>
  <w:style w:type="paragraph" w:styleId="Indholdsfortegnelse5">
    <w:name w:val="toc 5"/>
    <w:basedOn w:val="Normal"/>
    <w:next w:val="Normal"/>
    <w:uiPriority w:val="10"/>
    <w:semiHidden/>
    <w:rsid w:val="00EC6D8A"/>
    <w:pPr>
      <w:spacing w:after="100"/>
      <w:ind w:left="960"/>
    </w:pPr>
  </w:style>
  <w:style w:type="paragraph" w:styleId="Indholdsfortegnelse6">
    <w:name w:val="toc 6"/>
    <w:basedOn w:val="Normal"/>
    <w:next w:val="Normal"/>
    <w:uiPriority w:val="10"/>
    <w:semiHidden/>
    <w:rsid w:val="00EC6D8A"/>
    <w:pPr>
      <w:spacing w:after="100"/>
      <w:ind w:left="1200"/>
    </w:pPr>
  </w:style>
  <w:style w:type="paragraph" w:styleId="Indholdsfortegnelse7">
    <w:name w:val="toc 7"/>
    <w:basedOn w:val="Normal"/>
    <w:next w:val="Normal"/>
    <w:uiPriority w:val="10"/>
    <w:semiHidden/>
    <w:rsid w:val="00EC6D8A"/>
    <w:pPr>
      <w:spacing w:after="100"/>
      <w:ind w:left="1440"/>
    </w:pPr>
  </w:style>
  <w:style w:type="paragraph" w:styleId="Indholdsfortegnelse8">
    <w:name w:val="toc 8"/>
    <w:basedOn w:val="Normal"/>
    <w:next w:val="Normal"/>
    <w:uiPriority w:val="10"/>
    <w:semiHidden/>
    <w:rsid w:val="00EC6D8A"/>
    <w:pPr>
      <w:spacing w:after="100"/>
      <w:ind w:left="1680"/>
    </w:pPr>
  </w:style>
  <w:style w:type="paragraph" w:styleId="Indholdsfortegnelse9">
    <w:name w:val="toc 9"/>
    <w:basedOn w:val="Normal"/>
    <w:next w:val="Normal"/>
    <w:uiPriority w:val="10"/>
    <w:semiHidden/>
    <w:rsid w:val="00EC6D8A"/>
    <w:pPr>
      <w:spacing w:after="100"/>
      <w:ind w:left="1920"/>
    </w:pPr>
  </w:style>
  <w:style w:type="paragraph" w:styleId="Overskrift">
    <w:name w:val="TOC Heading"/>
    <w:basedOn w:val="Overskrift1"/>
    <w:next w:val="Normal"/>
    <w:uiPriority w:val="99"/>
    <w:semiHidden/>
    <w:qFormat/>
    <w:rsid w:val="00EC6D8A"/>
    <w:pPr>
      <w:keepLines/>
      <w:spacing w:before="480" w:after="0"/>
      <w:outlineLvl w:val="9"/>
    </w:pPr>
    <w:rPr>
      <w:rFonts w:ascii="Arial" w:eastAsiaTheme="majorEastAsia" w:hAnsi="Arial" w:cstheme="majorBidi"/>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737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SkabelonDesign\Shared\Templates\Word\M&#248;dedokumenter\M&#248;dereferat.dotm" TargetMode="External"/></Relationships>
</file>

<file path=word/theme/theme1.xml><?xml version="1.0" encoding="utf-8"?>
<a:theme xmlns:a="http://schemas.openxmlformats.org/drawingml/2006/main" name="Office Theme">
  <a:themeElements>
    <a:clrScheme name="KU">
      <a:dk1>
        <a:srgbClr val="6E6E6E"/>
      </a:dk1>
      <a:lt1>
        <a:srgbClr val="FFFFFF"/>
      </a:lt1>
      <a:dk2>
        <a:srgbClr val="933027"/>
      </a:dk2>
      <a:lt2>
        <a:srgbClr val="6E6E6E"/>
      </a:lt2>
      <a:accent1>
        <a:srgbClr val="901A1E"/>
      </a:accent1>
      <a:accent2>
        <a:srgbClr val="B2523C"/>
      </a:accent2>
      <a:accent3>
        <a:srgbClr val="FFFFFF"/>
      </a:accent3>
      <a:accent4>
        <a:srgbClr val="5D5D5D"/>
      </a:accent4>
      <a:accent5>
        <a:srgbClr val="C8ADAC"/>
      </a:accent5>
      <a:accent6>
        <a:srgbClr val="A14935"/>
      </a:accent6>
      <a:hlink>
        <a:srgbClr val="C98872"/>
      </a:hlink>
      <a:folHlink>
        <a:srgbClr val="E3C3B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Mødereferat.dotm</Template>
  <TotalTime>1</TotalTime>
  <Pages>4</Pages>
  <Words>780</Words>
  <Characters>4272</Characters>
  <Application>Microsoft Office Word</Application>
  <DocSecurity>0</DocSecurity>
  <Lines>133</Lines>
  <Paragraphs>67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KU</Company>
  <LinksUpToDate>false</LinksUpToDate>
  <CharactersWithSpaces>4985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 Christian Andersen</dc:creator>
  <cp:lastModifiedBy>Jan Andersen</cp:lastModifiedBy>
  <cp:revision>3</cp:revision>
  <dcterms:created xsi:type="dcterms:W3CDTF">2021-02-02T07:58:00Z</dcterms:created>
  <dcterms:modified xsi:type="dcterms:W3CDTF">2021-03-12T11:58:00Z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KeepOpenIfEmpty">
    <vt:lpwstr>False</vt:lpwstr>
  </property>
  <property fmtid="{D5CDD505-2E9C-101B-9397-08002B2CF9AE}" pid="3" name="SD_ShowDocumentInfo">
    <vt:lpwstr>True</vt:lpwstr>
  </property>
  <property fmtid="{D5CDD505-2E9C-101B-9397-08002B2CF9AE}" pid="4" name="SD_ShowGeneralPanel">
    <vt:lpwstr>True</vt:lpwstr>
  </property>
  <property fmtid="{D5CDD505-2E9C-101B-9397-08002B2CF9AE}" pid="5" name="SD_BrandingGraphicBehavior">
    <vt:lpwstr>Standard</vt:lpwstr>
  </property>
  <property fmtid="{D5CDD505-2E9C-101B-9397-08002B2CF9AE}" pid="6" name="SD_RunWordEngine">
    <vt:lpwstr>True</vt:lpwstr>
  </property>
  <property fmtid="{D5CDD505-2E9C-101B-9397-08002B2CF9AE}" pid="7" name="ContentRemapped">
    <vt:lpwstr>true</vt:lpwstr>
  </property>
  <property fmtid="{D5CDD505-2E9C-101B-9397-08002B2CF9AE}" pid="8" name="SD_DocumentLanguage">
    <vt:lpwstr>da-DK</vt:lpwstr>
  </property>
  <property fmtid="{D5CDD505-2E9C-101B-9397-08002B2CF9AE}" pid="9" name="sdDocumentDate">
    <vt:lpwstr>44209</vt:lpwstr>
  </property>
  <property fmtid="{D5CDD505-2E9C-101B-9397-08002B2CF9AE}" pid="10" name="sdDocumentDateFormat">
    <vt:lpwstr>da-DK:d. MMMM yyyy</vt:lpwstr>
  </property>
  <property fmtid="{D5CDD505-2E9C-101B-9397-08002B2CF9AE}" pid="11" name="SD_DocumentLanguageString">
    <vt:lpwstr>Dansk</vt:lpwstr>
  </property>
  <property fmtid="{D5CDD505-2E9C-101B-9397-08002B2CF9AE}" pid="12" name="SD_CtlText_Usersettings_Userprofile">
    <vt:lpwstr>Japro</vt:lpwstr>
  </property>
  <property fmtid="{D5CDD505-2E9C-101B-9397-08002B2CF9AE}" pid="13" name="SD_CtlText_General_Sagsnummer">
    <vt:lpwstr/>
  </property>
  <property fmtid="{D5CDD505-2E9C-101B-9397-08002B2CF9AE}" pid="14" name="SD_UserprofileName">
    <vt:lpwstr>Japro</vt:lpwstr>
  </property>
  <property fmtid="{D5CDD505-2E9C-101B-9397-08002B2CF9AE}" pid="15" name="SD_Office_SD_OFF_ID">
    <vt:lpwstr>25</vt:lpwstr>
  </property>
  <property fmtid="{D5CDD505-2E9C-101B-9397-08002B2CF9AE}" pid="16" name="CurrentOfficeID">
    <vt:lpwstr>25</vt:lpwstr>
  </property>
  <property fmtid="{D5CDD505-2E9C-101B-9397-08002B2CF9AE}" pid="17" name="SD_Office_SD_OFF_Office">
    <vt:lpwstr>Det Samfundsvidenskabelige Fakultet</vt:lpwstr>
  </property>
  <property fmtid="{D5CDD505-2E9C-101B-9397-08002B2CF9AE}" pid="18" name="SD_Office_SD_OFF_Institute">
    <vt:lpwstr>Institut for Antropologi</vt:lpwstr>
  </property>
  <property fmtid="{D5CDD505-2E9C-101B-9397-08002B2CF9AE}" pid="19" name="SD_Office_SD_OFF_Institute_EN">
    <vt:lpwstr>Department of Anthropology</vt:lpwstr>
  </property>
  <property fmtid="{D5CDD505-2E9C-101B-9397-08002B2CF9AE}" pid="20" name="SD_Office_SD_OFF_Line1">
    <vt:lpwstr>KØBENHAVNS UNIVERSITET</vt:lpwstr>
  </property>
  <property fmtid="{D5CDD505-2E9C-101B-9397-08002B2CF9AE}" pid="21" name="SD_Office_SD_OFF_Line1_EN">
    <vt:lpwstr>UNIVERSITY OF COPENHAGEN</vt:lpwstr>
  </property>
  <property fmtid="{D5CDD505-2E9C-101B-9397-08002B2CF9AE}" pid="22" name="SD_Office_SD_OFF_Line3">
    <vt:lpwstr>INSTITUT FOR ANTROPOLOGI</vt:lpwstr>
  </property>
  <property fmtid="{D5CDD505-2E9C-101B-9397-08002B2CF9AE}" pid="23" name="SD_Office_SD_OFF_Line3_EN">
    <vt:lpwstr>DEPARTMENT OF ANTHROPOLOGY</vt:lpwstr>
  </property>
  <property fmtid="{D5CDD505-2E9C-101B-9397-08002B2CF9AE}" pid="24" name="SD_Office_SD_OFF_Line4">
    <vt:lpwstr/>
  </property>
  <property fmtid="{D5CDD505-2E9C-101B-9397-08002B2CF9AE}" pid="25" name="SD_Office_SD_OFF_Line4_EN">
    <vt:lpwstr/>
  </property>
  <property fmtid="{D5CDD505-2E9C-101B-9397-08002B2CF9AE}" pid="26" name="SD_Office_SD_OFF_LineWeb1">
    <vt:lpwstr>Københavns Universitet</vt:lpwstr>
  </property>
  <property fmtid="{D5CDD505-2E9C-101B-9397-08002B2CF9AE}" pid="27" name="SD_Office_SD_OFF_LineWeb1_EN">
    <vt:lpwstr>University of Copenhagen</vt:lpwstr>
  </property>
  <property fmtid="{D5CDD505-2E9C-101B-9397-08002B2CF9AE}" pid="28" name="SD_Office_SD_OFF_LineWeb4">
    <vt:lpwstr>Institut for Antropologi</vt:lpwstr>
  </property>
  <property fmtid="{D5CDD505-2E9C-101B-9397-08002B2CF9AE}" pid="29" name="SD_Office_SD_OFF_LineWeb4_EN">
    <vt:lpwstr>Department of Anthropology</vt:lpwstr>
  </property>
  <property fmtid="{D5CDD505-2E9C-101B-9397-08002B2CF9AE}" pid="30" name="SD_Office_SD_OFF_InstitutEnabled">
    <vt:lpwstr>TRUE</vt:lpwstr>
  </property>
  <property fmtid="{D5CDD505-2E9C-101B-9397-08002B2CF9AE}" pid="31" name="SD_Office_SD_OFF_AutotextName">
    <vt:lpwstr>tmpFakultet2linier</vt:lpwstr>
  </property>
  <property fmtid="{D5CDD505-2E9C-101B-9397-08002B2CF9AE}" pid="32" name="SD_Office_SD_OFF_AutotextName_EN">
    <vt:lpwstr>tmpFakultet2linier</vt:lpwstr>
  </property>
  <property fmtid="{D5CDD505-2E9C-101B-9397-08002B2CF9AE}" pid="33" name="SD_Office_SD_OFF_LogoFileName">
    <vt:lpwstr>KU</vt:lpwstr>
  </property>
  <property fmtid="{D5CDD505-2E9C-101B-9397-08002B2CF9AE}" pid="34" name="SD_Office_SD_OFF_EmailLogoFileName">
    <vt:lpwstr>KU</vt:lpwstr>
  </property>
  <property fmtid="{D5CDD505-2E9C-101B-9397-08002B2CF9AE}" pid="35" name="SD_Office_SD_OFF_ImageDefinition">
    <vt:lpwstr>Standard</vt:lpwstr>
  </property>
  <property fmtid="{D5CDD505-2E9C-101B-9397-08002B2CF9AE}" pid="36" name="SD_Office_SD_OFF_LineRGB">
    <vt:lpwstr>144,26,31</vt:lpwstr>
  </property>
  <property fmtid="{D5CDD505-2E9C-101B-9397-08002B2CF9AE}" pid="37" name="SD_Office_SD_OFF_ColorTheme">
    <vt:lpwstr>KU</vt:lpwstr>
  </property>
  <property fmtid="{D5CDD505-2E9C-101B-9397-08002B2CF9AE}" pid="38" name="SD_USR_Name">
    <vt:lpwstr>Jan Andersen</vt:lpwstr>
  </property>
  <property fmtid="{D5CDD505-2E9C-101B-9397-08002B2CF9AE}" pid="39" name="SD_USR_Title">
    <vt:lpwstr>Administrativ IT-medarbejder/Kontorfunktionær</vt:lpwstr>
  </property>
  <property fmtid="{D5CDD505-2E9C-101B-9397-08002B2CF9AE}" pid="40" name="SD_USR_Education">
    <vt:lpwstr/>
  </property>
  <property fmtid="{D5CDD505-2E9C-101B-9397-08002B2CF9AE}" pid="41" name="SD_USR_Initials">
    <vt:lpwstr/>
  </property>
  <property fmtid="{D5CDD505-2E9C-101B-9397-08002B2CF9AE}" pid="42" name="SD_OFF_Office">
    <vt:lpwstr>Ingen</vt:lpwstr>
  </property>
  <property fmtid="{D5CDD505-2E9C-101B-9397-08002B2CF9AE}" pid="43" name="SD_USR_Institute">
    <vt:lpwstr>Institut for Antropologi</vt:lpwstr>
  </property>
  <property fmtid="{D5CDD505-2E9C-101B-9397-08002B2CF9AE}" pid="44" name="SD_USR_Afdeling">
    <vt:lpwstr>Fællessekretariatet for Antropologi/Sociologi</vt:lpwstr>
  </property>
  <property fmtid="{D5CDD505-2E9C-101B-9397-08002B2CF9AE}" pid="45" name="SD_USR_Adresse">
    <vt:lpwstr>Øster Farimagsgade 5, Lokale 16.1.26_x000d_
1353 København K</vt:lpwstr>
  </property>
  <property fmtid="{D5CDD505-2E9C-101B-9397-08002B2CF9AE}" pid="46" name="SD_USR_Telefon">
    <vt:lpwstr/>
  </property>
  <property fmtid="{D5CDD505-2E9C-101B-9397-08002B2CF9AE}" pid="47" name="SD_USR_Mobile">
    <vt:lpwstr/>
  </property>
  <property fmtid="{D5CDD505-2E9C-101B-9397-08002B2CF9AE}" pid="48" name="SD_USR_DirectPhone">
    <vt:lpwstr/>
  </property>
  <property fmtid="{D5CDD505-2E9C-101B-9397-08002B2CF9AE}" pid="49" name="SD_USR_Email">
    <vt:lpwstr>jan.andersen@samf.ku.dk</vt:lpwstr>
  </property>
  <property fmtid="{D5CDD505-2E9C-101B-9397-08002B2CF9AE}" pid="50" name="SD_USR_Web">
    <vt:lpwstr>www.antropologi.ku.dk</vt:lpwstr>
  </property>
  <property fmtid="{D5CDD505-2E9C-101B-9397-08002B2CF9AE}" pid="51" name="SD_USR_SupplerendeTekst">
    <vt:lpwstr/>
  </property>
  <property fmtid="{D5CDD505-2E9C-101B-9397-08002B2CF9AE}" pid="52" name="SD_USR_Signup">
    <vt:lpwstr/>
  </property>
  <property fmtid="{D5CDD505-2E9C-101B-9397-08002B2CF9AE}" pid="53" name="SD_USR_Medarbejderprofil">
    <vt:lpwstr>Medarbejderprofil</vt:lpwstr>
  </property>
  <property fmtid="{D5CDD505-2E9C-101B-9397-08002B2CF9AE}" pid="54" name="DocumentInfoFinished">
    <vt:lpwstr>True</vt:lpwstr>
  </property>
</Properties>
</file>